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D1" w:rsidRDefault="008644D1" w:rsidP="00846B4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644D1" w:rsidRDefault="008644D1" w:rsidP="00846B4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644D1" w:rsidRDefault="008644D1" w:rsidP="00846B4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644D1" w:rsidRDefault="008644D1" w:rsidP="00846B4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 «25»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  <w:lang w:val="ru-RU"/>
          </w:rPr>
          <w:t>2019 г</w:t>
        </w:r>
      </w:smartTag>
      <w:r>
        <w:rPr>
          <w:b/>
          <w:bCs/>
          <w:sz w:val="28"/>
          <w:szCs w:val="28"/>
          <w:lang w:val="ru-RU"/>
        </w:rPr>
        <w:t>.</w:t>
      </w:r>
    </w:p>
    <w:p w:rsidR="008644D1" w:rsidRDefault="008644D1" w:rsidP="00846B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644D1" w:rsidRDefault="008644D1" w:rsidP="00846B4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57:25:0020542:55, площадью </w:t>
      </w:r>
      <w:smartTag w:uri="urn:schemas-microsoft-com:office:smarttags" w:element="metricconverter">
        <w:smartTagPr>
          <w:attr w:name="ProductID" w:val="547,05 кв.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547,05 кв. м</w:t>
        </w:r>
      </w:smartTag>
      <w:r>
        <w:rPr>
          <w:rFonts w:cs="Times New Roman"/>
          <w:b/>
          <w:bCs/>
          <w:sz w:val="28"/>
          <w:szCs w:val="28"/>
          <w:lang w:val="ru-RU"/>
        </w:rPr>
        <w:t>, местоположением: г. Орел, ул. МОПРа, 11, в части:</w:t>
      </w:r>
    </w:p>
    <w:p w:rsidR="008644D1" w:rsidRDefault="008644D1" w:rsidP="00846B4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северо-восточной стороны на расстоянии </w:t>
      </w:r>
      <w:smartTag w:uri="urn:schemas-microsoft-com:office:smarttags" w:element="metricconverter">
        <w:smartTagPr>
          <w:attr w:name="ProductID" w:val="1,3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1,3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, с северо-западной стороны на расстоянии </w:t>
      </w:r>
      <w:smartTag w:uri="urn:schemas-microsoft-com:office:smarttags" w:element="metricconverter">
        <w:smartTagPr>
          <w:attr w:name="ProductID" w:val="1,3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1,3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, с юго-восточной стороны на расстоянии </w:t>
      </w:r>
      <w:smartTag w:uri="urn:schemas-microsoft-com:office:smarttags" w:element="metricconverter">
        <w:smartTagPr>
          <w:attr w:name="ProductID" w:val="2,6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2,6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, с юго-западной стороны на расстоянии </w:t>
      </w:r>
      <w:smartTag w:uri="urn:schemas-microsoft-com:office:smarttags" w:element="metricconverter">
        <w:smartTagPr>
          <w:attr w:name="ProductID" w:val="1,3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1,3 м</w:t>
        </w:r>
      </w:smartTag>
      <w:r>
        <w:rPr>
          <w:rFonts w:cs="Times New Roman"/>
          <w:b/>
          <w:bCs/>
          <w:sz w:val="28"/>
          <w:szCs w:val="28"/>
          <w:lang w:val="ru-RU"/>
        </w:rPr>
        <w:t>;</w:t>
      </w:r>
    </w:p>
    <w:p w:rsidR="008644D1" w:rsidRDefault="008644D1" w:rsidP="00846B4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ширины участка по уличному фронту менее </w:t>
      </w:r>
      <w:smartTag w:uri="urn:schemas-microsoft-com:office:smarttags" w:element="metricconverter">
        <w:smartTagPr>
          <w:attr w:name="ProductID" w:val="12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12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 (</w:t>
      </w:r>
      <w:smartTag w:uri="urn:schemas-microsoft-com:office:smarttags" w:element="metricconverter">
        <w:smartTagPr>
          <w:attr w:name="ProductID" w:val="8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8 м</w:t>
        </w:r>
      </w:smartTag>
      <w:r>
        <w:rPr>
          <w:rFonts w:cs="Times New Roman"/>
          <w:b/>
          <w:bCs/>
          <w:sz w:val="28"/>
          <w:szCs w:val="28"/>
          <w:lang w:val="ru-RU"/>
        </w:rPr>
        <w:t>)»</w:t>
      </w:r>
    </w:p>
    <w:p w:rsidR="008644D1" w:rsidRDefault="008644D1" w:rsidP="00846B4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644D1" w:rsidRDefault="008644D1" w:rsidP="00846B4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27.02.2019 г. № 31–П</w:t>
      </w:r>
    </w:p>
    <w:p w:rsidR="008644D1" w:rsidRDefault="008644D1" w:rsidP="00846B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644D1" w:rsidRDefault="008644D1" w:rsidP="00846B4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8644D1" w:rsidRDefault="008644D1" w:rsidP="00846B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644D1" w:rsidRDefault="008644D1" w:rsidP="00846B4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марта 2019 года № 47</w:t>
      </w:r>
    </w:p>
    <w:p w:rsidR="008644D1" w:rsidRDefault="008644D1" w:rsidP="00846B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644D1" w:rsidRDefault="008644D1" w:rsidP="00846B4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8644D1" w:rsidTr="00D3311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8644D1" w:rsidTr="00D3311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8644D1" w:rsidRDefault="008644D1" w:rsidP="00846B4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4D1" w:rsidRDefault="008644D1" w:rsidP="00846B4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4D1" w:rsidRDefault="008644D1" w:rsidP="00846B4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8644D1" w:rsidTr="00D3311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8644D1" w:rsidTr="00D3311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4D1" w:rsidRDefault="008644D1" w:rsidP="00D331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8644D1" w:rsidRDefault="008644D1" w:rsidP="00846B4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4D1" w:rsidRDefault="008644D1" w:rsidP="00846B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644D1" w:rsidRPr="003B2929" w:rsidRDefault="008644D1" w:rsidP="00846B4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B2929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3B2929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57:25:0020542:55, площадью </w:t>
      </w:r>
      <w:smartTag w:uri="urn:schemas-microsoft-com:office:smarttags" w:element="metricconverter">
        <w:smartTagPr>
          <w:attr w:name="ProductID" w:val="547,05 кв. м"/>
        </w:smartTagPr>
        <w:r w:rsidRPr="003B2929">
          <w:rPr>
            <w:rFonts w:cs="Times New Roman"/>
            <w:bCs/>
            <w:sz w:val="28"/>
            <w:szCs w:val="28"/>
            <w:lang w:val="ru-RU"/>
          </w:rPr>
          <w:t>547,05 кв. м</w:t>
        </w:r>
      </w:smartTag>
      <w:r w:rsidRPr="003B2929">
        <w:rPr>
          <w:rFonts w:cs="Times New Roman"/>
          <w:bCs/>
          <w:sz w:val="28"/>
          <w:szCs w:val="28"/>
          <w:lang w:val="ru-RU"/>
        </w:rPr>
        <w:t>, местоположением: г. Орел, ул. МОПРа, 11, в части:</w:t>
      </w:r>
    </w:p>
    <w:p w:rsidR="008644D1" w:rsidRPr="003B2929" w:rsidRDefault="008644D1" w:rsidP="00846B4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B2929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северо-восточной стороны на расстоянии </w:t>
      </w:r>
      <w:smartTag w:uri="urn:schemas-microsoft-com:office:smarttags" w:element="metricconverter">
        <w:smartTagPr>
          <w:attr w:name="ProductID" w:val="1,3 м"/>
        </w:smartTagPr>
        <w:r w:rsidRPr="003B2929">
          <w:rPr>
            <w:rFonts w:cs="Times New Roman"/>
            <w:bCs/>
            <w:sz w:val="28"/>
            <w:szCs w:val="28"/>
            <w:lang w:val="ru-RU"/>
          </w:rPr>
          <w:t>1,3 м</w:t>
        </w:r>
      </w:smartTag>
      <w:r w:rsidRPr="003B2929">
        <w:rPr>
          <w:rFonts w:cs="Times New Roman"/>
          <w:bCs/>
          <w:sz w:val="28"/>
          <w:szCs w:val="28"/>
          <w:lang w:val="ru-RU"/>
        </w:rPr>
        <w:t xml:space="preserve">, с северо-западной стороны на расстоянии </w:t>
      </w:r>
      <w:smartTag w:uri="urn:schemas-microsoft-com:office:smarttags" w:element="metricconverter">
        <w:smartTagPr>
          <w:attr w:name="ProductID" w:val="1,3 м"/>
        </w:smartTagPr>
        <w:r w:rsidRPr="003B2929">
          <w:rPr>
            <w:rFonts w:cs="Times New Roman"/>
            <w:bCs/>
            <w:sz w:val="28"/>
            <w:szCs w:val="28"/>
            <w:lang w:val="ru-RU"/>
          </w:rPr>
          <w:t>1,3 м</w:t>
        </w:r>
      </w:smartTag>
      <w:r w:rsidRPr="003B2929">
        <w:rPr>
          <w:rFonts w:cs="Times New Roman"/>
          <w:bCs/>
          <w:sz w:val="28"/>
          <w:szCs w:val="28"/>
          <w:lang w:val="ru-RU"/>
        </w:rPr>
        <w:t xml:space="preserve">, с юго-восточной стороны на расстоянии </w:t>
      </w:r>
      <w:smartTag w:uri="urn:schemas-microsoft-com:office:smarttags" w:element="metricconverter">
        <w:smartTagPr>
          <w:attr w:name="ProductID" w:val="2,6 м"/>
        </w:smartTagPr>
        <w:r w:rsidRPr="003B2929">
          <w:rPr>
            <w:rFonts w:cs="Times New Roman"/>
            <w:bCs/>
            <w:sz w:val="28"/>
            <w:szCs w:val="28"/>
            <w:lang w:val="ru-RU"/>
          </w:rPr>
          <w:t>2,6 м</w:t>
        </w:r>
      </w:smartTag>
      <w:r w:rsidRPr="003B2929">
        <w:rPr>
          <w:rFonts w:cs="Times New Roman"/>
          <w:bCs/>
          <w:sz w:val="28"/>
          <w:szCs w:val="28"/>
          <w:lang w:val="ru-RU"/>
        </w:rPr>
        <w:t xml:space="preserve">, с юго-западной стороны на расстоянии </w:t>
      </w:r>
      <w:smartTag w:uri="urn:schemas-microsoft-com:office:smarttags" w:element="metricconverter">
        <w:smartTagPr>
          <w:attr w:name="ProductID" w:val="1,3 м"/>
        </w:smartTagPr>
        <w:r w:rsidRPr="003B2929">
          <w:rPr>
            <w:rFonts w:cs="Times New Roman"/>
            <w:bCs/>
            <w:sz w:val="28"/>
            <w:szCs w:val="28"/>
            <w:lang w:val="ru-RU"/>
          </w:rPr>
          <w:t>1,3 м</w:t>
        </w:r>
      </w:smartTag>
      <w:r w:rsidRPr="003B2929">
        <w:rPr>
          <w:rFonts w:cs="Times New Roman"/>
          <w:bCs/>
          <w:sz w:val="28"/>
          <w:szCs w:val="28"/>
          <w:lang w:val="ru-RU"/>
        </w:rPr>
        <w:t>;</w:t>
      </w:r>
    </w:p>
    <w:p w:rsidR="008644D1" w:rsidRPr="003B2929" w:rsidRDefault="008644D1" w:rsidP="00846B4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B2929"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</w:t>
      </w:r>
      <w:smartTag w:uri="urn:schemas-microsoft-com:office:smarttags" w:element="metricconverter">
        <w:smartTagPr>
          <w:attr w:name="ProductID" w:val="12 м"/>
        </w:smartTagPr>
        <w:r w:rsidRPr="003B2929">
          <w:rPr>
            <w:rFonts w:cs="Times New Roman"/>
            <w:bCs/>
            <w:sz w:val="28"/>
            <w:szCs w:val="28"/>
            <w:lang w:val="ru-RU"/>
          </w:rPr>
          <w:t>12 м</w:t>
        </w:r>
      </w:smartTag>
      <w:r w:rsidRPr="003B2929">
        <w:rPr>
          <w:rFonts w:cs="Times New Roman"/>
          <w:bCs/>
          <w:sz w:val="28"/>
          <w:szCs w:val="28"/>
          <w:lang w:val="ru-RU"/>
        </w:rPr>
        <w:t xml:space="preserve"> (</w:t>
      </w:r>
      <w:smartTag w:uri="urn:schemas-microsoft-com:office:smarttags" w:element="metricconverter">
        <w:smartTagPr>
          <w:attr w:name="ProductID" w:val="8 м"/>
        </w:smartTagPr>
        <w:r w:rsidRPr="003B2929">
          <w:rPr>
            <w:rFonts w:cs="Times New Roman"/>
            <w:bCs/>
            <w:sz w:val="28"/>
            <w:szCs w:val="28"/>
            <w:lang w:val="ru-RU"/>
          </w:rPr>
          <w:t>8 м</w:t>
        </w:r>
      </w:smartTag>
      <w:r w:rsidRPr="003B2929">
        <w:rPr>
          <w:rFonts w:cs="Times New Roman"/>
          <w:bCs/>
          <w:sz w:val="28"/>
          <w:szCs w:val="28"/>
          <w:lang w:val="ru-RU"/>
        </w:rPr>
        <w:t xml:space="preserve">) </w:t>
      </w:r>
      <w:r w:rsidRPr="003B292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644D1" w:rsidRPr="005F4785" w:rsidRDefault="008644D1" w:rsidP="00846B4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5F4785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8644D1" w:rsidRDefault="008644D1" w:rsidP="00846B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                                                                       Л.А. Шлыкова</w:t>
      </w: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Default="008644D1" w:rsidP="00846B42">
      <w:pPr>
        <w:jc w:val="both"/>
        <w:rPr>
          <w:sz w:val="28"/>
          <w:szCs w:val="28"/>
          <w:lang w:val="ru-RU"/>
        </w:rPr>
      </w:pPr>
    </w:p>
    <w:p w:rsidR="008644D1" w:rsidRPr="00B24079" w:rsidRDefault="008644D1">
      <w:bookmarkStart w:id="0" w:name="_GoBack"/>
      <w:bookmarkEnd w:id="0"/>
    </w:p>
    <w:sectPr w:rsidR="008644D1" w:rsidRPr="00B24079" w:rsidSect="0001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A2"/>
    <w:rsid w:val="0001108E"/>
    <w:rsid w:val="00321E05"/>
    <w:rsid w:val="003B2929"/>
    <w:rsid w:val="005F4785"/>
    <w:rsid w:val="00846B42"/>
    <w:rsid w:val="008644D1"/>
    <w:rsid w:val="008E75A2"/>
    <w:rsid w:val="009F5FC4"/>
    <w:rsid w:val="00B24079"/>
    <w:rsid w:val="00D33111"/>
    <w:rsid w:val="00E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4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46B4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">
    <w:name w:val="Абзац списка1"/>
    <w:basedOn w:val="Standard"/>
    <w:uiPriority w:val="99"/>
    <w:rsid w:val="00846B42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Королёв Михаил Андреевич</cp:lastModifiedBy>
  <cp:revision>3</cp:revision>
  <dcterms:created xsi:type="dcterms:W3CDTF">2019-03-28T08:13:00Z</dcterms:created>
  <dcterms:modified xsi:type="dcterms:W3CDTF">2019-03-29T11:24:00Z</dcterms:modified>
</cp:coreProperties>
</file>