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6" w:rsidRPr="00A04227" w:rsidRDefault="00F90856" w:rsidP="00140120">
      <w:pPr>
        <w:ind w:left="0" w:right="0"/>
        <w:jc w:val="center"/>
        <w:rPr>
          <w:rFonts w:ascii="Times New Roman" w:hAnsi="Times New Roman"/>
          <w:b/>
          <w:bCs/>
          <w:color w:val="576B83"/>
          <w:sz w:val="15"/>
          <w:szCs w:val="15"/>
          <w:lang w:eastAsia="ru-RU"/>
        </w:rPr>
      </w:pPr>
    </w:p>
    <w:p w:rsidR="00F90856" w:rsidRDefault="00F90856" w:rsidP="00140120">
      <w:pPr>
        <w:spacing w:before="101" w:after="101"/>
        <w:ind w:left="0" w:righ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31FC">
        <w:rPr>
          <w:rFonts w:ascii="Times New Roman" w:hAnsi="Times New Roman"/>
          <w:b/>
          <w:bCs/>
          <w:sz w:val="28"/>
          <w:szCs w:val="28"/>
          <w:lang w:eastAsia="ru-RU"/>
        </w:rPr>
        <w:t>Извещение о начале выполнения комплексных кадастровых работ</w:t>
      </w:r>
    </w:p>
    <w:p w:rsidR="00F90856" w:rsidRPr="003F31FC" w:rsidRDefault="00F90856" w:rsidP="00140120">
      <w:pPr>
        <w:spacing w:before="101" w:after="101"/>
        <w:ind w:left="0"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90856" w:rsidRPr="00E35461" w:rsidRDefault="00F90856" w:rsidP="00C7501B">
      <w:pPr>
        <w:spacing w:before="101" w:after="101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период с «26» февраля 2024 года по «15» ноября 2024 года в отношении объектов недвижимости, расположенных на территории кадастровых кварталов 57:25:0010138, 57:25:0010155, 57:25:0010156, 57:25:0010322, 57:25:0010603, 57:25:0010604, 57:25:0010709, 57:25:0021318, 57:25:0021533, 57:25:0030418, 57:25:0030756, 57:25:0040227, 57:25:0040237, 57:25:0040320, 57:25:0040321, 57:25:0040323, 57:25:0040408, 57:25:0010324, 57:25:0010154, 57:25:0040225 городского округа «Город Орел» Орловской области будут выполняться комплексные кадастровые работы в соответствии с Муниципальным контрактом на выполнение комплексных кадастровых работ от «26» февраля 2024 года № 10, заключенным со стороны заказчика: Управление муниципального имущества и землепользования администрации города Орла, почтовый адрес: 3302028, Орловская область, г. Орел, ул. Пролетарская гора, д. 1, адрес электронной почты zaharov@orel-adm.ru, номер контактного телефона  8 (4862) 47-55-11, со стороны исполнителя: Публично-правовая компания «Роскадастр» по Орловской области (филиал ППК «Роскадастр» по Орловской области»), почтовый адрес филиала: </w:t>
      </w:r>
      <w:smartTag w:uri="urn:schemas-microsoft-com:office:smarttags" w:element="metricconverter">
        <w:smartTagPr>
          <w:attr w:name="ProductID" w:val="302001, г"/>
        </w:smartTagPr>
        <w:r w:rsidRPr="00E35461">
          <w:rPr>
            <w:rFonts w:ascii="Times New Roman" w:hAnsi="Times New Roman"/>
            <w:color w:val="000000"/>
            <w:sz w:val="26"/>
            <w:szCs w:val="26"/>
            <w:lang w:eastAsia="ru-RU"/>
          </w:rPr>
          <w:t>302001, г</w:t>
        </w:r>
      </w:smartTag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 Орел, ул. Розы Люксембург, д. 49, адрес электронной почты </w:t>
      </w:r>
      <w:hyperlink r:id="rId5" w:history="1">
        <w:r w:rsidRPr="00E35461">
          <w:rPr>
            <w:rFonts w:ascii="Times New Roman" w:hAnsi="Times New Roman"/>
            <w:color w:val="000000"/>
            <w:sz w:val="26"/>
            <w:szCs w:val="26"/>
            <w:lang w:eastAsia="ru-RU"/>
          </w:rPr>
          <w:t>filial@57.kadastr.ru</w:t>
        </w:r>
      </w:hyperlink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>, номер контактного телефона: 8 (4862) 59-86-63 (</w:t>
      </w:r>
      <w:r w:rsidRPr="00E35461">
        <w:rPr>
          <w:rFonts w:ascii="Times New Roman" w:hAnsi="Times New Roman"/>
          <w:color w:val="000000"/>
          <w:sz w:val="24"/>
          <w:szCs w:val="24"/>
          <w:lang w:eastAsia="ru-RU"/>
        </w:rPr>
        <w:t>доп. 2021, 2034</w:t>
      </w: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>);</w:t>
      </w:r>
    </w:p>
    <w:p w:rsidR="00F90856" w:rsidRDefault="00F90856" w:rsidP="00E35461">
      <w:pPr>
        <w:spacing w:before="101" w:after="101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Исполнителем комплексных кадастровых работ является кадастровый инженер: </w:t>
      </w:r>
    </w:p>
    <w:p w:rsidR="00F90856" w:rsidRPr="00E35461" w:rsidRDefault="00F90856" w:rsidP="00E35461">
      <w:pPr>
        <w:spacing w:before="101" w:after="101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>Горностаева Наталья Николаевна;</w:t>
      </w:r>
    </w:p>
    <w:p w:rsidR="00F90856" w:rsidRPr="00E35461" w:rsidRDefault="00F90856" w:rsidP="00643E2C">
      <w:pPr>
        <w:spacing w:before="101" w:after="101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Ассоциация «Саморегулируемая организация кадастровых инженеров»;</w:t>
      </w:r>
    </w:p>
    <w:p w:rsidR="00F90856" w:rsidRPr="00E35461" w:rsidRDefault="00F90856" w:rsidP="009659B1">
      <w:pPr>
        <w:spacing w:before="101" w:after="101"/>
        <w:ind w:left="0" w:right="0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</w:t>
      </w:r>
      <w:r w:rsidRPr="00E35461">
        <w:rPr>
          <w:rFonts w:ascii="Times New Roman" w:hAnsi="Times New Roman"/>
          <w:sz w:val="26"/>
          <w:szCs w:val="26"/>
          <w:lang w:eastAsia="ru-RU"/>
        </w:rPr>
        <w:t>инженеров: 9520;</w:t>
      </w:r>
    </w:p>
    <w:p w:rsidR="00F90856" w:rsidRPr="00E35461" w:rsidRDefault="00F90856" w:rsidP="00643E2C">
      <w:pPr>
        <w:spacing w:before="101" w:after="101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>дата внесения сведений о физическом лице в реестр членов саморегулируемой организации кадастровых инженеров: 13.04.2018;</w:t>
      </w:r>
    </w:p>
    <w:p w:rsidR="00F90856" w:rsidRPr="00E35461" w:rsidRDefault="00F90856" w:rsidP="00643E2C">
      <w:pPr>
        <w:spacing w:before="101" w:after="101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>почтовый адрес: 302028, Орловская область, г. Орёл, ул. Октябрьская, д. 26, кв. 28;</w:t>
      </w:r>
    </w:p>
    <w:p w:rsidR="00F90856" w:rsidRPr="00E35461" w:rsidRDefault="00F90856" w:rsidP="00643E2C">
      <w:pPr>
        <w:spacing w:before="101" w:after="101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>адрес электронной почты: obtii@mail.ru;</w:t>
      </w:r>
    </w:p>
    <w:p w:rsidR="00F90856" w:rsidRPr="00E35461" w:rsidRDefault="00F90856" w:rsidP="00643E2C">
      <w:pPr>
        <w:spacing w:before="101" w:after="101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>номер контактного телефона: 89066633431.</w:t>
      </w:r>
    </w:p>
    <w:p w:rsidR="00F90856" w:rsidRPr="00E35461" w:rsidRDefault="00F90856" w:rsidP="00643E2C">
      <w:pPr>
        <w:spacing w:before="101" w:after="101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90856" w:rsidRPr="00E35461" w:rsidRDefault="00F90856" w:rsidP="00643E2C">
      <w:pPr>
        <w:spacing w:before="101" w:after="101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F90856" w:rsidRPr="00E35461" w:rsidRDefault="00F90856" w:rsidP="00643E2C">
      <w:pPr>
        <w:spacing w:before="101" w:after="101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F90856" w:rsidRPr="00E35461" w:rsidRDefault="00F90856" w:rsidP="00643E2C">
      <w:pPr>
        <w:spacing w:before="101" w:after="101"/>
        <w:ind w:left="0" w:right="0"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5461">
        <w:rPr>
          <w:rFonts w:ascii="Times New Roman" w:hAnsi="Times New Roman"/>
          <w:color w:val="000000"/>
          <w:sz w:val="26"/>
          <w:szCs w:val="26"/>
          <w:lang w:eastAsia="ru-RU"/>
        </w:rPr>
        <w:t>5. График выполнения комплексных кадастровых работ: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65"/>
        <w:gridCol w:w="3350"/>
      </w:tblGrid>
      <w:tr w:rsidR="00F90856" w:rsidRPr="003D5414" w:rsidTr="006343B1">
        <w:trPr>
          <w:tblCellSpacing w:w="0" w:type="dxa"/>
        </w:trPr>
        <w:tc>
          <w:tcPr>
            <w:tcW w:w="6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856" w:rsidRPr="006B1CC1" w:rsidRDefault="00F90856" w:rsidP="00140120">
            <w:pPr>
              <w:spacing w:before="101" w:after="101"/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C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выполнения комплексных кадастровых работ</w:t>
            </w: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90856" w:rsidRPr="006B1CC1" w:rsidRDefault="00F90856" w:rsidP="00140120">
            <w:pPr>
              <w:spacing w:before="101" w:after="101"/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CC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выполнения комплексных кадастровых работ</w:t>
            </w:r>
          </w:p>
        </w:tc>
      </w:tr>
      <w:tr w:rsidR="00F90856" w:rsidRPr="006343B1" w:rsidTr="006343B1">
        <w:trPr>
          <w:trHeight w:val="1636"/>
          <w:tblCellSpacing w:w="0" w:type="dxa"/>
        </w:trPr>
        <w:tc>
          <w:tcPr>
            <w:tcW w:w="65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856" w:rsidRPr="006343B1" w:rsidRDefault="00F90856" w:rsidP="00327F01">
            <w:pPr>
              <w:spacing w:line="252" w:lineRule="auto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3B1">
              <w:rPr>
                <w:rFonts w:ascii="Times New Roman" w:hAnsi="Times New Roman"/>
                <w:sz w:val="24"/>
                <w:szCs w:val="24"/>
              </w:rPr>
              <w:t xml:space="preserve">Орловская область, городской округ «Город Орел», в границах кадастровых кварталов: </w:t>
            </w:r>
          </w:p>
          <w:tbl>
            <w:tblPr>
              <w:tblW w:w="0" w:type="auto"/>
              <w:tblLook w:val="01E0"/>
            </w:tblPr>
            <w:tblGrid>
              <w:gridCol w:w="456"/>
              <w:gridCol w:w="2424"/>
              <w:gridCol w:w="3600"/>
            </w:tblGrid>
            <w:tr w:rsidR="00F90856" w:rsidRPr="006343B1" w:rsidTr="0002003A">
              <w:trPr>
                <w:trHeight w:hRule="exact" w:val="284"/>
              </w:trPr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57:25:0010138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ПГК "Приборист"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57:25:0010155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ГСК "Спутник"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57:25:0010156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ПГК "Транзистор"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57:25:0010322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57:25:0010603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ПГК "Сигнал"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57:25:0010604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ПГК "Орлик"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57:25:0010709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ПГК "Энергетик"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57:25:0021318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ПГК "Мотор"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57:25:0021533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 ГСК "Половецкий"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57:25:0030418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ПГК "Строитель"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57:25:0030756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ПГК "Лада"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57:25:0040227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57:25:0040237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ПГК "Электрон"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57:25:0040320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57:25:0040321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ПГК "Москвич", ПК "Природа"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57:25:0040323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57:25:0040408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57:25:0010324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ПГК "Наугорский"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57:25:0010154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ПГК "Радуга"</w:t>
                  </w:r>
                </w:p>
              </w:tc>
            </w:tr>
            <w:tr w:rsidR="00F90856" w:rsidRPr="006343B1" w:rsidTr="0002003A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57:25:0040225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856" w:rsidRPr="0002003A" w:rsidRDefault="00F90856" w:rsidP="0002003A">
                  <w:pPr>
                    <w:spacing w:line="252" w:lineRule="auto"/>
                    <w:ind w:left="0" w:righ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03A">
                    <w:rPr>
                      <w:rFonts w:ascii="Times New Roman" w:hAnsi="Times New Roman"/>
                      <w:sz w:val="24"/>
                      <w:szCs w:val="24"/>
                    </w:rPr>
                    <w:t>ПГК "Автомобилист"</w:t>
                  </w:r>
                </w:p>
              </w:tc>
            </w:tr>
          </w:tbl>
          <w:p w:rsidR="00F90856" w:rsidRPr="006343B1" w:rsidRDefault="00F90856" w:rsidP="00327F01">
            <w:pPr>
              <w:spacing w:line="252" w:lineRule="auto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90856" w:rsidRPr="006343B1" w:rsidRDefault="00F90856" w:rsidP="00327F01">
            <w:pPr>
              <w:spacing w:line="252" w:lineRule="auto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3B1">
              <w:rPr>
                <w:rFonts w:ascii="Times New Roman" w:hAnsi="Times New Roman"/>
                <w:sz w:val="24"/>
                <w:szCs w:val="24"/>
              </w:rPr>
              <w:t>В будние дни с 26.02.2024 по 15.11.202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43B1">
              <w:rPr>
                <w:rFonts w:ascii="Times New Roman" w:hAnsi="Times New Roman"/>
                <w:sz w:val="24"/>
                <w:szCs w:val="24"/>
              </w:rPr>
              <w:t xml:space="preserve"> в период с</w:t>
            </w:r>
          </w:p>
          <w:p w:rsidR="00F90856" w:rsidRPr="006343B1" w:rsidRDefault="00F90856" w:rsidP="00327F01">
            <w:pPr>
              <w:spacing w:line="252" w:lineRule="auto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3B1">
              <w:rPr>
                <w:rFonts w:ascii="Times New Roman" w:hAnsi="Times New Roman"/>
                <w:sz w:val="24"/>
                <w:szCs w:val="24"/>
              </w:rPr>
              <w:t>9-00 до 18-00.</w:t>
            </w:r>
          </w:p>
        </w:tc>
      </w:tr>
    </w:tbl>
    <w:p w:rsidR="00F90856" w:rsidRPr="00A04227" w:rsidRDefault="00F90856" w:rsidP="00327F01">
      <w:pPr>
        <w:spacing w:line="252" w:lineRule="auto"/>
        <w:ind w:left="0" w:right="0"/>
        <w:jc w:val="center"/>
      </w:pPr>
    </w:p>
    <w:sectPr w:rsidR="00F90856" w:rsidRPr="00A04227" w:rsidSect="00E35461">
      <w:pgSz w:w="11906" w:h="16838"/>
      <w:pgMar w:top="89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575CB3"/>
    <w:multiLevelType w:val="multilevel"/>
    <w:tmpl w:val="06B47786"/>
    <w:lvl w:ilvl="0">
      <w:start w:val="1"/>
      <w:numFmt w:val="decimal"/>
      <w:lvlText w:val="%1."/>
      <w:lvlJc w:val="left"/>
      <w:pPr>
        <w:ind w:left="101" w:hanging="284"/>
      </w:pPr>
      <w:rPr>
        <w:rFonts w:cs="Times New Roman"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01" w:hanging="462"/>
      </w:pPr>
      <w:rPr>
        <w:rFonts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1410" w:hanging="462"/>
      </w:pPr>
      <w:rPr>
        <w:rFonts w:cs="Times New Roman" w:hint="default"/>
        <w:w w:val="100"/>
      </w:rPr>
    </w:lvl>
    <w:lvl w:ilvl="3">
      <w:numFmt w:val="bullet"/>
      <w:lvlText w:val="•"/>
      <w:lvlJc w:val="left"/>
      <w:pPr>
        <w:ind w:left="2445" w:hanging="462"/>
      </w:pPr>
      <w:rPr>
        <w:rFonts w:hint="default"/>
      </w:rPr>
    </w:lvl>
    <w:lvl w:ilvl="4">
      <w:numFmt w:val="bullet"/>
      <w:lvlText w:val="•"/>
      <w:lvlJc w:val="left"/>
      <w:pPr>
        <w:ind w:left="3471" w:hanging="462"/>
      </w:pPr>
      <w:rPr>
        <w:rFonts w:hint="default"/>
      </w:rPr>
    </w:lvl>
    <w:lvl w:ilvl="5">
      <w:numFmt w:val="bullet"/>
      <w:lvlText w:val="•"/>
      <w:lvlJc w:val="left"/>
      <w:pPr>
        <w:ind w:left="4497" w:hanging="462"/>
      </w:pPr>
      <w:rPr>
        <w:rFonts w:hint="default"/>
      </w:rPr>
    </w:lvl>
    <w:lvl w:ilvl="6">
      <w:numFmt w:val="bullet"/>
      <w:lvlText w:val="•"/>
      <w:lvlJc w:val="left"/>
      <w:pPr>
        <w:ind w:left="5523" w:hanging="462"/>
      </w:pPr>
      <w:rPr>
        <w:rFonts w:hint="default"/>
      </w:rPr>
    </w:lvl>
    <w:lvl w:ilvl="7">
      <w:numFmt w:val="bullet"/>
      <w:lvlText w:val="•"/>
      <w:lvlJc w:val="left"/>
      <w:pPr>
        <w:ind w:left="6548" w:hanging="462"/>
      </w:pPr>
      <w:rPr>
        <w:rFonts w:hint="default"/>
      </w:rPr>
    </w:lvl>
    <w:lvl w:ilvl="8">
      <w:numFmt w:val="bullet"/>
      <w:lvlText w:val="•"/>
      <w:lvlJc w:val="left"/>
      <w:pPr>
        <w:ind w:left="7574" w:hanging="462"/>
      </w:pPr>
      <w:rPr>
        <w:rFonts w:hint="default"/>
      </w:rPr>
    </w:lvl>
  </w:abstractNum>
  <w:abstractNum w:abstractNumId="3">
    <w:nsid w:val="0B7E247A"/>
    <w:multiLevelType w:val="hybridMultilevel"/>
    <w:tmpl w:val="47FAB260"/>
    <w:lvl w:ilvl="0" w:tplc="FFFFFFF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C1D7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2263D"/>
    <w:multiLevelType w:val="multilevel"/>
    <w:tmpl w:val="7D104612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12B1440D"/>
    <w:multiLevelType w:val="hybridMultilevel"/>
    <w:tmpl w:val="E690CEB4"/>
    <w:lvl w:ilvl="0" w:tplc="6D20D8B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6FC7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838433D"/>
    <w:multiLevelType w:val="multilevel"/>
    <w:tmpl w:val="BE66FADC"/>
    <w:lvl w:ilvl="0">
      <w:start w:val="5"/>
      <w:numFmt w:val="decimal"/>
      <w:suff w:val="space"/>
      <w:lvlText w:val="%1."/>
      <w:lvlJc w:val="left"/>
      <w:pPr>
        <w:ind w:left="680" w:hanging="32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1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9">
    <w:nsid w:val="1A0A37EF"/>
    <w:multiLevelType w:val="hybridMultilevel"/>
    <w:tmpl w:val="0E08AADC"/>
    <w:lvl w:ilvl="0" w:tplc="3410A218">
      <w:numFmt w:val="bullet"/>
      <w:lvlText w:val=""/>
      <w:lvlJc w:val="left"/>
      <w:pPr>
        <w:ind w:left="101" w:hanging="284"/>
      </w:pPr>
      <w:rPr>
        <w:rFonts w:ascii="Symbol" w:eastAsia="Times New Roman" w:hAnsi="Symbol" w:hint="default"/>
        <w:color w:val="00000A"/>
        <w:w w:val="100"/>
        <w:sz w:val="24"/>
      </w:rPr>
    </w:lvl>
    <w:lvl w:ilvl="1" w:tplc="DABCFEAE"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E2C40914">
      <w:numFmt w:val="bullet"/>
      <w:lvlText w:val="•"/>
      <w:lvlJc w:val="left"/>
      <w:pPr>
        <w:ind w:left="2005" w:hanging="284"/>
      </w:pPr>
      <w:rPr>
        <w:rFonts w:hint="default"/>
      </w:rPr>
    </w:lvl>
    <w:lvl w:ilvl="3" w:tplc="A19E9F40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CDC6DA80">
      <w:numFmt w:val="bullet"/>
      <w:lvlText w:val="•"/>
      <w:lvlJc w:val="left"/>
      <w:pPr>
        <w:ind w:left="3910" w:hanging="284"/>
      </w:pPr>
      <w:rPr>
        <w:rFonts w:hint="default"/>
      </w:rPr>
    </w:lvl>
    <w:lvl w:ilvl="5" w:tplc="1A90708E">
      <w:numFmt w:val="bullet"/>
      <w:lvlText w:val="•"/>
      <w:lvlJc w:val="left"/>
      <w:pPr>
        <w:ind w:left="4863" w:hanging="284"/>
      </w:pPr>
      <w:rPr>
        <w:rFonts w:hint="default"/>
      </w:rPr>
    </w:lvl>
    <w:lvl w:ilvl="6" w:tplc="862848A8"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C65667DC">
      <w:numFmt w:val="bullet"/>
      <w:lvlText w:val="•"/>
      <w:lvlJc w:val="left"/>
      <w:pPr>
        <w:ind w:left="6768" w:hanging="284"/>
      </w:pPr>
      <w:rPr>
        <w:rFonts w:hint="default"/>
      </w:rPr>
    </w:lvl>
    <w:lvl w:ilvl="8" w:tplc="F6EE8F6E">
      <w:numFmt w:val="bullet"/>
      <w:lvlText w:val="•"/>
      <w:lvlJc w:val="left"/>
      <w:pPr>
        <w:ind w:left="7720" w:hanging="284"/>
      </w:pPr>
      <w:rPr>
        <w:rFonts w:hint="default"/>
      </w:rPr>
    </w:lvl>
  </w:abstractNum>
  <w:abstractNum w:abstractNumId="10">
    <w:nsid w:val="1F0D5CE0"/>
    <w:multiLevelType w:val="hybridMultilevel"/>
    <w:tmpl w:val="8012948A"/>
    <w:lvl w:ilvl="0" w:tplc="F776F36C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</w:rPr>
    </w:lvl>
    <w:lvl w:ilvl="1" w:tplc="05DC4374">
      <w:numFmt w:val="bullet"/>
      <w:lvlText w:val="•"/>
      <w:lvlJc w:val="left"/>
      <w:pPr>
        <w:ind w:left="750" w:hanging="240"/>
      </w:pPr>
      <w:rPr>
        <w:rFonts w:hint="default"/>
      </w:rPr>
    </w:lvl>
    <w:lvl w:ilvl="2" w:tplc="0D6C6684">
      <w:numFmt w:val="bullet"/>
      <w:lvlText w:val="•"/>
      <w:lvlJc w:val="left"/>
      <w:pPr>
        <w:ind w:left="1400" w:hanging="240"/>
      </w:pPr>
      <w:rPr>
        <w:rFonts w:hint="default"/>
      </w:rPr>
    </w:lvl>
    <w:lvl w:ilvl="3" w:tplc="66E49344">
      <w:numFmt w:val="bullet"/>
      <w:lvlText w:val="•"/>
      <w:lvlJc w:val="left"/>
      <w:pPr>
        <w:ind w:left="2051" w:hanging="240"/>
      </w:pPr>
      <w:rPr>
        <w:rFonts w:hint="default"/>
      </w:rPr>
    </w:lvl>
    <w:lvl w:ilvl="4" w:tplc="25DEF774">
      <w:numFmt w:val="bullet"/>
      <w:lvlText w:val="•"/>
      <w:lvlJc w:val="left"/>
      <w:pPr>
        <w:ind w:left="2701" w:hanging="240"/>
      </w:pPr>
      <w:rPr>
        <w:rFonts w:hint="default"/>
      </w:rPr>
    </w:lvl>
    <w:lvl w:ilvl="5" w:tplc="ADCA9A4A">
      <w:numFmt w:val="bullet"/>
      <w:lvlText w:val="•"/>
      <w:lvlJc w:val="left"/>
      <w:pPr>
        <w:ind w:left="3352" w:hanging="240"/>
      </w:pPr>
      <w:rPr>
        <w:rFonts w:hint="default"/>
      </w:rPr>
    </w:lvl>
    <w:lvl w:ilvl="6" w:tplc="7910E08E">
      <w:numFmt w:val="bullet"/>
      <w:lvlText w:val="•"/>
      <w:lvlJc w:val="left"/>
      <w:pPr>
        <w:ind w:left="4002" w:hanging="240"/>
      </w:pPr>
      <w:rPr>
        <w:rFonts w:hint="default"/>
      </w:rPr>
    </w:lvl>
    <w:lvl w:ilvl="7" w:tplc="2282331A">
      <w:numFmt w:val="bullet"/>
      <w:lvlText w:val="•"/>
      <w:lvlJc w:val="left"/>
      <w:pPr>
        <w:ind w:left="4652" w:hanging="240"/>
      </w:pPr>
      <w:rPr>
        <w:rFonts w:hint="default"/>
      </w:rPr>
    </w:lvl>
    <w:lvl w:ilvl="8" w:tplc="B9963654">
      <w:numFmt w:val="bullet"/>
      <w:lvlText w:val="•"/>
      <w:lvlJc w:val="left"/>
      <w:pPr>
        <w:ind w:left="5303" w:hanging="240"/>
      </w:pPr>
      <w:rPr>
        <w:rFonts w:hint="default"/>
      </w:rPr>
    </w:lvl>
  </w:abstractNum>
  <w:abstractNum w:abstractNumId="11">
    <w:nsid w:val="1FD44FCA"/>
    <w:multiLevelType w:val="hybridMultilevel"/>
    <w:tmpl w:val="720A7AF0"/>
    <w:lvl w:ilvl="0" w:tplc="A0D23B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1DF1C2E"/>
    <w:multiLevelType w:val="hybridMultilevel"/>
    <w:tmpl w:val="A7A05110"/>
    <w:lvl w:ilvl="0" w:tplc="2264B10C">
      <w:start w:val="1"/>
      <w:numFmt w:val="decimal"/>
      <w:lvlText w:val="%1."/>
      <w:lvlJc w:val="left"/>
      <w:pPr>
        <w:ind w:left="103" w:hanging="317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</w:rPr>
    </w:lvl>
    <w:lvl w:ilvl="1" w:tplc="A16A0154">
      <w:numFmt w:val="bullet"/>
      <w:lvlText w:val="•"/>
      <w:lvlJc w:val="left"/>
      <w:pPr>
        <w:ind w:left="750" w:hanging="317"/>
      </w:pPr>
      <w:rPr>
        <w:rFonts w:hint="default"/>
      </w:rPr>
    </w:lvl>
    <w:lvl w:ilvl="2" w:tplc="763C5DE8">
      <w:numFmt w:val="bullet"/>
      <w:lvlText w:val="•"/>
      <w:lvlJc w:val="left"/>
      <w:pPr>
        <w:ind w:left="1400" w:hanging="317"/>
      </w:pPr>
      <w:rPr>
        <w:rFonts w:hint="default"/>
      </w:rPr>
    </w:lvl>
    <w:lvl w:ilvl="3" w:tplc="2868A48E">
      <w:numFmt w:val="bullet"/>
      <w:lvlText w:val="•"/>
      <w:lvlJc w:val="left"/>
      <w:pPr>
        <w:ind w:left="2051" w:hanging="317"/>
      </w:pPr>
      <w:rPr>
        <w:rFonts w:hint="default"/>
      </w:rPr>
    </w:lvl>
    <w:lvl w:ilvl="4" w:tplc="512EB288">
      <w:numFmt w:val="bullet"/>
      <w:lvlText w:val="•"/>
      <w:lvlJc w:val="left"/>
      <w:pPr>
        <w:ind w:left="2701" w:hanging="317"/>
      </w:pPr>
      <w:rPr>
        <w:rFonts w:hint="default"/>
      </w:rPr>
    </w:lvl>
    <w:lvl w:ilvl="5" w:tplc="96E2C7E4">
      <w:numFmt w:val="bullet"/>
      <w:lvlText w:val="•"/>
      <w:lvlJc w:val="left"/>
      <w:pPr>
        <w:ind w:left="3352" w:hanging="317"/>
      </w:pPr>
      <w:rPr>
        <w:rFonts w:hint="default"/>
      </w:rPr>
    </w:lvl>
    <w:lvl w:ilvl="6" w:tplc="0092241A">
      <w:numFmt w:val="bullet"/>
      <w:lvlText w:val="•"/>
      <w:lvlJc w:val="left"/>
      <w:pPr>
        <w:ind w:left="4002" w:hanging="317"/>
      </w:pPr>
      <w:rPr>
        <w:rFonts w:hint="default"/>
      </w:rPr>
    </w:lvl>
    <w:lvl w:ilvl="7" w:tplc="7D42B7E4">
      <w:numFmt w:val="bullet"/>
      <w:lvlText w:val="•"/>
      <w:lvlJc w:val="left"/>
      <w:pPr>
        <w:ind w:left="4652" w:hanging="317"/>
      </w:pPr>
      <w:rPr>
        <w:rFonts w:hint="default"/>
      </w:rPr>
    </w:lvl>
    <w:lvl w:ilvl="8" w:tplc="1F7AF300">
      <w:numFmt w:val="bullet"/>
      <w:lvlText w:val="•"/>
      <w:lvlJc w:val="left"/>
      <w:pPr>
        <w:ind w:left="5303" w:hanging="317"/>
      </w:pPr>
      <w:rPr>
        <w:rFonts w:hint="default"/>
      </w:rPr>
    </w:lvl>
  </w:abstractNum>
  <w:abstractNum w:abstractNumId="13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990141"/>
    <w:multiLevelType w:val="hybridMultilevel"/>
    <w:tmpl w:val="96E67C9E"/>
    <w:lvl w:ilvl="0" w:tplc="A0D23B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4F13F1"/>
    <w:multiLevelType w:val="multilevel"/>
    <w:tmpl w:val="AF503F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50C06B2"/>
    <w:multiLevelType w:val="hybridMultilevel"/>
    <w:tmpl w:val="A94429E6"/>
    <w:lvl w:ilvl="0" w:tplc="02606A9E">
      <w:start w:val="1"/>
      <w:numFmt w:val="russianLower"/>
      <w:lvlText w:val="%1)"/>
      <w:lvlJc w:val="left"/>
      <w:pPr>
        <w:ind w:left="1429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C2674AD"/>
    <w:multiLevelType w:val="multilevel"/>
    <w:tmpl w:val="329AB4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FCE1DA2"/>
    <w:multiLevelType w:val="multilevel"/>
    <w:tmpl w:val="3138B16E"/>
    <w:lvl w:ilvl="0">
      <w:start w:val="6"/>
      <w:numFmt w:val="decimal"/>
      <w:lvlText w:val="%1"/>
      <w:lvlJc w:val="left"/>
      <w:pPr>
        <w:ind w:left="101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1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57" w:hanging="540"/>
      </w:pPr>
      <w:rPr>
        <w:rFonts w:hint="default"/>
      </w:rPr>
    </w:lvl>
    <w:lvl w:ilvl="4">
      <w:numFmt w:val="bullet"/>
      <w:lvlText w:val="•"/>
      <w:lvlJc w:val="left"/>
      <w:pPr>
        <w:ind w:left="3910" w:hanging="540"/>
      </w:pPr>
      <w:rPr>
        <w:rFonts w:hint="default"/>
      </w:rPr>
    </w:lvl>
    <w:lvl w:ilvl="5">
      <w:numFmt w:val="bullet"/>
      <w:lvlText w:val="•"/>
      <w:lvlJc w:val="left"/>
      <w:pPr>
        <w:ind w:left="4863" w:hanging="540"/>
      </w:pPr>
      <w:rPr>
        <w:rFonts w:hint="default"/>
      </w:rPr>
    </w:lvl>
    <w:lvl w:ilvl="6">
      <w:numFmt w:val="bullet"/>
      <w:lvlText w:val="•"/>
      <w:lvlJc w:val="left"/>
      <w:pPr>
        <w:ind w:left="5815" w:hanging="540"/>
      </w:pPr>
      <w:rPr>
        <w:rFonts w:hint="default"/>
      </w:rPr>
    </w:lvl>
    <w:lvl w:ilvl="7">
      <w:numFmt w:val="bullet"/>
      <w:lvlText w:val="•"/>
      <w:lvlJc w:val="left"/>
      <w:pPr>
        <w:ind w:left="6768" w:hanging="540"/>
      </w:pPr>
      <w:rPr>
        <w:rFonts w:hint="default"/>
      </w:rPr>
    </w:lvl>
    <w:lvl w:ilvl="8">
      <w:numFmt w:val="bullet"/>
      <w:lvlText w:val="•"/>
      <w:lvlJc w:val="left"/>
      <w:pPr>
        <w:ind w:left="7720" w:hanging="540"/>
      </w:pPr>
      <w:rPr>
        <w:rFonts w:hint="default"/>
      </w:rPr>
    </w:lvl>
  </w:abstractNum>
  <w:abstractNum w:abstractNumId="20">
    <w:nsid w:val="3103092A"/>
    <w:multiLevelType w:val="multilevel"/>
    <w:tmpl w:val="BC300ED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1D32CE8"/>
    <w:multiLevelType w:val="hybridMultilevel"/>
    <w:tmpl w:val="73BEE49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765113"/>
    <w:multiLevelType w:val="multilevel"/>
    <w:tmpl w:val="AF503F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4E20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56A51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7671DF"/>
    <w:multiLevelType w:val="hybridMultilevel"/>
    <w:tmpl w:val="718A2FC2"/>
    <w:lvl w:ilvl="0" w:tplc="AC027E66">
      <w:start w:val="1"/>
      <w:numFmt w:val="decimal"/>
      <w:lvlText w:val="%1."/>
      <w:lvlJc w:val="left"/>
      <w:pPr>
        <w:ind w:left="97" w:hanging="277"/>
      </w:pPr>
      <w:rPr>
        <w:rFonts w:cs="Times New Roman" w:hint="default"/>
        <w:w w:val="100"/>
      </w:rPr>
    </w:lvl>
    <w:lvl w:ilvl="1" w:tplc="A4C24AA4">
      <w:numFmt w:val="bullet"/>
      <w:lvlText w:val="•"/>
      <w:lvlJc w:val="left"/>
      <w:pPr>
        <w:ind w:left="750" w:hanging="277"/>
      </w:pPr>
      <w:rPr>
        <w:rFonts w:hint="default"/>
      </w:rPr>
    </w:lvl>
    <w:lvl w:ilvl="2" w:tplc="D2966730">
      <w:numFmt w:val="bullet"/>
      <w:lvlText w:val="•"/>
      <w:lvlJc w:val="left"/>
      <w:pPr>
        <w:ind w:left="1400" w:hanging="277"/>
      </w:pPr>
      <w:rPr>
        <w:rFonts w:hint="default"/>
      </w:rPr>
    </w:lvl>
    <w:lvl w:ilvl="3" w:tplc="12DA7186">
      <w:numFmt w:val="bullet"/>
      <w:lvlText w:val="•"/>
      <w:lvlJc w:val="left"/>
      <w:pPr>
        <w:ind w:left="2051" w:hanging="277"/>
      </w:pPr>
      <w:rPr>
        <w:rFonts w:hint="default"/>
      </w:rPr>
    </w:lvl>
    <w:lvl w:ilvl="4" w:tplc="A0FC810A">
      <w:numFmt w:val="bullet"/>
      <w:lvlText w:val="•"/>
      <w:lvlJc w:val="left"/>
      <w:pPr>
        <w:ind w:left="2701" w:hanging="277"/>
      </w:pPr>
      <w:rPr>
        <w:rFonts w:hint="default"/>
      </w:rPr>
    </w:lvl>
    <w:lvl w:ilvl="5" w:tplc="F9362180">
      <w:numFmt w:val="bullet"/>
      <w:lvlText w:val="•"/>
      <w:lvlJc w:val="left"/>
      <w:pPr>
        <w:ind w:left="3352" w:hanging="277"/>
      </w:pPr>
      <w:rPr>
        <w:rFonts w:hint="default"/>
      </w:rPr>
    </w:lvl>
    <w:lvl w:ilvl="6" w:tplc="AC667A24">
      <w:numFmt w:val="bullet"/>
      <w:lvlText w:val="•"/>
      <w:lvlJc w:val="left"/>
      <w:pPr>
        <w:ind w:left="4002" w:hanging="277"/>
      </w:pPr>
      <w:rPr>
        <w:rFonts w:hint="default"/>
      </w:rPr>
    </w:lvl>
    <w:lvl w:ilvl="7" w:tplc="3FCE4896">
      <w:numFmt w:val="bullet"/>
      <w:lvlText w:val="•"/>
      <w:lvlJc w:val="left"/>
      <w:pPr>
        <w:ind w:left="4652" w:hanging="277"/>
      </w:pPr>
      <w:rPr>
        <w:rFonts w:hint="default"/>
      </w:rPr>
    </w:lvl>
    <w:lvl w:ilvl="8" w:tplc="F8F8030A">
      <w:numFmt w:val="bullet"/>
      <w:lvlText w:val="•"/>
      <w:lvlJc w:val="left"/>
      <w:pPr>
        <w:ind w:left="5303" w:hanging="277"/>
      </w:pPr>
      <w:rPr>
        <w:rFonts w:hint="default"/>
      </w:rPr>
    </w:lvl>
  </w:abstractNum>
  <w:abstractNum w:abstractNumId="28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6375B1"/>
    <w:multiLevelType w:val="hybridMultilevel"/>
    <w:tmpl w:val="0672BAA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025E27"/>
    <w:multiLevelType w:val="hybridMultilevel"/>
    <w:tmpl w:val="A9769566"/>
    <w:lvl w:ilvl="0" w:tplc="1368EF22">
      <w:start w:val="1"/>
      <w:numFmt w:val="decimal"/>
      <w:lvlText w:val="%1."/>
      <w:lvlJc w:val="left"/>
      <w:pPr>
        <w:ind w:left="103" w:hanging="277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</w:rPr>
    </w:lvl>
    <w:lvl w:ilvl="1" w:tplc="81503CB4">
      <w:numFmt w:val="bullet"/>
      <w:lvlText w:val="•"/>
      <w:lvlJc w:val="left"/>
      <w:pPr>
        <w:ind w:left="750" w:hanging="277"/>
      </w:pPr>
      <w:rPr>
        <w:rFonts w:hint="default"/>
      </w:rPr>
    </w:lvl>
    <w:lvl w:ilvl="2" w:tplc="1082BA26">
      <w:numFmt w:val="bullet"/>
      <w:lvlText w:val="•"/>
      <w:lvlJc w:val="left"/>
      <w:pPr>
        <w:ind w:left="1400" w:hanging="277"/>
      </w:pPr>
      <w:rPr>
        <w:rFonts w:hint="default"/>
      </w:rPr>
    </w:lvl>
    <w:lvl w:ilvl="3" w:tplc="EF726F6E">
      <w:numFmt w:val="bullet"/>
      <w:lvlText w:val="•"/>
      <w:lvlJc w:val="left"/>
      <w:pPr>
        <w:ind w:left="2051" w:hanging="277"/>
      </w:pPr>
      <w:rPr>
        <w:rFonts w:hint="default"/>
      </w:rPr>
    </w:lvl>
    <w:lvl w:ilvl="4" w:tplc="570001EC">
      <w:numFmt w:val="bullet"/>
      <w:lvlText w:val="•"/>
      <w:lvlJc w:val="left"/>
      <w:pPr>
        <w:ind w:left="2701" w:hanging="277"/>
      </w:pPr>
      <w:rPr>
        <w:rFonts w:hint="default"/>
      </w:rPr>
    </w:lvl>
    <w:lvl w:ilvl="5" w:tplc="2C589446">
      <w:numFmt w:val="bullet"/>
      <w:lvlText w:val="•"/>
      <w:lvlJc w:val="left"/>
      <w:pPr>
        <w:ind w:left="3352" w:hanging="277"/>
      </w:pPr>
      <w:rPr>
        <w:rFonts w:hint="default"/>
      </w:rPr>
    </w:lvl>
    <w:lvl w:ilvl="6" w:tplc="B6FC5994">
      <w:numFmt w:val="bullet"/>
      <w:lvlText w:val="•"/>
      <w:lvlJc w:val="left"/>
      <w:pPr>
        <w:ind w:left="4002" w:hanging="277"/>
      </w:pPr>
      <w:rPr>
        <w:rFonts w:hint="default"/>
      </w:rPr>
    </w:lvl>
    <w:lvl w:ilvl="7" w:tplc="FE8CE9B6">
      <w:numFmt w:val="bullet"/>
      <w:lvlText w:val="•"/>
      <w:lvlJc w:val="left"/>
      <w:pPr>
        <w:ind w:left="4652" w:hanging="277"/>
      </w:pPr>
      <w:rPr>
        <w:rFonts w:hint="default"/>
      </w:rPr>
    </w:lvl>
    <w:lvl w:ilvl="8" w:tplc="77D8257C">
      <w:numFmt w:val="bullet"/>
      <w:lvlText w:val="•"/>
      <w:lvlJc w:val="left"/>
      <w:pPr>
        <w:ind w:left="5303" w:hanging="277"/>
      </w:pPr>
      <w:rPr>
        <w:rFonts w:hint="default"/>
      </w:rPr>
    </w:lvl>
  </w:abstractNum>
  <w:abstractNum w:abstractNumId="31">
    <w:nsid w:val="472A47AA"/>
    <w:multiLevelType w:val="multilevel"/>
    <w:tmpl w:val="BE66FADC"/>
    <w:lvl w:ilvl="0">
      <w:start w:val="5"/>
      <w:numFmt w:val="decimal"/>
      <w:suff w:val="space"/>
      <w:lvlText w:val="%1."/>
      <w:lvlJc w:val="left"/>
      <w:pPr>
        <w:ind w:left="680" w:hanging="32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1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2">
    <w:nsid w:val="4C1F1927"/>
    <w:multiLevelType w:val="multilevel"/>
    <w:tmpl w:val="3C026270"/>
    <w:lvl w:ilvl="0">
      <w:start w:val="1"/>
      <w:numFmt w:val="decimal"/>
      <w:lvlText w:val="%1."/>
      <w:lvlJc w:val="left"/>
      <w:pPr>
        <w:ind w:left="40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33">
    <w:nsid w:val="538719AD"/>
    <w:multiLevelType w:val="hybridMultilevel"/>
    <w:tmpl w:val="6EA67160"/>
    <w:lvl w:ilvl="0" w:tplc="A0D23B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41163E3"/>
    <w:multiLevelType w:val="multilevel"/>
    <w:tmpl w:val="25326D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35">
    <w:nsid w:val="549E7E92"/>
    <w:multiLevelType w:val="hybridMultilevel"/>
    <w:tmpl w:val="FBEC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B1325"/>
    <w:multiLevelType w:val="hybridMultilevel"/>
    <w:tmpl w:val="4A58790C"/>
    <w:lvl w:ilvl="0" w:tplc="597661C0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</w:rPr>
    </w:lvl>
    <w:lvl w:ilvl="1" w:tplc="9F16787A">
      <w:numFmt w:val="bullet"/>
      <w:lvlText w:val="•"/>
      <w:lvlJc w:val="left"/>
      <w:pPr>
        <w:ind w:left="750" w:hanging="240"/>
      </w:pPr>
      <w:rPr>
        <w:rFonts w:hint="default"/>
      </w:rPr>
    </w:lvl>
    <w:lvl w:ilvl="2" w:tplc="7C9E5496">
      <w:numFmt w:val="bullet"/>
      <w:lvlText w:val="•"/>
      <w:lvlJc w:val="left"/>
      <w:pPr>
        <w:ind w:left="1400" w:hanging="240"/>
      </w:pPr>
      <w:rPr>
        <w:rFonts w:hint="default"/>
      </w:rPr>
    </w:lvl>
    <w:lvl w:ilvl="3" w:tplc="622C92FA">
      <w:numFmt w:val="bullet"/>
      <w:lvlText w:val="•"/>
      <w:lvlJc w:val="left"/>
      <w:pPr>
        <w:ind w:left="2051" w:hanging="240"/>
      </w:pPr>
      <w:rPr>
        <w:rFonts w:hint="default"/>
      </w:rPr>
    </w:lvl>
    <w:lvl w:ilvl="4" w:tplc="FF202340">
      <w:numFmt w:val="bullet"/>
      <w:lvlText w:val="•"/>
      <w:lvlJc w:val="left"/>
      <w:pPr>
        <w:ind w:left="2701" w:hanging="240"/>
      </w:pPr>
      <w:rPr>
        <w:rFonts w:hint="default"/>
      </w:rPr>
    </w:lvl>
    <w:lvl w:ilvl="5" w:tplc="B3C05D38">
      <w:numFmt w:val="bullet"/>
      <w:lvlText w:val="•"/>
      <w:lvlJc w:val="left"/>
      <w:pPr>
        <w:ind w:left="3352" w:hanging="240"/>
      </w:pPr>
      <w:rPr>
        <w:rFonts w:hint="default"/>
      </w:rPr>
    </w:lvl>
    <w:lvl w:ilvl="6" w:tplc="AD94883A">
      <w:numFmt w:val="bullet"/>
      <w:lvlText w:val="•"/>
      <w:lvlJc w:val="left"/>
      <w:pPr>
        <w:ind w:left="4002" w:hanging="240"/>
      </w:pPr>
      <w:rPr>
        <w:rFonts w:hint="default"/>
      </w:rPr>
    </w:lvl>
    <w:lvl w:ilvl="7" w:tplc="84B8FCCC">
      <w:numFmt w:val="bullet"/>
      <w:lvlText w:val="•"/>
      <w:lvlJc w:val="left"/>
      <w:pPr>
        <w:ind w:left="4652" w:hanging="240"/>
      </w:pPr>
      <w:rPr>
        <w:rFonts w:hint="default"/>
      </w:rPr>
    </w:lvl>
    <w:lvl w:ilvl="8" w:tplc="D6F87D10">
      <w:numFmt w:val="bullet"/>
      <w:lvlText w:val="•"/>
      <w:lvlJc w:val="left"/>
      <w:pPr>
        <w:ind w:left="5303" w:hanging="240"/>
      </w:pPr>
      <w:rPr>
        <w:rFonts w:hint="default"/>
      </w:rPr>
    </w:lvl>
  </w:abstractNum>
  <w:abstractNum w:abstractNumId="37">
    <w:nsid w:val="6680108D"/>
    <w:multiLevelType w:val="multilevel"/>
    <w:tmpl w:val="1758FA5E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6843507"/>
    <w:multiLevelType w:val="multilevel"/>
    <w:tmpl w:val="28FE13D0"/>
    <w:lvl w:ilvl="0">
      <w:start w:val="6"/>
      <w:numFmt w:val="decimal"/>
      <w:lvlText w:val="%1"/>
      <w:lvlJc w:val="left"/>
      <w:pPr>
        <w:ind w:left="141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881" w:hanging="600"/>
      </w:pPr>
      <w:rPr>
        <w:rFonts w:hint="default"/>
      </w:rPr>
    </w:lvl>
    <w:lvl w:ilvl="4">
      <w:numFmt w:val="bullet"/>
      <w:lvlText w:val="•"/>
      <w:lvlJc w:val="left"/>
      <w:pPr>
        <w:ind w:left="4702" w:hanging="600"/>
      </w:pPr>
      <w:rPr>
        <w:rFonts w:hint="default"/>
      </w:rPr>
    </w:lvl>
    <w:lvl w:ilvl="5">
      <w:numFmt w:val="bullet"/>
      <w:lvlText w:val="•"/>
      <w:lvlJc w:val="left"/>
      <w:pPr>
        <w:ind w:left="5523" w:hanging="600"/>
      </w:pPr>
      <w:rPr>
        <w:rFonts w:hint="default"/>
      </w:rPr>
    </w:lvl>
    <w:lvl w:ilvl="6">
      <w:numFmt w:val="bullet"/>
      <w:lvlText w:val="•"/>
      <w:lvlJc w:val="left"/>
      <w:pPr>
        <w:ind w:left="6343" w:hanging="600"/>
      </w:pPr>
      <w:rPr>
        <w:rFonts w:hint="default"/>
      </w:rPr>
    </w:lvl>
    <w:lvl w:ilvl="7">
      <w:numFmt w:val="bullet"/>
      <w:lvlText w:val="•"/>
      <w:lvlJc w:val="left"/>
      <w:pPr>
        <w:ind w:left="7164" w:hanging="600"/>
      </w:pPr>
      <w:rPr>
        <w:rFonts w:hint="default"/>
      </w:rPr>
    </w:lvl>
    <w:lvl w:ilvl="8">
      <w:numFmt w:val="bullet"/>
      <w:lvlText w:val="•"/>
      <w:lvlJc w:val="left"/>
      <w:pPr>
        <w:ind w:left="7984" w:hanging="600"/>
      </w:pPr>
      <w:rPr>
        <w:rFonts w:hint="default"/>
      </w:rPr>
    </w:lvl>
  </w:abstractNum>
  <w:abstractNum w:abstractNumId="39">
    <w:nsid w:val="695D5C22"/>
    <w:multiLevelType w:val="multilevel"/>
    <w:tmpl w:val="AF503F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6B2F35A2"/>
    <w:multiLevelType w:val="hybridMultilevel"/>
    <w:tmpl w:val="9A7E6D76"/>
    <w:lvl w:ilvl="0" w:tplc="6D20D8B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CB82B3F"/>
    <w:multiLevelType w:val="hybridMultilevel"/>
    <w:tmpl w:val="B622E30E"/>
    <w:lvl w:ilvl="0" w:tplc="35EC1912">
      <w:start w:val="1"/>
      <w:numFmt w:val="decimal"/>
      <w:lvlText w:val="%1."/>
      <w:lvlJc w:val="left"/>
      <w:pPr>
        <w:ind w:left="97" w:hanging="277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</w:rPr>
    </w:lvl>
    <w:lvl w:ilvl="1" w:tplc="08A02D24">
      <w:numFmt w:val="bullet"/>
      <w:lvlText w:val="•"/>
      <w:lvlJc w:val="left"/>
      <w:pPr>
        <w:ind w:left="750" w:hanging="277"/>
      </w:pPr>
      <w:rPr>
        <w:rFonts w:hint="default"/>
      </w:rPr>
    </w:lvl>
    <w:lvl w:ilvl="2" w:tplc="2F18F8AE">
      <w:numFmt w:val="bullet"/>
      <w:lvlText w:val="•"/>
      <w:lvlJc w:val="left"/>
      <w:pPr>
        <w:ind w:left="1400" w:hanging="277"/>
      </w:pPr>
      <w:rPr>
        <w:rFonts w:hint="default"/>
      </w:rPr>
    </w:lvl>
    <w:lvl w:ilvl="3" w:tplc="D3D63D6C">
      <w:numFmt w:val="bullet"/>
      <w:lvlText w:val="•"/>
      <w:lvlJc w:val="left"/>
      <w:pPr>
        <w:ind w:left="2051" w:hanging="277"/>
      </w:pPr>
      <w:rPr>
        <w:rFonts w:hint="default"/>
      </w:rPr>
    </w:lvl>
    <w:lvl w:ilvl="4" w:tplc="A98E2AC6">
      <w:numFmt w:val="bullet"/>
      <w:lvlText w:val="•"/>
      <w:lvlJc w:val="left"/>
      <w:pPr>
        <w:ind w:left="2701" w:hanging="277"/>
      </w:pPr>
      <w:rPr>
        <w:rFonts w:hint="default"/>
      </w:rPr>
    </w:lvl>
    <w:lvl w:ilvl="5" w:tplc="371823FA">
      <w:numFmt w:val="bullet"/>
      <w:lvlText w:val="•"/>
      <w:lvlJc w:val="left"/>
      <w:pPr>
        <w:ind w:left="3352" w:hanging="277"/>
      </w:pPr>
      <w:rPr>
        <w:rFonts w:hint="default"/>
      </w:rPr>
    </w:lvl>
    <w:lvl w:ilvl="6" w:tplc="8CAAE8B4">
      <w:numFmt w:val="bullet"/>
      <w:lvlText w:val="•"/>
      <w:lvlJc w:val="left"/>
      <w:pPr>
        <w:ind w:left="4002" w:hanging="277"/>
      </w:pPr>
      <w:rPr>
        <w:rFonts w:hint="default"/>
      </w:rPr>
    </w:lvl>
    <w:lvl w:ilvl="7" w:tplc="F0FA4872">
      <w:numFmt w:val="bullet"/>
      <w:lvlText w:val="•"/>
      <w:lvlJc w:val="left"/>
      <w:pPr>
        <w:ind w:left="4652" w:hanging="277"/>
      </w:pPr>
      <w:rPr>
        <w:rFonts w:hint="default"/>
      </w:rPr>
    </w:lvl>
    <w:lvl w:ilvl="8" w:tplc="B418958A">
      <w:numFmt w:val="bullet"/>
      <w:lvlText w:val="•"/>
      <w:lvlJc w:val="left"/>
      <w:pPr>
        <w:ind w:left="5303" w:hanging="277"/>
      </w:pPr>
      <w:rPr>
        <w:rFonts w:hint="default"/>
      </w:rPr>
    </w:lvl>
  </w:abstractNum>
  <w:abstractNum w:abstractNumId="42">
    <w:nsid w:val="77123F71"/>
    <w:multiLevelType w:val="multilevel"/>
    <w:tmpl w:val="2EE682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8326C92"/>
    <w:multiLevelType w:val="hybridMultilevel"/>
    <w:tmpl w:val="E33AB9EC"/>
    <w:lvl w:ilvl="0" w:tplc="18C81E6E">
      <w:start w:val="1"/>
      <w:numFmt w:val="decimal"/>
      <w:lvlText w:val="%1."/>
      <w:lvlJc w:val="left"/>
      <w:pPr>
        <w:ind w:left="103" w:hanging="275"/>
      </w:pPr>
      <w:rPr>
        <w:rFonts w:ascii="Times New Roman" w:eastAsia="Times New Roman" w:hAnsi="Times New Roman" w:cs="Times New Roman" w:hint="default"/>
        <w:color w:val="00000A"/>
        <w:w w:val="100"/>
        <w:sz w:val="24"/>
        <w:szCs w:val="24"/>
      </w:rPr>
    </w:lvl>
    <w:lvl w:ilvl="1" w:tplc="D1A069F6">
      <w:numFmt w:val="bullet"/>
      <w:lvlText w:val="•"/>
      <w:lvlJc w:val="left"/>
      <w:pPr>
        <w:ind w:left="750" w:hanging="275"/>
      </w:pPr>
      <w:rPr>
        <w:rFonts w:hint="default"/>
      </w:rPr>
    </w:lvl>
    <w:lvl w:ilvl="2" w:tplc="856C0568">
      <w:numFmt w:val="bullet"/>
      <w:lvlText w:val="•"/>
      <w:lvlJc w:val="left"/>
      <w:pPr>
        <w:ind w:left="1400" w:hanging="275"/>
      </w:pPr>
      <w:rPr>
        <w:rFonts w:hint="default"/>
      </w:rPr>
    </w:lvl>
    <w:lvl w:ilvl="3" w:tplc="D8BC2E3C">
      <w:numFmt w:val="bullet"/>
      <w:lvlText w:val="•"/>
      <w:lvlJc w:val="left"/>
      <w:pPr>
        <w:ind w:left="2051" w:hanging="275"/>
      </w:pPr>
      <w:rPr>
        <w:rFonts w:hint="default"/>
      </w:rPr>
    </w:lvl>
    <w:lvl w:ilvl="4" w:tplc="19FC28C6">
      <w:numFmt w:val="bullet"/>
      <w:lvlText w:val="•"/>
      <w:lvlJc w:val="left"/>
      <w:pPr>
        <w:ind w:left="2701" w:hanging="275"/>
      </w:pPr>
      <w:rPr>
        <w:rFonts w:hint="default"/>
      </w:rPr>
    </w:lvl>
    <w:lvl w:ilvl="5" w:tplc="923A1F9A">
      <w:numFmt w:val="bullet"/>
      <w:lvlText w:val="•"/>
      <w:lvlJc w:val="left"/>
      <w:pPr>
        <w:ind w:left="3352" w:hanging="275"/>
      </w:pPr>
      <w:rPr>
        <w:rFonts w:hint="default"/>
      </w:rPr>
    </w:lvl>
    <w:lvl w:ilvl="6" w:tplc="DF50ACD8">
      <w:numFmt w:val="bullet"/>
      <w:lvlText w:val="•"/>
      <w:lvlJc w:val="left"/>
      <w:pPr>
        <w:ind w:left="4002" w:hanging="275"/>
      </w:pPr>
      <w:rPr>
        <w:rFonts w:hint="default"/>
      </w:rPr>
    </w:lvl>
    <w:lvl w:ilvl="7" w:tplc="4738AB94">
      <w:numFmt w:val="bullet"/>
      <w:lvlText w:val="•"/>
      <w:lvlJc w:val="left"/>
      <w:pPr>
        <w:ind w:left="4652" w:hanging="275"/>
      </w:pPr>
      <w:rPr>
        <w:rFonts w:hint="default"/>
      </w:rPr>
    </w:lvl>
    <w:lvl w:ilvl="8" w:tplc="B868DF36">
      <w:numFmt w:val="bullet"/>
      <w:lvlText w:val="•"/>
      <w:lvlJc w:val="left"/>
      <w:pPr>
        <w:ind w:left="5303" w:hanging="275"/>
      </w:pPr>
      <w:rPr>
        <w:rFonts w:hint="default"/>
      </w:r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21"/>
  </w:num>
  <w:num w:numId="5">
    <w:abstractNumId w:val="29"/>
  </w:num>
  <w:num w:numId="6">
    <w:abstractNumId w:val="20"/>
  </w:num>
  <w:num w:numId="7">
    <w:abstractNumId w:val="34"/>
  </w:num>
  <w:num w:numId="8">
    <w:abstractNumId w:val="5"/>
  </w:num>
  <w:num w:numId="9">
    <w:abstractNumId w:val="32"/>
  </w:num>
  <w:num w:numId="10">
    <w:abstractNumId w:val="31"/>
  </w:num>
  <w:num w:numId="11">
    <w:abstractNumId w:val="17"/>
  </w:num>
  <w:num w:numId="12">
    <w:abstractNumId w:val="40"/>
  </w:num>
  <w:num w:numId="13">
    <w:abstractNumId w:val="6"/>
  </w:num>
  <w:num w:numId="14">
    <w:abstractNumId w:val="42"/>
  </w:num>
  <w:num w:numId="15">
    <w:abstractNumId w:val="43"/>
  </w:num>
  <w:num w:numId="16">
    <w:abstractNumId w:val="41"/>
  </w:num>
  <w:num w:numId="17">
    <w:abstractNumId w:val="12"/>
  </w:num>
  <w:num w:numId="18">
    <w:abstractNumId w:val="30"/>
  </w:num>
  <w:num w:numId="19">
    <w:abstractNumId w:val="27"/>
  </w:num>
  <w:num w:numId="20">
    <w:abstractNumId w:val="36"/>
  </w:num>
  <w:num w:numId="21">
    <w:abstractNumId w:val="10"/>
  </w:num>
  <w:num w:numId="22">
    <w:abstractNumId w:val="22"/>
  </w:num>
  <w:num w:numId="23">
    <w:abstractNumId w:val="16"/>
  </w:num>
  <w:num w:numId="24">
    <w:abstractNumId w:val="39"/>
  </w:num>
  <w:num w:numId="25">
    <w:abstractNumId w:val="35"/>
  </w:num>
  <w:num w:numId="26">
    <w:abstractNumId w:val="24"/>
  </w:num>
  <w:num w:numId="27">
    <w:abstractNumId w:val="18"/>
  </w:num>
  <w:num w:numId="28">
    <w:abstractNumId w:val="23"/>
  </w:num>
  <w:num w:numId="29">
    <w:abstractNumId w:val="8"/>
  </w:num>
  <w:num w:numId="30">
    <w:abstractNumId w:val="4"/>
  </w:num>
  <w:num w:numId="31">
    <w:abstractNumId w:val="7"/>
  </w:num>
  <w:num w:numId="32">
    <w:abstractNumId w:val="38"/>
  </w:num>
  <w:num w:numId="33">
    <w:abstractNumId w:val="19"/>
  </w:num>
  <w:num w:numId="34">
    <w:abstractNumId w:val="9"/>
  </w:num>
  <w:num w:numId="35">
    <w:abstractNumId w:val="2"/>
  </w:num>
  <w:num w:numId="36">
    <w:abstractNumId w:val="13"/>
  </w:num>
  <w:num w:numId="37">
    <w:abstractNumId w:val="11"/>
  </w:num>
  <w:num w:numId="38">
    <w:abstractNumId w:val="33"/>
  </w:num>
  <w:num w:numId="39">
    <w:abstractNumId w:val="15"/>
  </w:num>
  <w:num w:numId="40">
    <w:abstractNumId w:val="14"/>
  </w:num>
  <w:num w:numId="41">
    <w:abstractNumId w:val="28"/>
  </w:num>
  <w:num w:numId="42">
    <w:abstractNumId w:val="26"/>
  </w:num>
  <w:num w:numId="43">
    <w:abstractNumId w:val="25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30"/>
    <w:rsid w:val="0001056F"/>
    <w:rsid w:val="00017079"/>
    <w:rsid w:val="00017BA9"/>
    <w:rsid w:val="00017D52"/>
    <w:rsid w:val="0002003A"/>
    <w:rsid w:val="000269B4"/>
    <w:rsid w:val="00031214"/>
    <w:rsid w:val="000362A2"/>
    <w:rsid w:val="0005537C"/>
    <w:rsid w:val="0005601F"/>
    <w:rsid w:val="000727FA"/>
    <w:rsid w:val="00074FC2"/>
    <w:rsid w:val="00076A1A"/>
    <w:rsid w:val="000809A9"/>
    <w:rsid w:val="00082915"/>
    <w:rsid w:val="00084AED"/>
    <w:rsid w:val="00087DC1"/>
    <w:rsid w:val="00094620"/>
    <w:rsid w:val="000C189B"/>
    <w:rsid w:val="000C2582"/>
    <w:rsid w:val="000C3D01"/>
    <w:rsid w:val="000D3272"/>
    <w:rsid w:val="000D6893"/>
    <w:rsid w:val="000E189D"/>
    <w:rsid w:val="00105121"/>
    <w:rsid w:val="00111C59"/>
    <w:rsid w:val="001151E7"/>
    <w:rsid w:val="001173EE"/>
    <w:rsid w:val="00124E1E"/>
    <w:rsid w:val="00131438"/>
    <w:rsid w:val="00132F92"/>
    <w:rsid w:val="00134ADE"/>
    <w:rsid w:val="00140120"/>
    <w:rsid w:val="00147B68"/>
    <w:rsid w:val="00150F00"/>
    <w:rsid w:val="001526CA"/>
    <w:rsid w:val="00166425"/>
    <w:rsid w:val="00172987"/>
    <w:rsid w:val="00177A38"/>
    <w:rsid w:val="0018311C"/>
    <w:rsid w:val="001860F3"/>
    <w:rsid w:val="00187865"/>
    <w:rsid w:val="001921E8"/>
    <w:rsid w:val="00193138"/>
    <w:rsid w:val="001A03AB"/>
    <w:rsid w:val="001A24FA"/>
    <w:rsid w:val="001A489C"/>
    <w:rsid w:val="001B00D5"/>
    <w:rsid w:val="001B73E7"/>
    <w:rsid w:val="001C2E5F"/>
    <w:rsid w:val="001D053F"/>
    <w:rsid w:val="001D2A24"/>
    <w:rsid w:val="001D59F9"/>
    <w:rsid w:val="001E4E96"/>
    <w:rsid w:val="001F1772"/>
    <w:rsid w:val="001F1958"/>
    <w:rsid w:val="001F2563"/>
    <w:rsid w:val="001F5B66"/>
    <w:rsid w:val="00201EA8"/>
    <w:rsid w:val="00204AA3"/>
    <w:rsid w:val="00212373"/>
    <w:rsid w:val="002251D3"/>
    <w:rsid w:val="00232D8B"/>
    <w:rsid w:val="0023759B"/>
    <w:rsid w:val="0024183C"/>
    <w:rsid w:val="0024184E"/>
    <w:rsid w:val="00242BC2"/>
    <w:rsid w:val="00251220"/>
    <w:rsid w:val="002570BE"/>
    <w:rsid w:val="00277117"/>
    <w:rsid w:val="00277AA7"/>
    <w:rsid w:val="00280D41"/>
    <w:rsid w:val="002818F5"/>
    <w:rsid w:val="002830E8"/>
    <w:rsid w:val="002834F6"/>
    <w:rsid w:val="002853BB"/>
    <w:rsid w:val="002A24C3"/>
    <w:rsid w:val="002B0517"/>
    <w:rsid w:val="002B0FFE"/>
    <w:rsid w:val="002C106E"/>
    <w:rsid w:val="002C256E"/>
    <w:rsid w:val="002C29E6"/>
    <w:rsid w:val="002C674C"/>
    <w:rsid w:val="002C71E7"/>
    <w:rsid w:val="002D4798"/>
    <w:rsid w:val="002E429E"/>
    <w:rsid w:val="002F583E"/>
    <w:rsid w:val="00302867"/>
    <w:rsid w:val="00304243"/>
    <w:rsid w:val="00312DBD"/>
    <w:rsid w:val="003130D3"/>
    <w:rsid w:val="0031356D"/>
    <w:rsid w:val="00313D5C"/>
    <w:rsid w:val="00323C0A"/>
    <w:rsid w:val="00327F01"/>
    <w:rsid w:val="00341FC5"/>
    <w:rsid w:val="00343B63"/>
    <w:rsid w:val="00346855"/>
    <w:rsid w:val="0034731C"/>
    <w:rsid w:val="0035095B"/>
    <w:rsid w:val="00370242"/>
    <w:rsid w:val="00374327"/>
    <w:rsid w:val="00377CC5"/>
    <w:rsid w:val="00377ED9"/>
    <w:rsid w:val="00390DB0"/>
    <w:rsid w:val="003930DF"/>
    <w:rsid w:val="00397DD4"/>
    <w:rsid w:val="003A05BD"/>
    <w:rsid w:val="003A3A47"/>
    <w:rsid w:val="003A3B04"/>
    <w:rsid w:val="003A4AE2"/>
    <w:rsid w:val="003B2BDF"/>
    <w:rsid w:val="003C00A5"/>
    <w:rsid w:val="003C2201"/>
    <w:rsid w:val="003C2A24"/>
    <w:rsid w:val="003C5866"/>
    <w:rsid w:val="003D5414"/>
    <w:rsid w:val="003E5E92"/>
    <w:rsid w:val="003F28E5"/>
    <w:rsid w:val="003F31FC"/>
    <w:rsid w:val="003F4BA9"/>
    <w:rsid w:val="004007EE"/>
    <w:rsid w:val="00412651"/>
    <w:rsid w:val="00414A3A"/>
    <w:rsid w:val="004152DA"/>
    <w:rsid w:val="004154A4"/>
    <w:rsid w:val="00421D9F"/>
    <w:rsid w:val="004252E5"/>
    <w:rsid w:val="004256D0"/>
    <w:rsid w:val="00426874"/>
    <w:rsid w:val="00427A5E"/>
    <w:rsid w:val="00431E9E"/>
    <w:rsid w:val="00442C22"/>
    <w:rsid w:val="004506E0"/>
    <w:rsid w:val="004543F8"/>
    <w:rsid w:val="004566BD"/>
    <w:rsid w:val="00460F20"/>
    <w:rsid w:val="004714D8"/>
    <w:rsid w:val="00473625"/>
    <w:rsid w:val="00480CB0"/>
    <w:rsid w:val="004831C6"/>
    <w:rsid w:val="00493E62"/>
    <w:rsid w:val="00496143"/>
    <w:rsid w:val="004971D8"/>
    <w:rsid w:val="0049746D"/>
    <w:rsid w:val="004A090E"/>
    <w:rsid w:val="004A6C2F"/>
    <w:rsid w:val="004A7D43"/>
    <w:rsid w:val="004B77C8"/>
    <w:rsid w:val="004D0617"/>
    <w:rsid w:val="004E0DF5"/>
    <w:rsid w:val="004E1252"/>
    <w:rsid w:val="004E29D2"/>
    <w:rsid w:val="004E2E9F"/>
    <w:rsid w:val="004E6FD2"/>
    <w:rsid w:val="004F371A"/>
    <w:rsid w:val="004F7BFC"/>
    <w:rsid w:val="005032E6"/>
    <w:rsid w:val="005036D4"/>
    <w:rsid w:val="005061A5"/>
    <w:rsid w:val="00507BF6"/>
    <w:rsid w:val="00517ED2"/>
    <w:rsid w:val="00521206"/>
    <w:rsid w:val="00521862"/>
    <w:rsid w:val="005258A1"/>
    <w:rsid w:val="00540CC9"/>
    <w:rsid w:val="00542943"/>
    <w:rsid w:val="0054386E"/>
    <w:rsid w:val="005512E3"/>
    <w:rsid w:val="005549B9"/>
    <w:rsid w:val="0055513B"/>
    <w:rsid w:val="0056239B"/>
    <w:rsid w:val="005671FA"/>
    <w:rsid w:val="0057212B"/>
    <w:rsid w:val="00574BC4"/>
    <w:rsid w:val="00580962"/>
    <w:rsid w:val="005935AC"/>
    <w:rsid w:val="005939B4"/>
    <w:rsid w:val="00593AB4"/>
    <w:rsid w:val="00594229"/>
    <w:rsid w:val="005B109D"/>
    <w:rsid w:val="005B2EF1"/>
    <w:rsid w:val="005D142C"/>
    <w:rsid w:val="005D3344"/>
    <w:rsid w:val="005D48E9"/>
    <w:rsid w:val="005E7846"/>
    <w:rsid w:val="005F4647"/>
    <w:rsid w:val="005F46C9"/>
    <w:rsid w:val="006074BB"/>
    <w:rsid w:val="006142D4"/>
    <w:rsid w:val="0062249B"/>
    <w:rsid w:val="00633A6C"/>
    <w:rsid w:val="006343B1"/>
    <w:rsid w:val="00641216"/>
    <w:rsid w:val="00641CAC"/>
    <w:rsid w:val="00642063"/>
    <w:rsid w:val="00643E2C"/>
    <w:rsid w:val="00644C8A"/>
    <w:rsid w:val="00653001"/>
    <w:rsid w:val="00666A70"/>
    <w:rsid w:val="0067111B"/>
    <w:rsid w:val="006737F3"/>
    <w:rsid w:val="00675430"/>
    <w:rsid w:val="006A0904"/>
    <w:rsid w:val="006A1E31"/>
    <w:rsid w:val="006A309A"/>
    <w:rsid w:val="006B1A04"/>
    <w:rsid w:val="006B1CC1"/>
    <w:rsid w:val="006B27D8"/>
    <w:rsid w:val="006B353A"/>
    <w:rsid w:val="006B78D1"/>
    <w:rsid w:val="006C2650"/>
    <w:rsid w:val="006C5838"/>
    <w:rsid w:val="006C7062"/>
    <w:rsid w:val="006D2AFD"/>
    <w:rsid w:val="006D4889"/>
    <w:rsid w:val="006E29E1"/>
    <w:rsid w:val="006E5BBD"/>
    <w:rsid w:val="006F3AEA"/>
    <w:rsid w:val="0070730A"/>
    <w:rsid w:val="00712C7D"/>
    <w:rsid w:val="007141B3"/>
    <w:rsid w:val="007153F2"/>
    <w:rsid w:val="007215FA"/>
    <w:rsid w:val="00722765"/>
    <w:rsid w:val="00741E72"/>
    <w:rsid w:val="007441EC"/>
    <w:rsid w:val="00753A66"/>
    <w:rsid w:val="007764B5"/>
    <w:rsid w:val="00784E7A"/>
    <w:rsid w:val="0079381E"/>
    <w:rsid w:val="007939D3"/>
    <w:rsid w:val="00797434"/>
    <w:rsid w:val="007A3248"/>
    <w:rsid w:val="007B4BE6"/>
    <w:rsid w:val="007B61CA"/>
    <w:rsid w:val="007C03B4"/>
    <w:rsid w:val="007C4C5A"/>
    <w:rsid w:val="007D1BCC"/>
    <w:rsid w:val="007D2D2F"/>
    <w:rsid w:val="007D3980"/>
    <w:rsid w:val="007D688B"/>
    <w:rsid w:val="007D7174"/>
    <w:rsid w:val="007E084A"/>
    <w:rsid w:val="007E0FA3"/>
    <w:rsid w:val="007E23C8"/>
    <w:rsid w:val="007F2AE3"/>
    <w:rsid w:val="007F3BF0"/>
    <w:rsid w:val="007F4A94"/>
    <w:rsid w:val="007F651C"/>
    <w:rsid w:val="00800521"/>
    <w:rsid w:val="00800AF2"/>
    <w:rsid w:val="0081532E"/>
    <w:rsid w:val="00817F56"/>
    <w:rsid w:val="008214D6"/>
    <w:rsid w:val="00822464"/>
    <w:rsid w:val="008370A8"/>
    <w:rsid w:val="0084534D"/>
    <w:rsid w:val="008741D5"/>
    <w:rsid w:val="008750A6"/>
    <w:rsid w:val="00877BDD"/>
    <w:rsid w:val="00880F9A"/>
    <w:rsid w:val="00887C97"/>
    <w:rsid w:val="00890D88"/>
    <w:rsid w:val="00894F8A"/>
    <w:rsid w:val="008A3C79"/>
    <w:rsid w:val="008A40EC"/>
    <w:rsid w:val="008B60B0"/>
    <w:rsid w:val="008C148D"/>
    <w:rsid w:val="008C210F"/>
    <w:rsid w:val="008C2113"/>
    <w:rsid w:val="008D38C2"/>
    <w:rsid w:val="008D3FE3"/>
    <w:rsid w:val="008D783F"/>
    <w:rsid w:val="008E065A"/>
    <w:rsid w:val="008E078D"/>
    <w:rsid w:val="008F0A7A"/>
    <w:rsid w:val="008F163D"/>
    <w:rsid w:val="008F4FBE"/>
    <w:rsid w:val="00905D11"/>
    <w:rsid w:val="009064A1"/>
    <w:rsid w:val="00915549"/>
    <w:rsid w:val="00920171"/>
    <w:rsid w:val="00924CDB"/>
    <w:rsid w:val="00932D06"/>
    <w:rsid w:val="0093419B"/>
    <w:rsid w:val="009350F3"/>
    <w:rsid w:val="00936DA4"/>
    <w:rsid w:val="009371E8"/>
    <w:rsid w:val="00941087"/>
    <w:rsid w:val="009464E6"/>
    <w:rsid w:val="00950041"/>
    <w:rsid w:val="00956B8D"/>
    <w:rsid w:val="009578A1"/>
    <w:rsid w:val="00961BDE"/>
    <w:rsid w:val="00964977"/>
    <w:rsid w:val="009659B1"/>
    <w:rsid w:val="00971A67"/>
    <w:rsid w:val="00986120"/>
    <w:rsid w:val="009864D3"/>
    <w:rsid w:val="009972D5"/>
    <w:rsid w:val="009A1562"/>
    <w:rsid w:val="009A36BE"/>
    <w:rsid w:val="009C0EFB"/>
    <w:rsid w:val="009C4327"/>
    <w:rsid w:val="009C52B2"/>
    <w:rsid w:val="009C54BC"/>
    <w:rsid w:val="009C5807"/>
    <w:rsid w:val="009C6A80"/>
    <w:rsid w:val="009C7033"/>
    <w:rsid w:val="009E653C"/>
    <w:rsid w:val="009F0DAE"/>
    <w:rsid w:val="009F1B96"/>
    <w:rsid w:val="009F21DD"/>
    <w:rsid w:val="009F3FE6"/>
    <w:rsid w:val="009F45AB"/>
    <w:rsid w:val="00A02915"/>
    <w:rsid w:val="00A04227"/>
    <w:rsid w:val="00A10CBB"/>
    <w:rsid w:val="00A10D6A"/>
    <w:rsid w:val="00A10E2C"/>
    <w:rsid w:val="00A133D7"/>
    <w:rsid w:val="00A30A06"/>
    <w:rsid w:val="00A31210"/>
    <w:rsid w:val="00A35E53"/>
    <w:rsid w:val="00A40D8F"/>
    <w:rsid w:val="00A504F9"/>
    <w:rsid w:val="00A54013"/>
    <w:rsid w:val="00A63467"/>
    <w:rsid w:val="00A651D4"/>
    <w:rsid w:val="00A70B6B"/>
    <w:rsid w:val="00A81B07"/>
    <w:rsid w:val="00A8452A"/>
    <w:rsid w:val="00A93471"/>
    <w:rsid w:val="00A939C2"/>
    <w:rsid w:val="00A97759"/>
    <w:rsid w:val="00AB00C3"/>
    <w:rsid w:val="00AB6663"/>
    <w:rsid w:val="00AC4368"/>
    <w:rsid w:val="00AC6BCD"/>
    <w:rsid w:val="00AD41FB"/>
    <w:rsid w:val="00AE3C42"/>
    <w:rsid w:val="00AF3B82"/>
    <w:rsid w:val="00B103F7"/>
    <w:rsid w:val="00B10DB4"/>
    <w:rsid w:val="00B17531"/>
    <w:rsid w:val="00B178C9"/>
    <w:rsid w:val="00B278CB"/>
    <w:rsid w:val="00B32BAE"/>
    <w:rsid w:val="00B3756C"/>
    <w:rsid w:val="00B401F6"/>
    <w:rsid w:val="00B52778"/>
    <w:rsid w:val="00B544B5"/>
    <w:rsid w:val="00B5464C"/>
    <w:rsid w:val="00B56061"/>
    <w:rsid w:val="00B57506"/>
    <w:rsid w:val="00B66C10"/>
    <w:rsid w:val="00B70BB3"/>
    <w:rsid w:val="00B7321F"/>
    <w:rsid w:val="00B8525C"/>
    <w:rsid w:val="00B9378B"/>
    <w:rsid w:val="00B94CBD"/>
    <w:rsid w:val="00BA3251"/>
    <w:rsid w:val="00BA6AA4"/>
    <w:rsid w:val="00BB4A95"/>
    <w:rsid w:val="00BB4CE6"/>
    <w:rsid w:val="00BB6024"/>
    <w:rsid w:val="00BB70F8"/>
    <w:rsid w:val="00BC14BB"/>
    <w:rsid w:val="00BC5B48"/>
    <w:rsid w:val="00BD2E07"/>
    <w:rsid w:val="00BE251A"/>
    <w:rsid w:val="00BE277E"/>
    <w:rsid w:val="00BE7828"/>
    <w:rsid w:val="00BF1D59"/>
    <w:rsid w:val="00BF424E"/>
    <w:rsid w:val="00BF7486"/>
    <w:rsid w:val="00C02018"/>
    <w:rsid w:val="00C06C25"/>
    <w:rsid w:val="00C11ADE"/>
    <w:rsid w:val="00C13C84"/>
    <w:rsid w:val="00C15291"/>
    <w:rsid w:val="00C3077F"/>
    <w:rsid w:val="00C3445F"/>
    <w:rsid w:val="00C34C9E"/>
    <w:rsid w:val="00C41D25"/>
    <w:rsid w:val="00C45A00"/>
    <w:rsid w:val="00C53237"/>
    <w:rsid w:val="00C615FA"/>
    <w:rsid w:val="00C7501B"/>
    <w:rsid w:val="00C768FA"/>
    <w:rsid w:val="00C951E3"/>
    <w:rsid w:val="00CA39AE"/>
    <w:rsid w:val="00CA484C"/>
    <w:rsid w:val="00CB1257"/>
    <w:rsid w:val="00CB620F"/>
    <w:rsid w:val="00CC3725"/>
    <w:rsid w:val="00CC464F"/>
    <w:rsid w:val="00CD3E26"/>
    <w:rsid w:val="00CE6771"/>
    <w:rsid w:val="00D054A1"/>
    <w:rsid w:val="00D10A63"/>
    <w:rsid w:val="00D138C9"/>
    <w:rsid w:val="00D21288"/>
    <w:rsid w:val="00D34C84"/>
    <w:rsid w:val="00D34C86"/>
    <w:rsid w:val="00D35E9B"/>
    <w:rsid w:val="00D37C53"/>
    <w:rsid w:val="00D47DBF"/>
    <w:rsid w:val="00D50190"/>
    <w:rsid w:val="00D60654"/>
    <w:rsid w:val="00D621EE"/>
    <w:rsid w:val="00D62CE5"/>
    <w:rsid w:val="00D62F43"/>
    <w:rsid w:val="00D80181"/>
    <w:rsid w:val="00D93AB5"/>
    <w:rsid w:val="00DA1059"/>
    <w:rsid w:val="00DA544D"/>
    <w:rsid w:val="00DB0400"/>
    <w:rsid w:val="00DB186A"/>
    <w:rsid w:val="00DC7B30"/>
    <w:rsid w:val="00DE0146"/>
    <w:rsid w:val="00DE6EA2"/>
    <w:rsid w:val="00DF13F6"/>
    <w:rsid w:val="00E001AF"/>
    <w:rsid w:val="00E04ED7"/>
    <w:rsid w:val="00E06551"/>
    <w:rsid w:val="00E06FBC"/>
    <w:rsid w:val="00E1159E"/>
    <w:rsid w:val="00E1476D"/>
    <w:rsid w:val="00E14D64"/>
    <w:rsid w:val="00E15889"/>
    <w:rsid w:val="00E22AA0"/>
    <w:rsid w:val="00E23F92"/>
    <w:rsid w:val="00E262A1"/>
    <w:rsid w:val="00E26BDA"/>
    <w:rsid w:val="00E32467"/>
    <w:rsid w:val="00E35430"/>
    <w:rsid w:val="00E35461"/>
    <w:rsid w:val="00E354DB"/>
    <w:rsid w:val="00E364DF"/>
    <w:rsid w:val="00E36B5C"/>
    <w:rsid w:val="00E3700D"/>
    <w:rsid w:val="00E37D16"/>
    <w:rsid w:val="00E5208B"/>
    <w:rsid w:val="00E5337B"/>
    <w:rsid w:val="00E7331B"/>
    <w:rsid w:val="00E74983"/>
    <w:rsid w:val="00E77E94"/>
    <w:rsid w:val="00E8376A"/>
    <w:rsid w:val="00E8704C"/>
    <w:rsid w:val="00E91DC5"/>
    <w:rsid w:val="00EA375D"/>
    <w:rsid w:val="00EA61B4"/>
    <w:rsid w:val="00EB19C6"/>
    <w:rsid w:val="00EB1E57"/>
    <w:rsid w:val="00EC038C"/>
    <w:rsid w:val="00EE2356"/>
    <w:rsid w:val="00EE5711"/>
    <w:rsid w:val="00EE60A3"/>
    <w:rsid w:val="00F0011C"/>
    <w:rsid w:val="00F050FC"/>
    <w:rsid w:val="00F135ED"/>
    <w:rsid w:val="00F15CE3"/>
    <w:rsid w:val="00F17FE4"/>
    <w:rsid w:val="00F20BBA"/>
    <w:rsid w:val="00F3022E"/>
    <w:rsid w:val="00F321F4"/>
    <w:rsid w:val="00F44B98"/>
    <w:rsid w:val="00F453B6"/>
    <w:rsid w:val="00F51B5B"/>
    <w:rsid w:val="00F56990"/>
    <w:rsid w:val="00F64809"/>
    <w:rsid w:val="00F66B0A"/>
    <w:rsid w:val="00F73BED"/>
    <w:rsid w:val="00F871AD"/>
    <w:rsid w:val="00F90856"/>
    <w:rsid w:val="00F911D2"/>
    <w:rsid w:val="00F966C7"/>
    <w:rsid w:val="00F97F59"/>
    <w:rsid w:val="00FA0621"/>
    <w:rsid w:val="00FA1B90"/>
    <w:rsid w:val="00FA58CC"/>
    <w:rsid w:val="00FB0BC0"/>
    <w:rsid w:val="00FB2D95"/>
    <w:rsid w:val="00FB50D6"/>
    <w:rsid w:val="00FB7350"/>
    <w:rsid w:val="00FC1D65"/>
    <w:rsid w:val="00FE7D89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46"/>
    <w:pPr>
      <w:ind w:left="5103" w:right="425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40120"/>
    <w:pPr>
      <w:spacing w:before="100" w:beforeAutospacing="1" w:after="100" w:afterAutospacing="1"/>
      <w:ind w:left="0" w:right="0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1214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NormalWeb">
    <w:name w:val="Normal (Web)"/>
    <w:basedOn w:val="Normal"/>
    <w:uiPriority w:val="99"/>
    <w:rsid w:val="00140120"/>
    <w:pPr>
      <w:spacing w:before="100" w:beforeAutospacing="1" w:after="100" w:afterAutospacing="1"/>
      <w:ind w:left="0" w:right="0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4012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4012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21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">
    <w:name w:val="Основной текст с отступом1"/>
    <w:basedOn w:val="Normal"/>
    <w:uiPriority w:val="99"/>
    <w:rsid w:val="00031214"/>
    <w:pPr>
      <w:widowControl w:val="0"/>
      <w:tabs>
        <w:tab w:val="left" w:pos="851"/>
      </w:tabs>
      <w:ind w:left="0" w:right="0"/>
      <w:jc w:val="both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2">
    <w:name w:val="Основной текст с отступом2"/>
    <w:basedOn w:val="Normal"/>
    <w:uiPriority w:val="99"/>
    <w:rsid w:val="00031214"/>
    <w:pPr>
      <w:widowControl w:val="0"/>
      <w:tabs>
        <w:tab w:val="left" w:pos="851"/>
      </w:tabs>
      <w:ind w:left="0" w:right="0"/>
      <w:jc w:val="both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9">
    <w:name w:val="Основной текст с отступом9"/>
    <w:basedOn w:val="Normal"/>
    <w:uiPriority w:val="99"/>
    <w:rsid w:val="00031214"/>
    <w:pPr>
      <w:widowControl w:val="0"/>
      <w:tabs>
        <w:tab w:val="left" w:pos="851"/>
      </w:tabs>
      <w:ind w:left="0" w:right="0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0">
    <w:name w:val="Основной текст с отступом10"/>
    <w:basedOn w:val="Normal"/>
    <w:uiPriority w:val="99"/>
    <w:rsid w:val="00031214"/>
    <w:pPr>
      <w:widowControl w:val="0"/>
      <w:tabs>
        <w:tab w:val="left" w:pos="851"/>
      </w:tabs>
      <w:ind w:left="0" w:right="0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031214"/>
    <w:rPr>
      <w:rFonts w:ascii="Courier New" w:hAnsi="Courier New"/>
      <w:sz w:val="22"/>
      <w:lang w:val="ru-RU" w:eastAsia="en-US"/>
    </w:rPr>
  </w:style>
  <w:style w:type="paragraph" w:customStyle="1" w:styleId="ConsPlusNonformat0">
    <w:name w:val="ConsPlusNonformat"/>
    <w:link w:val="ConsPlusNonformat"/>
    <w:uiPriority w:val="99"/>
    <w:rsid w:val="00031214"/>
    <w:pPr>
      <w:widowControl w:val="0"/>
      <w:autoSpaceDE w:val="0"/>
      <w:autoSpaceDN w:val="0"/>
      <w:adjustRightInd w:val="0"/>
    </w:pPr>
    <w:rPr>
      <w:rFonts w:ascii="Courier New" w:hAnsi="Courier New"/>
      <w:szCs w:val="20"/>
      <w:lang w:eastAsia="en-US"/>
    </w:rPr>
  </w:style>
  <w:style w:type="paragraph" w:customStyle="1" w:styleId="Style7">
    <w:name w:val="Style7"/>
    <w:basedOn w:val="Normal"/>
    <w:uiPriority w:val="99"/>
    <w:rsid w:val="00031214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basedOn w:val="DefaultParagraphFont"/>
    <w:uiPriority w:val="99"/>
    <w:rsid w:val="00031214"/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31214"/>
    <w:pPr>
      <w:tabs>
        <w:tab w:val="center" w:pos="4680"/>
        <w:tab w:val="right" w:pos="9360"/>
      </w:tabs>
      <w:ind w:left="0" w:right="0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1214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DocList">
    <w:name w:val="ConsPlusDocList"/>
    <w:next w:val="Normal"/>
    <w:uiPriority w:val="99"/>
    <w:rsid w:val="0003121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styleId="ListParagraph">
    <w:name w:val="List Paragraph"/>
    <w:basedOn w:val="Normal"/>
    <w:uiPriority w:val="99"/>
    <w:qFormat/>
    <w:rsid w:val="00031214"/>
    <w:pPr>
      <w:widowControl w:val="0"/>
      <w:autoSpaceDE w:val="0"/>
      <w:autoSpaceDN w:val="0"/>
      <w:adjustRightInd w:val="0"/>
      <w:ind w:left="720" w:right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0312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1214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1214"/>
    <w:rPr>
      <w:rFonts w:eastAsia="Times New Roman" w:cs="Times New Roman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1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1214"/>
    <w:rPr>
      <w:b/>
      <w:bCs/>
    </w:rPr>
  </w:style>
  <w:style w:type="paragraph" w:styleId="Footer">
    <w:name w:val="footer"/>
    <w:basedOn w:val="Normal"/>
    <w:link w:val="FooterChar"/>
    <w:uiPriority w:val="99"/>
    <w:rsid w:val="000312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1214"/>
    <w:rPr>
      <w:rFonts w:eastAsia="Times New Roman" w:cs="Times New Roman"/>
      <w:sz w:val="24"/>
      <w:szCs w:val="24"/>
      <w:lang w:val="ru-RU" w:eastAsia="ru-RU" w:bidi="ar-SA"/>
    </w:rPr>
  </w:style>
  <w:style w:type="paragraph" w:styleId="Revision">
    <w:name w:val="Revision"/>
    <w:hidden/>
    <w:uiPriority w:val="99"/>
    <w:semiHidden/>
    <w:rsid w:val="00031214"/>
    <w:rPr>
      <w:rFonts w:ascii="Times New Roman" w:eastAsia="Times New Roman" w:hAnsi="Times New Roman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031214"/>
    <w:rPr>
      <w:rFonts w:ascii="Times New Roman" w:hAnsi="Times New Roman" w:cs="Times New Roman"/>
      <w:i/>
      <w:iCs/>
      <w:sz w:val="22"/>
      <w:szCs w:val="22"/>
    </w:rPr>
  </w:style>
  <w:style w:type="paragraph" w:styleId="BodyText">
    <w:name w:val="Body Text"/>
    <w:aliases w:val="Çàã1,BO,ID,body indent,andrad,EHPT,Body Text2"/>
    <w:basedOn w:val="Normal"/>
    <w:link w:val="BodyTextChar"/>
    <w:uiPriority w:val="99"/>
    <w:rsid w:val="00031214"/>
    <w:pPr>
      <w:keepNext/>
      <w:suppressAutoHyphens/>
      <w:overflowPunct w:val="0"/>
      <w:autoSpaceDE w:val="0"/>
      <w:spacing w:line="100" w:lineRule="atLeast"/>
      <w:ind w:left="0" w:right="0"/>
      <w:textAlignment w:val="baseline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"/>
    <w:basedOn w:val="DefaultParagraphFont"/>
    <w:link w:val="BodyText"/>
    <w:uiPriority w:val="99"/>
    <w:locked/>
    <w:rsid w:val="00031214"/>
    <w:rPr>
      <w:rFonts w:eastAsia="Times New Roman" w:cs="Tahoma"/>
      <w:color w:val="000000"/>
      <w:sz w:val="24"/>
      <w:szCs w:val="24"/>
      <w:lang w:val="ru-RU" w:eastAsia="en-US" w:bidi="ar-SA"/>
    </w:rPr>
  </w:style>
  <w:style w:type="paragraph" w:styleId="NoSpacing">
    <w:name w:val="No Spacing"/>
    <w:link w:val="NoSpacingChar2"/>
    <w:uiPriority w:val="99"/>
    <w:qFormat/>
    <w:rsid w:val="00031214"/>
  </w:style>
  <w:style w:type="paragraph" w:customStyle="1" w:styleId="11">
    <w:name w:val="Обычный1"/>
    <w:uiPriority w:val="99"/>
    <w:rsid w:val="00031214"/>
    <w:pPr>
      <w:widowControl w:val="0"/>
    </w:pPr>
    <w:rPr>
      <w:rFonts w:ascii="Times New Roman" w:eastAsia="Times New Roman" w:hAnsi="Times New Roman"/>
      <w:sz w:val="24"/>
      <w:szCs w:val="24"/>
    </w:rPr>
  </w:style>
  <w:style w:type="table" w:customStyle="1" w:styleId="12">
    <w:name w:val="1"/>
    <w:uiPriority w:val="99"/>
    <w:rsid w:val="00031214"/>
    <w:pPr>
      <w:widowControl w:val="0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fontstyle01">
    <w:name w:val="fontstyle01"/>
    <w:basedOn w:val="DefaultParagraphFont"/>
    <w:uiPriority w:val="99"/>
    <w:rsid w:val="00031214"/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0312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link w:val="NoSpacingChar"/>
    <w:uiPriority w:val="99"/>
    <w:rsid w:val="00031214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13"/>
    <w:uiPriority w:val="99"/>
    <w:locked/>
    <w:rsid w:val="00031214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NoSpacingChar2">
    <w:name w:val="No Spacing Char2"/>
    <w:link w:val="NoSpacing"/>
    <w:uiPriority w:val="99"/>
    <w:locked/>
    <w:rsid w:val="00031214"/>
    <w:rPr>
      <w:sz w:val="22"/>
      <w:lang w:val="ru-RU" w:eastAsia="ru-RU"/>
    </w:rPr>
  </w:style>
  <w:style w:type="paragraph" w:styleId="FootnoteText">
    <w:name w:val="footnote text"/>
    <w:aliases w:val="Знак15,Знак8 Знак Знак,Знак8 Знак,Char,Знак3"/>
    <w:basedOn w:val="Normal"/>
    <w:link w:val="FootnoteTextChar"/>
    <w:uiPriority w:val="99"/>
    <w:rsid w:val="00031214"/>
    <w:pPr>
      <w:ind w:left="0"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15 Char,Знак8 Знак Знак Char,Знак8 Знак Char,Char Char,Знак3 Char"/>
    <w:basedOn w:val="DefaultParagraphFont"/>
    <w:link w:val="FootnoteText"/>
    <w:uiPriority w:val="99"/>
    <w:locked/>
    <w:rsid w:val="00031214"/>
    <w:rPr>
      <w:rFonts w:eastAsia="Times New Roman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031214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031214"/>
    <w:pPr>
      <w:spacing w:after="120"/>
      <w:ind w:left="0" w:right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1214"/>
    <w:rPr>
      <w:rFonts w:eastAsia="Times New Roman" w:cs="Times New Roman"/>
      <w:sz w:val="16"/>
      <w:szCs w:val="16"/>
      <w:lang w:val="ru-RU" w:eastAsia="ru-RU" w:bidi="ar-SA"/>
    </w:rPr>
  </w:style>
  <w:style w:type="table" w:customStyle="1" w:styleId="TableNormal1">
    <w:name w:val="Table Normal1"/>
    <w:uiPriority w:val="99"/>
    <w:semiHidden/>
    <w:rsid w:val="0003121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31214"/>
    <w:pPr>
      <w:widowControl w:val="0"/>
      <w:autoSpaceDE w:val="0"/>
      <w:autoSpaceDN w:val="0"/>
      <w:ind w:left="103" w:right="0"/>
    </w:pPr>
    <w:rPr>
      <w:rFonts w:ascii="Times New Roman" w:eastAsia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31214"/>
    <w:pPr>
      <w:widowControl w:val="0"/>
      <w:autoSpaceDE w:val="0"/>
      <w:autoSpaceDN w:val="0"/>
      <w:adjustRightInd w:val="0"/>
      <w:ind w:left="0" w:righ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1214"/>
    <w:rPr>
      <w:rFonts w:ascii="Tahoma" w:hAnsi="Tahoma" w:cs="Tahoma"/>
      <w:sz w:val="16"/>
      <w:szCs w:val="16"/>
      <w:lang w:val="ru-RU" w:eastAsia="ru-RU" w:bidi="ar-SA"/>
    </w:rPr>
  </w:style>
  <w:style w:type="paragraph" w:styleId="EndnoteText">
    <w:name w:val="endnote text"/>
    <w:basedOn w:val="Normal"/>
    <w:link w:val="EndnoteTextChar"/>
    <w:uiPriority w:val="99"/>
    <w:semiHidden/>
    <w:rsid w:val="00031214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1214"/>
    <w:rPr>
      <w:rFonts w:eastAsia="Times New Roman" w:cs="Times New Roman"/>
      <w:lang w:val="ru-RU" w:eastAsia="ru-RU" w:bidi="ar-SA"/>
    </w:rPr>
  </w:style>
  <w:style w:type="character" w:styleId="EndnoteReference">
    <w:name w:val="endnote reference"/>
    <w:basedOn w:val="DefaultParagraphFont"/>
    <w:uiPriority w:val="99"/>
    <w:semiHidden/>
    <w:rsid w:val="00031214"/>
    <w:rPr>
      <w:rFonts w:cs="Times New Roman"/>
      <w:vertAlign w:val="superscript"/>
    </w:rPr>
  </w:style>
  <w:style w:type="table" w:customStyle="1" w:styleId="TableNormal11">
    <w:name w:val="Table Normal11"/>
    <w:uiPriority w:val="99"/>
    <w:semiHidden/>
    <w:rsid w:val="0003121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Normal"/>
    <w:uiPriority w:val="99"/>
    <w:rsid w:val="00031214"/>
    <w:pPr>
      <w:spacing w:before="100" w:beforeAutospacing="1" w:after="100" w:afterAutospacing="1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ferences">
    <w:name w:val="preferences"/>
    <w:basedOn w:val="DefaultParagraphFont"/>
    <w:uiPriority w:val="99"/>
    <w:rsid w:val="00031214"/>
    <w:rPr>
      <w:rFonts w:cs="Times New Roman"/>
    </w:rPr>
  </w:style>
  <w:style w:type="paragraph" w:customStyle="1" w:styleId="14">
    <w:name w:val="Верхний колонтитул1"/>
    <w:basedOn w:val="Normal"/>
    <w:next w:val="Header"/>
    <w:uiPriority w:val="99"/>
    <w:rsid w:val="00031214"/>
    <w:pPr>
      <w:tabs>
        <w:tab w:val="center" w:pos="4680"/>
        <w:tab w:val="right" w:pos="9360"/>
      </w:tabs>
      <w:ind w:left="0" w:right="0"/>
    </w:pPr>
    <w:rPr>
      <w:rFonts w:eastAsia="Times New Roman"/>
      <w:lang w:eastAsia="ru-RU"/>
    </w:rPr>
  </w:style>
  <w:style w:type="paragraph" w:customStyle="1" w:styleId="15">
    <w:name w:val="Абзац списка1"/>
    <w:basedOn w:val="Normal"/>
    <w:next w:val="ListParagraph"/>
    <w:uiPriority w:val="99"/>
    <w:rsid w:val="00031214"/>
    <w:pPr>
      <w:widowControl w:val="0"/>
      <w:autoSpaceDE w:val="0"/>
      <w:autoSpaceDN w:val="0"/>
      <w:adjustRightInd w:val="0"/>
      <w:ind w:left="720" w:right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 выноски1"/>
    <w:basedOn w:val="Normal"/>
    <w:next w:val="BalloonText"/>
    <w:uiPriority w:val="99"/>
    <w:semiHidden/>
    <w:rsid w:val="00031214"/>
    <w:pPr>
      <w:widowControl w:val="0"/>
      <w:autoSpaceDE w:val="0"/>
      <w:autoSpaceDN w:val="0"/>
      <w:adjustRightInd w:val="0"/>
      <w:ind w:left="0" w:right="0"/>
    </w:pPr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7">
    <w:name w:val="Текст примечания1"/>
    <w:basedOn w:val="Normal"/>
    <w:next w:val="CommentText"/>
    <w:uiPriority w:val="99"/>
    <w:semiHidden/>
    <w:rsid w:val="00031214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8">
    <w:name w:val="Тема примечания1"/>
    <w:basedOn w:val="CommentText"/>
    <w:next w:val="CommentText"/>
    <w:uiPriority w:val="99"/>
    <w:semiHidden/>
    <w:rsid w:val="00031214"/>
    <w:rPr>
      <w:b/>
      <w:bCs/>
    </w:rPr>
  </w:style>
  <w:style w:type="paragraph" w:customStyle="1" w:styleId="19">
    <w:name w:val="Нижний колонтитул1"/>
    <w:basedOn w:val="Normal"/>
    <w:next w:val="Footer"/>
    <w:uiPriority w:val="99"/>
    <w:rsid w:val="000312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Рецензия1"/>
    <w:next w:val="Revision"/>
    <w:hidden/>
    <w:uiPriority w:val="99"/>
    <w:semiHidden/>
    <w:rsid w:val="00031214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21"/>
    <w:basedOn w:val="Normal"/>
    <w:next w:val="BodyText"/>
    <w:uiPriority w:val="99"/>
    <w:rsid w:val="00031214"/>
    <w:pPr>
      <w:keepNext/>
      <w:suppressAutoHyphens/>
      <w:overflowPunct w:val="0"/>
      <w:autoSpaceDE w:val="0"/>
      <w:spacing w:line="100" w:lineRule="atLeast"/>
      <w:ind w:left="0" w:right="0"/>
      <w:textAlignment w:val="baseline"/>
    </w:pPr>
    <w:rPr>
      <w:rFonts w:ascii="Times New Roman" w:eastAsia="Times New Roman" w:hAnsi="Times New Roman" w:cs="Tahoma"/>
      <w:color w:val="000000"/>
      <w:sz w:val="24"/>
      <w:szCs w:val="24"/>
    </w:rPr>
  </w:style>
  <w:style w:type="table" w:customStyle="1" w:styleId="1b">
    <w:name w:val="Сетка таблицы1"/>
    <w:uiPriority w:val="99"/>
    <w:rsid w:val="000312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31214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Верхний колонтитул Знак1"/>
    <w:basedOn w:val="DefaultParagraphFont"/>
    <w:uiPriority w:val="99"/>
    <w:rsid w:val="00031214"/>
    <w:rPr>
      <w:rFonts w:cs="Times New Roman"/>
    </w:rPr>
  </w:style>
  <w:style w:type="character" w:customStyle="1" w:styleId="1d">
    <w:name w:val="Текст выноски Знак1"/>
    <w:basedOn w:val="DefaultParagraphFont"/>
    <w:uiPriority w:val="99"/>
    <w:semiHidden/>
    <w:rsid w:val="00031214"/>
    <w:rPr>
      <w:rFonts w:ascii="Segoe UI" w:hAnsi="Segoe UI" w:cs="Segoe UI"/>
      <w:sz w:val="18"/>
      <w:szCs w:val="18"/>
    </w:rPr>
  </w:style>
  <w:style w:type="character" w:customStyle="1" w:styleId="1e">
    <w:name w:val="Текст примечания Знак1"/>
    <w:basedOn w:val="DefaultParagraphFont"/>
    <w:uiPriority w:val="99"/>
    <w:semiHidden/>
    <w:rsid w:val="00031214"/>
    <w:rPr>
      <w:rFonts w:cs="Times New Roman"/>
      <w:sz w:val="20"/>
      <w:szCs w:val="20"/>
    </w:rPr>
  </w:style>
  <w:style w:type="character" w:customStyle="1" w:styleId="1f">
    <w:name w:val="Тема примечания Знак1"/>
    <w:basedOn w:val="1e"/>
    <w:uiPriority w:val="99"/>
    <w:semiHidden/>
    <w:rsid w:val="00031214"/>
    <w:rPr>
      <w:b/>
      <w:bCs/>
    </w:rPr>
  </w:style>
  <w:style w:type="character" w:customStyle="1" w:styleId="1f0">
    <w:name w:val="Нижний колонтитул Знак1"/>
    <w:basedOn w:val="DefaultParagraphFont"/>
    <w:uiPriority w:val="99"/>
    <w:semiHidden/>
    <w:rsid w:val="00031214"/>
    <w:rPr>
      <w:rFonts w:cs="Times New Roman"/>
    </w:rPr>
  </w:style>
  <w:style w:type="character" w:customStyle="1" w:styleId="1f1">
    <w:name w:val="Основной текст Знак1"/>
    <w:basedOn w:val="DefaultParagraphFont"/>
    <w:uiPriority w:val="99"/>
    <w:semiHidden/>
    <w:rsid w:val="00031214"/>
    <w:rPr>
      <w:rFonts w:cs="Times New Roman"/>
    </w:rPr>
  </w:style>
  <w:style w:type="table" w:customStyle="1" w:styleId="20">
    <w:name w:val="Сетка таблицы2"/>
    <w:uiPriority w:val="99"/>
    <w:rsid w:val="00031214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31214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31214"/>
    <w:rPr>
      <w:rFonts w:ascii="Arial" w:hAnsi="Arial"/>
      <w:sz w:val="22"/>
      <w:lang w:val="ru-RU" w:eastAsia="ru-RU"/>
    </w:rPr>
  </w:style>
  <w:style w:type="paragraph" w:customStyle="1" w:styleId="21">
    <w:name w:val="Нижний колонтитул2"/>
    <w:basedOn w:val="Normal"/>
    <w:uiPriority w:val="99"/>
    <w:rsid w:val="00031214"/>
    <w:pPr>
      <w:tabs>
        <w:tab w:val="center" w:pos="4677"/>
        <w:tab w:val="right" w:pos="9355"/>
      </w:tabs>
      <w:ind w:left="0" w:right="0"/>
      <w:jc w:val="both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22">
    <w:name w:val="Без интервала2"/>
    <w:link w:val="NoSpacingChar1"/>
    <w:uiPriority w:val="99"/>
    <w:rsid w:val="00031214"/>
  </w:style>
  <w:style w:type="character" w:customStyle="1" w:styleId="NoSpacingChar1">
    <w:name w:val="No Spacing Char1"/>
    <w:link w:val="22"/>
    <w:uiPriority w:val="99"/>
    <w:locked/>
    <w:rsid w:val="00031214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146">
          <w:marLeft w:val="0"/>
          <w:marRight w:val="0"/>
          <w:marTop w:val="203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14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@57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2</Pages>
  <Words>822</Words>
  <Characters>4689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государственного имущества и земельных отношений Орловской области</dc:title>
  <dc:subject/>
  <dc:creator>Glazova</dc:creator>
  <cp:keywords/>
  <dc:description/>
  <cp:lastModifiedBy>Захаров</cp:lastModifiedBy>
  <cp:revision>26</cp:revision>
  <cp:lastPrinted>2024-02-28T12:54:00Z</cp:lastPrinted>
  <dcterms:created xsi:type="dcterms:W3CDTF">2024-02-28T07:55:00Z</dcterms:created>
  <dcterms:modified xsi:type="dcterms:W3CDTF">2024-02-28T13:53:00Z</dcterms:modified>
</cp:coreProperties>
</file>