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07C" w:rsidRDefault="000C207C" w:rsidP="00F1734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осуществление регулярных перевозок по муниципальному маршруту регулярных перевозок  пассажиров и багажа автобусами по регулируемым тарифам</w:t>
      </w:r>
    </w:p>
    <w:p w:rsidR="000C207C" w:rsidRDefault="000C207C" w:rsidP="00F17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0C207C" w:rsidRDefault="000C207C" w:rsidP="00F173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(наименование юридического лица (индивидуального предпринимателя)</w:t>
      </w:r>
    </w:p>
    <w:p w:rsidR="000C207C" w:rsidRDefault="000C207C" w:rsidP="00F1734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0C207C" w:rsidRDefault="000C207C" w:rsidP="00F173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(место нахождения, почтовый адрес, телефон, факс, адрес электронной почты)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 ___________________________________,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_______________________________ ,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осуществление деятельности по перевозкам пассажиров и иных лиц автобусами от  «__» _____________ _____   № __________________________,  вид работ: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 ,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Предлагает обеспечить осуществление регулярных пассажирских перевозок пассажиров и багажа по муниципальному маршруту № _________________________________________,</w:t>
      </w:r>
    </w:p>
    <w:p w:rsidR="000C207C" w:rsidRDefault="000C207C" w:rsidP="00F1734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(порядковый № наименование)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маршрута в реестре муниципальных маршрутов регулярных перевозок г. Орла: ___________________ транспортными средствами (автобусами), указанными в Приложении к Заявке.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Подтверждающие документы (копии свидетельств о регистрации ТС и копии документов, подтверждающих право собственности или иное законное основание на каждую единицу транспортных средств) к заявке прилагаются.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если наше приложение будет признано соответствующим, мы берем на себя обязательства по обслуживанию муниципального маршрута регулярных перевозок по истечении 1 дня со дня выдачи карт маршрутов.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Приложения: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207C" w:rsidRDefault="000C207C" w:rsidP="00F17348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(документы, прилагаемые к заявке)</w:t>
      </w:r>
    </w:p>
    <w:p w:rsidR="000C207C" w:rsidRDefault="000C207C" w:rsidP="00F17348">
      <w:pPr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     _____________    _________________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20____г.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Приложение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к Заявке на осуществление регулярных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перевозок по муниципальному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маршруту регулярных перевозок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пассажиров и багажа автобусами по 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регулируемым тарифам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Транспортных средств*</w:t>
      </w:r>
    </w:p>
    <w:p w:rsidR="000C207C" w:rsidRDefault="000C207C" w:rsidP="00F17348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2"/>
        <w:gridCol w:w="2698"/>
        <w:gridCol w:w="2694"/>
        <w:gridCol w:w="1842"/>
        <w:gridCol w:w="1525"/>
      </w:tblGrid>
      <w:tr w:rsidR="000C207C" w:rsidRPr="007350A1" w:rsidTr="007350A1">
        <w:tc>
          <w:tcPr>
            <w:tcW w:w="812" w:type="dxa"/>
            <w:vAlign w:val="center"/>
          </w:tcPr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8" w:type="dxa"/>
            <w:vAlign w:val="center"/>
          </w:tcPr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VIN </w:t>
            </w:r>
            <w:r w:rsidRPr="007350A1">
              <w:rPr>
                <w:rFonts w:ascii="Times New Roman" w:hAnsi="Times New Roman"/>
                <w:sz w:val="24"/>
                <w:szCs w:val="24"/>
              </w:rPr>
              <w:t>номер автобуса</w:t>
            </w:r>
          </w:p>
        </w:tc>
        <w:tc>
          <w:tcPr>
            <w:tcW w:w="2694" w:type="dxa"/>
            <w:vAlign w:val="center"/>
          </w:tcPr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регистрационный знак</w:t>
            </w:r>
          </w:p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автобуса</w:t>
            </w:r>
          </w:p>
        </w:tc>
        <w:tc>
          <w:tcPr>
            <w:tcW w:w="1842" w:type="dxa"/>
            <w:vAlign w:val="center"/>
          </w:tcPr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Марка, модель автобуса</w:t>
            </w:r>
          </w:p>
        </w:tc>
        <w:tc>
          <w:tcPr>
            <w:tcW w:w="1525" w:type="dxa"/>
            <w:vAlign w:val="center"/>
          </w:tcPr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  <w:p w:rsidR="000C207C" w:rsidRPr="007350A1" w:rsidRDefault="000C207C" w:rsidP="007350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0A1">
              <w:rPr>
                <w:rFonts w:ascii="Times New Roman" w:hAnsi="Times New Roman"/>
                <w:sz w:val="24"/>
                <w:szCs w:val="24"/>
              </w:rPr>
              <w:t>автобуса</w:t>
            </w:r>
          </w:p>
        </w:tc>
      </w:tr>
      <w:tr w:rsidR="000C207C" w:rsidRPr="007350A1" w:rsidTr="007350A1">
        <w:tc>
          <w:tcPr>
            <w:tcW w:w="81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07C" w:rsidRPr="007350A1" w:rsidTr="007350A1">
        <w:tc>
          <w:tcPr>
            <w:tcW w:w="81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07C" w:rsidRPr="007350A1" w:rsidTr="007350A1">
        <w:tc>
          <w:tcPr>
            <w:tcW w:w="81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C207C" w:rsidRPr="007350A1" w:rsidTr="007350A1">
        <w:tc>
          <w:tcPr>
            <w:tcW w:w="81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8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0C207C" w:rsidRPr="007350A1" w:rsidRDefault="000C207C" w:rsidP="007350A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207C" w:rsidRDefault="000C207C" w:rsidP="00F173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07C" w:rsidRDefault="000C207C" w:rsidP="00F1734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указанные транспортные средства соответствуют требованиям для перевозки пассажиров и багажа, находятся в технически исправном и надлежащем санитарном состоянии.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07C" w:rsidRDefault="000C207C" w:rsidP="00F1734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___________________     _____________    _________________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(должность)                                              (подпись)                                         (Ф.И.О.)</w:t>
      </w:r>
    </w:p>
    <w:p w:rsidR="000C207C" w:rsidRDefault="000C207C" w:rsidP="00F17348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 _______________ 20____г.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*- количество автобусов, указанных в перечне транспортных средств, должно соответствовать количеству автобусов, необходимых для обслуживания муниципального маршрута регулярных перевозок.</w:t>
      </w: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jc w:val="both"/>
        <w:rPr>
          <w:rFonts w:ascii="Times New Roman" w:hAnsi="Times New Roman"/>
          <w:sz w:val="24"/>
          <w:szCs w:val="24"/>
        </w:rPr>
      </w:pPr>
    </w:p>
    <w:p w:rsidR="000C207C" w:rsidRDefault="000C207C" w:rsidP="00F17348">
      <w:pPr>
        <w:pStyle w:val="Standard"/>
        <w:jc w:val="both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8"/>
          <w:szCs w:val="28"/>
        </w:rPr>
        <w:t xml:space="preserve">  </w:t>
      </w:r>
    </w:p>
    <w:p w:rsidR="000C207C" w:rsidRDefault="000C207C"/>
    <w:sectPr w:rsidR="000C207C" w:rsidSect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62604601"/>
    <w:multiLevelType w:val="hybridMultilevel"/>
    <w:tmpl w:val="4452749E"/>
    <w:lvl w:ilvl="0" w:tplc="1786ED40">
      <w:start w:val="1"/>
      <w:numFmt w:val="decimal"/>
      <w:pStyle w:val="Heading1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348"/>
    <w:rsid w:val="000C207C"/>
    <w:rsid w:val="003F31D4"/>
    <w:rsid w:val="004F4A8D"/>
    <w:rsid w:val="007350A1"/>
    <w:rsid w:val="00817F22"/>
    <w:rsid w:val="00970D63"/>
    <w:rsid w:val="00A16B2A"/>
    <w:rsid w:val="00A337A4"/>
    <w:rsid w:val="00B96BD8"/>
    <w:rsid w:val="00C10FB7"/>
    <w:rsid w:val="00C1527D"/>
    <w:rsid w:val="00C26262"/>
    <w:rsid w:val="00C719E6"/>
    <w:rsid w:val="00D32ECD"/>
    <w:rsid w:val="00E208CA"/>
    <w:rsid w:val="00E23B62"/>
    <w:rsid w:val="00F17348"/>
    <w:rsid w:val="00F7641D"/>
    <w:rsid w:val="00F8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348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7348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734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7348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7348"/>
    <w:rPr>
      <w:rFonts w:ascii="Cambria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semiHidden/>
    <w:rsid w:val="00F1734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F17348"/>
    <w:pPr>
      <w:ind w:left="720"/>
      <w:contextualSpacing/>
    </w:pPr>
  </w:style>
  <w:style w:type="paragraph" w:customStyle="1" w:styleId="Standard">
    <w:name w:val="Standard"/>
    <w:uiPriority w:val="99"/>
    <w:rsid w:val="00F17348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99"/>
    <w:rsid w:val="00F173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2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568</Words>
  <Characters>3239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ДиспетчерГЛОНАСС</dc:creator>
  <cp:keywords/>
  <dc:description/>
  <cp:lastModifiedBy>Королёв Михаил Андреевич</cp:lastModifiedBy>
  <cp:revision>3</cp:revision>
  <cp:lastPrinted>2020-08-27T13:52:00Z</cp:lastPrinted>
  <dcterms:created xsi:type="dcterms:W3CDTF">2020-08-27T14:19:00Z</dcterms:created>
  <dcterms:modified xsi:type="dcterms:W3CDTF">2020-08-27T14:20:00Z</dcterms:modified>
</cp:coreProperties>
</file>