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FB" w:rsidRDefault="007735FB" w:rsidP="00F04C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p w:rsidR="007735FB" w:rsidRDefault="007735FB" w:rsidP="00F04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7735FB" w:rsidRDefault="007735FB" w:rsidP="00F04C4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7735FB" w:rsidRDefault="007735FB" w:rsidP="00F04C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735FB" w:rsidRDefault="007735FB" w:rsidP="00F04C4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 ___________________________________,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_______________________________ ,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осуществление деятельности по перевозкам пассажиров и иных лиц автобусами от  «__» _____________ _____   № __________________________,  вид работ: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,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7735FB" w:rsidRDefault="007735FB" w:rsidP="00F04C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Приложения: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35FB" w:rsidRDefault="007735FB" w:rsidP="00F04C4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(документы, прилагаемые к заявке)</w:t>
      </w:r>
    </w:p>
    <w:p w:rsidR="007735FB" w:rsidRDefault="007735FB" w:rsidP="00F04C41">
      <w:pPr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     _____________    _________________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20____г.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Транспортных средств*</w:t>
      </w:r>
    </w:p>
    <w:p w:rsidR="007735FB" w:rsidRDefault="007735FB" w:rsidP="00F04C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2698"/>
        <w:gridCol w:w="2694"/>
        <w:gridCol w:w="1842"/>
        <w:gridCol w:w="1525"/>
      </w:tblGrid>
      <w:tr w:rsidR="007735FB" w:rsidRPr="007C2E9B" w:rsidTr="007C2E9B">
        <w:tc>
          <w:tcPr>
            <w:tcW w:w="812" w:type="dxa"/>
            <w:vAlign w:val="center"/>
          </w:tcPr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vAlign w:val="center"/>
          </w:tcPr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 </w:t>
            </w:r>
            <w:r w:rsidRPr="007C2E9B">
              <w:rPr>
                <w:rFonts w:ascii="Times New Roman" w:hAnsi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vAlign w:val="center"/>
          </w:tcPr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vAlign w:val="center"/>
          </w:tcPr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vAlign w:val="center"/>
          </w:tcPr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7735FB" w:rsidRPr="007C2E9B" w:rsidRDefault="007735FB" w:rsidP="007C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автобуса</w:t>
            </w:r>
          </w:p>
        </w:tc>
      </w:tr>
      <w:tr w:rsidR="007735FB" w:rsidRPr="007C2E9B" w:rsidTr="007C2E9B">
        <w:tc>
          <w:tcPr>
            <w:tcW w:w="81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FB" w:rsidRPr="007C2E9B" w:rsidTr="007C2E9B">
        <w:tc>
          <w:tcPr>
            <w:tcW w:w="81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FB" w:rsidRPr="007C2E9B" w:rsidTr="007C2E9B">
        <w:tc>
          <w:tcPr>
            <w:tcW w:w="81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FB" w:rsidRPr="007C2E9B" w:rsidTr="007C2E9B">
        <w:tc>
          <w:tcPr>
            <w:tcW w:w="81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35FB" w:rsidRPr="007C2E9B" w:rsidRDefault="007735FB" w:rsidP="007C2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5FB" w:rsidRDefault="007735FB" w:rsidP="00F04C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5FB" w:rsidRDefault="007735FB" w:rsidP="00F04C4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5FB" w:rsidRDefault="007735FB" w:rsidP="00F04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     _____________    _________________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7735FB" w:rsidRDefault="007735FB" w:rsidP="00F04C4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20____г.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>
      <w:pPr>
        <w:jc w:val="both"/>
        <w:rPr>
          <w:rFonts w:ascii="Times New Roman" w:hAnsi="Times New Roman"/>
          <w:sz w:val="24"/>
          <w:szCs w:val="24"/>
        </w:rPr>
      </w:pPr>
    </w:p>
    <w:p w:rsidR="007735FB" w:rsidRDefault="007735FB" w:rsidP="00F04C41"/>
    <w:p w:rsidR="007735FB" w:rsidRDefault="007735FB" w:rsidP="00F04C41"/>
    <w:p w:rsidR="007735FB" w:rsidRDefault="007735FB" w:rsidP="00F04C41"/>
    <w:p w:rsidR="007735FB" w:rsidRPr="00F04C41" w:rsidRDefault="007735FB">
      <w:pPr>
        <w:rPr>
          <w:rFonts w:ascii="Times New Roman" w:hAnsi="Times New Roman"/>
        </w:rPr>
      </w:pPr>
    </w:p>
    <w:sectPr w:rsidR="007735FB" w:rsidRPr="00F04C41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2604601"/>
    <w:multiLevelType w:val="hybridMultilevel"/>
    <w:tmpl w:val="4452749E"/>
    <w:lvl w:ilvl="0" w:tplc="1786ED40">
      <w:start w:val="1"/>
      <w:numFmt w:val="decimal"/>
      <w:pStyle w:val="Heading1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41"/>
    <w:rsid w:val="000E1DC6"/>
    <w:rsid w:val="001C487C"/>
    <w:rsid w:val="004613A3"/>
    <w:rsid w:val="004F4A8D"/>
    <w:rsid w:val="007735FB"/>
    <w:rsid w:val="007C2E9B"/>
    <w:rsid w:val="00876B1C"/>
    <w:rsid w:val="00970D63"/>
    <w:rsid w:val="00B21304"/>
    <w:rsid w:val="00BF2F0C"/>
    <w:rsid w:val="00C10FB7"/>
    <w:rsid w:val="00C1527D"/>
    <w:rsid w:val="00C26262"/>
    <w:rsid w:val="00C719E6"/>
    <w:rsid w:val="00D95627"/>
    <w:rsid w:val="00F0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4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C4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C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C4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C41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04C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4C41"/>
    <w:pPr>
      <w:ind w:left="720"/>
      <w:contextualSpacing/>
    </w:pPr>
  </w:style>
  <w:style w:type="paragraph" w:customStyle="1" w:styleId="Standard">
    <w:name w:val="Standard"/>
    <w:uiPriority w:val="99"/>
    <w:rsid w:val="00F04C4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F04C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ДиспетчерГЛОНАСС</dc:creator>
  <cp:keywords/>
  <dc:description/>
  <cp:lastModifiedBy>Королёв Михаил Андреевич</cp:lastModifiedBy>
  <cp:revision>3</cp:revision>
  <cp:lastPrinted>2020-08-27T13:55:00Z</cp:lastPrinted>
  <dcterms:created xsi:type="dcterms:W3CDTF">2020-08-27T14:18:00Z</dcterms:created>
  <dcterms:modified xsi:type="dcterms:W3CDTF">2020-08-27T14:19:00Z</dcterms:modified>
</cp:coreProperties>
</file>