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D2" w:rsidRDefault="008C1FD2" w:rsidP="007C2407">
      <w:pPr>
        <w:pStyle w:val="Standard"/>
        <w:ind w:left="992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к постановлению администрации г.Орла</w:t>
      </w:r>
    </w:p>
    <w:p w:rsidR="008C1FD2" w:rsidRDefault="008C1FD2" w:rsidP="007C2407">
      <w:pPr>
        <w:pStyle w:val="Standard"/>
        <w:ind w:left="992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«____»_________2020 г. № _____</w:t>
      </w:r>
    </w:p>
    <w:p w:rsidR="008C1FD2" w:rsidRDefault="008C1FD2" w:rsidP="007C2407">
      <w:pPr>
        <w:pStyle w:val="Standard"/>
        <w:ind w:left="9217"/>
        <w:jc w:val="center"/>
        <w:rPr>
          <w:rFonts w:ascii="Times New Roman" w:hAnsi="Times New Roman"/>
          <w:lang w:eastAsia="ru-RU"/>
        </w:rPr>
      </w:pPr>
    </w:p>
    <w:p w:rsidR="008C1FD2" w:rsidRDefault="008C1FD2" w:rsidP="00380396">
      <w:pPr>
        <w:pStyle w:val="Standard"/>
        <w:ind w:left="9217"/>
        <w:jc w:val="center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br/>
        <w:t>к муниципальной программе «Обеспечение жильем молодых семей в городе Орле»</w:t>
      </w:r>
      <w:r w:rsidRPr="00EE1DD3">
        <w:rPr>
          <w:rFonts w:ascii="Times New Roman" w:hAnsi="Times New Roman"/>
          <w:sz w:val="22"/>
          <w:szCs w:val="22"/>
          <w:lang w:eastAsia="ru-RU"/>
        </w:rPr>
        <w:t xml:space="preserve"> </w:t>
      </w:r>
    </w:p>
    <w:p w:rsidR="008C1FD2" w:rsidRDefault="008C1FD2" w:rsidP="00EE1DD3">
      <w:pPr>
        <w:pStyle w:val="Standard"/>
        <w:jc w:val="center"/>
        <w:rPr>
          <w:rFonts w:ascii="Calibri" w:hAnsi="Calibri"/>
        </w:rPr>
      </w:pPr>
      <w:r>
        <w:rPr>
          <w:rFonts w:ascii="Times New Roman" w:hAnsi="Times New Roman"/>
          <w:sz w:val="22"/>
          <w:szCs w:val="22"/>
          <w:lang w:eastAsia="ru-RU"/>
        </w:rPr>
        <w:t>Перечень основных мероприятий П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eastAsia="ru-RU"/>
        </w:rPr>
        <w:t>рограммы</w:t>
      </w:r>
    </w:p>
    <w:tbl>
      <w:tblPr>
        <w:tblW w:w="15870" w:type="dxa"/>
        <w:tblInd w:w="-1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772"/>
        <w:gridCol w:w="1440"/>
        <w:gridCol w:w="900"/>
        <w:gridCol w:w="900"/>
        <w:gridCol w:w="1980"/>
        <w:gridCol w:w="1440"/>
        <w:gridCol w:w="1080"/>
        <w:gridCol w:w="1080"/>
        <w:gridCol w:w="1325"/>
        <w:gridCol w:w="1080"/>
        <w:gridCol w:w="1260"/>
        <w:gridCol w:w="1045"/>
      </w:tblGrid>
      <w:tr w:rsidR="008C1FD2" w:rsidTr="008D64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основного мероприятия Программы</w:t>
            </w:r>
          </w:p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Ответствен-ный исполнитель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Срок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Ожидаемый непосредственный результат</w:t>
            </w:r>
          </w:p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Объем финан-сирования, всего: тыс.руб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  <w:p w:rsidR="008C1FD2" w:rsidRDefault="008C1FD2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 том числе по годам</w:t>
            </w:r>
          </w:p>
          <w:p w:rsidR="008C1FD2" w:rsidRDefault="008C1FD2">
            <w:pPr>
              <w:pStyle w:val="Standard"/>
              <w:tabs>
                <w:tab w:val="left" w:pos="7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C1FD2" w:rsidTr="003F7C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suppressAutoHyphens w:val="0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suppressAutoHyphens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Начало реали-зации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Оконча-ние реализа-ции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suppressAutoHyphens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Default="008C1FD2">
            <w:pPr>
              <w:suppressAutoHyphens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Default="008C1FD2" w:rsidP="006B1BE7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Default="008C1FD2" w:rsidP="006B1BE7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Default="008C1FD2" w:rsidP="006B1BE7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FD2" w:rsidRDefault="008C1FD2" w:rsidP="006B1BE7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Default="008C1FD2" w:rsidP="006B1BE7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2021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45" w:type="dxa"/>
            <w:tcBorders>
              <w:bottom w:val="single" w:sz="4" w:space="0" w:color="00000A"/>
              <w:right w:val="single" w:sz="4" w:space="0" w:color="00000A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  <w:tr w:rsidR="008C1FD2" w:rsidRPr="008D6402" w:rsidTr="003F7CDF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Основное мероприятие 1 Программы: финансовое обеспечение реализации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Управление городского хозяйства и транспорта администра-ции города Орла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Предоставление социальных выплат для приобретения жилья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92</w:t>
            </w:r>
            <w:r w:rsidRPr="00BA331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молодым семьям-участникам Программы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 в том числе: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 - 16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- 13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- 26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 – 13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2021 г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 – 12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 - 12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D65F6F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65F6F">
              <w:rPr>
                <w:rFonts w:ascii="Times New Roman" w:hAnsi="Times New Roman" w:cs="Times New Roman"/>
                <w:sz w:val="22"/>
                <w:szCs w:val="22"/>
              </w:rPr>
              <w:t>235428,863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D65F6F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65F6F">
              <w:rPr>
                <w:rFonts w:ascii="Times New Roman" w:hAnsi="Times New Roman" w:cs="Times New Roman"/>
                <w:sz w:val="22"/>
                <w:szCs w:val="22"/>
              </w:rPr>
              <w:t>41904,57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D65F6F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65F6F">
              <w:rPr>
                <w:rFonts w:ascii="Times New Roman" w:hAnsi="Times New Roman" w:cs="Times New Roman"/>
                <w:sz w:val="22"/>
                <w:szCs w:val="22"/>
              </w:rPr>
              <w:t>32546,57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jc w:val="center"/>
              <w:rPr>
                <w:rFonts w:ascii="Times New Roman" w:hAnsi="Times New Roman" w:cs="Times New Roman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59406,749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FD2" w:rsidRPr="008D6402" w:rsidRDefault="008C1FD2" w:rsidP="006B1BE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33255,577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jc w:val="center"/>
              <w:rPr>
                <w:rFonts w:ascii="Times New Roman" w:hAnsi="Times New Roman" w:cs="Times New Roman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34338,826</w:t>
            </w:r>
          </w:p>
        </w:tc>
        <w:tc>
          <w:tcPr>
            <w:tcW w:w="1045" w:type="dxa"/>
            <w:tcBorders>
              <w:bottom w:val="single" w:sz="4" w:space="0" w:color="auto"/>
              <w:right w:val="single" w:sz="4" w:space="0" w:color="00000A"/>
            </w:tcBorders>
          </w:tcPr>
          <w:p w:rsidR="008C1FD2" w:rsidRPr="008D6402" w:rsidRDefault="008C1FD2" w:rsidP="00FF4D39">
            <w:pPr>
              <w:jc w:val="center"/>
              <w:rPr>
                <w:rFonts w:ascii="Times New Roman" w:hAnsi="Times New Roman" w:cs="Times New Roman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33976,571</w:t>
            </w:r>
          </w:p>
        </w:tc>
      </w:tr>
      <w:tr w:rsidR="008C1FD2" w:rsidRPr="008D6402" w:rsidTr="003F7CDF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Мероприятие 1.1. определение ежегодного объема бюджетных ассигнований, выделяемых из бюджета города Орла на реализацию мероприятий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Управление городского хозяйства и транспорта администра-ции города Орла</w:t>
            </w:r>
          </w:p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Pr="008D6402" w:rsidRDefault="008C1F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8C1FD2" w:rsidRPr="008D6402" w:rsidTr="003F7CD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Мероприятие 1.2. предоставление социальных выплат для приобретения жилья  исходя из объемов бюджетных ассигнований, предусмотренных на эти цели в бюджете города Орла, в том числе за счет субсидий из бюджета Орловской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Управление городского хозяйства и транспорта администра-ции города Орла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Pr="00BA3318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A331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Предоставление социальных выплат для приобретения жилья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92</w:t>
            </w:r>
            <w:r w:rsidRPr="00BA331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молодым семьям-участникам Программы, в том числе:</w:t>
            </w:r>
          </w:p>
          <w:p w:rsidR="008C1FD2" w:rsidRPr="00BA3318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A3318"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 w:rsidRPr="00BA3318">
              <w:rPr>
                <w:rFonts w:ascii="Times New Roman" w:hAnsi="Times New Roman"/>
                <w:sz w:val="22"/>
                <w:szCs w:val="22"/>
                <w:lang w:eastAsia="ru-RU"/>
              </w:rPr>
              <w:t>. - 16</w:t>
            </w:r>
          </w:p>
          <w:p w:rsidR="008C1FD2" w:rsidRPr="00BA3318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A3318"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2018 г</w:t>
              </w:r>
            </w:smartTag>
            <w:r w:rsidRPr="00BA3318">
              <w:rPr>
                <w:rFonts w:ascii="Times New Roman" w:hAnsi="Times New Roman"/>
                <w:sz w:val="22"/>
                <w:szCs w:val="22"/>
                <w:lang w:eastAsia="ru-RU"/>
              </w:rPr>
              <w:t>. - 13</w:t>
            </w:r>
          </w:p>
          <w:p w:rsidR="008C1FD2" w:rsidRPr="00BA3318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A3318"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2019 г</w:t>
              </w:r>
            </w:smartTag>
            <w:r w:rsidRPr="00BA3318">
              <w:rPr>
                <w:rFonts w:ascii="Times New Roman" w:hAnsi="Times New Roman"/>
                <w:sz w:val="22"/>
                <w:szCs w:val="22"/>
                <w:lang w:eastAsia="ru-RU"/>
              </w:rPr>
              <w:t>. - 26</w:t>
            </w:r>
          </w:p>
          <w:p w:rsidR="008C1FD2" w:rsidRPr="00BA3318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A3318"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2020 г</w:t>
              </w:r>
            </w:smartTag>
            <w:r w:rsidRPr="00BA3318">
              <w:rPr>
                <w:rFonts w:ascii="Times New Roman" w:hAnsi="Times New Roman"/>
                <w:sz w:val="22"/>
                <w:szCs w:val="22"/>
                <w:lang w:eastAsia="ru-RU"/>
              </w:rPr>
              <w:t>. – 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</w:p>
          <w:p w:rsidR="008C1FD2" w:rsidRPr="00BA3318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A3318"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2021 г</w:t>
              </w:r>
            </w:smartTag>
            <w:r w:rsidRPr="00BA3318">
              <w:rPr>
                <w:rFonts w:ascii="Times New Roman" w:hAnsi="Times New Roman"/>
                <w:sz w:val="22"/>
                <w:szCs w:val="22"/>
                <w:lang w:eastAsia="ru-RU"/>
              </w:rPr>
              <w:t>. – 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A3318"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 w:rsidRPr="00BA3318">
              <w:rPr>
                <w:rFonts w:ascii="Times New Roman" w:hAnsi="Times New Roman"/>
                <w:sz w:val="22"/>
                <w:szCs w:val="22"/>
                <w:lang w:eastAsia="ru-RU"/>
              </w:rPr>
              <w:t>. - 1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D65F6F" w:rsidRDefault="008C1FD2" w:rsidP="002D445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65F6F">
              <w:rPr>
                <w:rFonts w:ascii="Times New Roman" w:hAnsi="Times New Roman" w:cs="Times New Roman"/>
                <w:sz w:val="22"/>
                <w:szCs w:val="22"/>
              </w:rPr>
              <w:t>235428,863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D65F6F" w:rsidRDefault="008C1FD2" w:rsidP="002D445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65F6F">
              <w:rPr>
                <w:rFonts w:ascii="Times New Roman" w:hAnsi="Times New Roman" w:cs="Times New Roman"/>
                <w:sz w:val="22"/>
                <w:szCs w:val="22"/>
              </w:rPr>
              <w:t>41904,57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D65F6F" w:rsidRDefault="008C1FD2" w:rsidP="002D445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65F6F">
              <w:rPr>
                <w:rFonts w:ascii="Times New Roman" w:hAnsi="Times New Roman" w:cs="Times New Roman"/>
                <w:sz w:val="22"/>
                <w:szCs w:val="22"/>
              </w:rPr>
              <w:t>32546,57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4965B2">
            <w:pPr>
              <w:jc w:val="center"/>
              <w:rPr>
                <w:rFonts w:ascii="Times New Roman" w:hAnsi="Times New Roman" w:cs="Times New Roman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59406,749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FD2" w:rsidRPr="008D6402" w:rsidRDefault="008C1FD2" w:rsidP="004965B2">
            <w:pPr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33255,577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4965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34338,826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Pr="008D6402" w:rsidRDefault="008C1FD2" w:rsidP="004965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33976,571</w:t>
            </w:r>
          </w:p>
        </w:tc>
      </w:tr>
      <w:tr w:rsidR="008C1FD2" w:rsidRPr="008D6402" w:rsidTr="003F7CD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suppressAutoHyphens w:val="0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Pr="001A2734" w:rsidRDefault="008C1FD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A273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C1FD2" w:rsidRPr="008D6402" w:rsidRDefault="008C1F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C1FD2" w:rsidRPr="008D6402" w:rsidTr="003F7CDF">
        <w:trPr>
          <w:trHeight w:val="2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suppressAutoHyphens w:val="0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Орла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40836,361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6600,0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6624,0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6861,479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6750,882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045" w:type="dxa"/>
            <w:tcBorders>
              <w:bottom w:val="single" w:sz="4" w:space="0" w:color="auto"/>
              <w:right w:val="single" w:sz="4" w:space="0" w:color="00000A"/>
            </w:tcBorders>
            <w:vAlign w:val="center"/>
          </w:tcPr>
          <w:p w:rsidR="008C1FD2" w:rsidRPr="008D6402" w:rsidRDefault="008C1FD2" w:rsidP="00C4153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7000,0</w:t>
            </w:r>
          </w:p>
        </w:tc>
      </w:tr>
      <w:tr w:rsidR="008C1FD2" w:rsidRPr="008D6402" w:rsidTr="003F7CD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suppressAutoHyphens w:val="0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D1130D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областной бюджет (в том числе средства федерального бюджета)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41563,742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8066,6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4767,3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13930,883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4888,57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5018,589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Pr="008D6402" w:rsidRDefault="008C1F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4891,8</w:t>
            </w:r>
          </w:p>
        </w:tc>
      </w:tr>
      <w:tr w:rsidR="008C1FD2" w:rsidRPr="008D6402" w:rsidTr="003F7CD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suppressAutoHyphens w:val="0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собственные и заемные средства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D65F6F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65F6F">
              <w:rPr>
                <w:rFonts w:ascii="Times New Roman" w:hAnsi="Times New Roman" w:cs="Times New Roman"/>
                <w:sz w:val="22"/>
                <w:szCs w:val="22"/>
              </w:rPr>
              <w:t>153028,76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D65F6F" w:rsidRDefault="008C1FD2" w:rsidP="006B1BE7">
            <w:pPr>
              <w:jc w:val="center"/>
              <w:rPr>
                <w:rFonts w:ascii="Times New Roman" w:hAnsi="Times New Roman" w:cs="Times New Roman"/>
              </w:rPr>
            </w:pPr>
            <w:r w:rsidRPr="00D65F6F">
              <w:rPr>
                <w:rFonts w:ascii="Times New Roman" w:hAnsi="Times New Roman" w:cs="Times New Roman"/>
                <w:sz w:val="22"/>
                <w:szCs w:val="22"/>
              </w:rPr>
              <w:t>27237,97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D65F6F" w:rsidRDefault="008C1FD2" w:rsidP="006B1BE7">
            <w:pPr>
              <w:jc w:val="center"/>
              <w:rPr>
                <w:rFonts w:ascii="Times New Roman" w:hAnsi="Times New Roman" w:cs="Times New Roman"/>
              </w:rPr>
            </w:pPr>
            <w:r w:rsidRPr="00D65F6F">
              <w:rPr>
                <w:rFonts w:ascii="Times New Roman" w:hAnsi="Times New Roman" w:cs="Times New Roman"/>
                <w:sz w:val="22"/>
                <w:szCs w:val="22"/>
              </w:rPr>
              <w:t>21155,27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38614,387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21616,125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22320,237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Pr="008D6402" w:rsidRDefault="008C1FD2" w:rsidP="00D1130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</w:rPr>
              <w:t>22084,771</w:t>
            </w:r>
          </w:p>
        </w:tc>
      </w:tr>
      <w:tr w:rsidR="008C1FD2" w:rsidRPr="008D6402" w:rsidTr="003F7CDF">
        <w:trPr>
          <w:trHeight w:val="1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Основное мероприятие 2. организационное обеспечение реализации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Управление городского хозяйства и транспорта администра-ции города Орла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Выдача 92 свидетельств, в том числе: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- 16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- 13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- 26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– 13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2021 г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 – 12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 - 12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Pr="008D6402" w:rsidRDefault="008C1F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8C1FD2" w:rsidRPr="008D6402" w:rsidTr="003F7CD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Textbody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Мероприятие 2.1. информирование населения о целях и задачах Программы, об условиях участия молодых семей в Программе посредством электронных и печатных средств массовой информации.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FE1433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Управление городского хозяйства и транспорта администра-ции города Орла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Содействие решению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Pr="008D6402" w:rsidRDefault="008C1F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8C1FD2" w:rsidRPr="008D6402" w:rsidTr="003F7CDF">
        <w:trPr>
          <w:trHeight w:val="2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Мероприятие 2.2.</w:t>
            </w:r>
          </w:p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признание молодых семей нуждающимися в жилых помещениях</w:t>
            </w:r>
          </w:p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FE1433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Управление городского хозяйства и транспорта администра-ции города Орла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Подготовка проектов постановлений администрации города Орла о признании молодых семей нуждающимися в жилом помещении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Pr="008D6402" w:rsidRDefault="008C1F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8C1FD2" w:rsidRPr="008D6402" w:rsidTr="003F7CDF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Textbody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Мероприятие 2.3.</w:t>
            </w:r>
          </w:p>
          <w:p w:rsidR="008C1FD2" w:rsidRDefault="008C1FD2">
            <w:pPr>
              <w:pStyle w:val="Textbody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признание молодых семей, нуждающихся в жилых помещениях, участниками Программы;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FE1433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Управление городского хозяйства и транспорта администра-ции города Орла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Подготовка проектов постановлений администрации города Орла о включении молодых семей в список участников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Pr="008D6402" w:rsidRDefault="008C1F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8C1FD2" w:rsidRPr="008D6402" w:rsidTr="003F7CDF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Textbody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Мероприятие 2.4.</w:t>
            </w:r>
          </w:p>
          <w:p w:rsidR="008C1FD2" w:rsidRDefault="008C1FD2">
            <w:pPr>
              <w:pStyle w:val="Textbody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ведение учета молодых семей - участников Программы;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Управление городского хозяйства и транспорта администра-ции города Орла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FE6249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Формирование списка молодых семей-участников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2" w:rsidRPr="008D6402" w:rsidRDefault="008C1F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8C1FD2" w:rsidRPr="008D6402" w:rsidTr="003F7CDF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Мероприятие 2.5. формирование списков молодых семей-участников Программы, изъявивших желание получить социальную выплату в планируемом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Управление городского хозяйства и транспорта администра-ции города Орла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Подготовка и направление  в Департамент строительства, топливно-энергетического комплекса, ЖКХ, транспорта и дорожного хозяйства Орловской области списка молодых семей — участников Программы, изъявивших желание получить социальную выплату в очередном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Pr="008D6402" w:rsidRDefault="008C1F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8C1FD2" w:rsidRPr="008D6402" w:rsidTr="003F7CDF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Textbody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Мероприятие 2.6.</w:t>
            </w:r>
          </w:p>
          <w:p w:rsidR="008C1FD2" w:rsidRDefault="008C1FD2">
            <w:pPr>
              <w:pStyle w:val="Textbody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выдача молодым семьям свидетельств на приобретение жилья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исходя из объемов бюджетных ассигнований, предусмотренных на эти цели в бюджете города Орла, в том числе за счет субсидий из бюджета Орловской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 Управление городского хозяйства и транспорта администра-ции города Орла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Выдача 92</w:t>
            </w:r>
            <w:r w:rsidRPr="00F556B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свидетельств, в том числе: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- 16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- 13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-26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 – 13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2021 г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 – 12</w:t>
            </w:r>
          </w:p>
          <w:p w:rsidR="008C1FD2" w:rsidRDefault="008C1FD2" w:rsidP="00FE6249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 - 12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4109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2" w:rsidRPr="008D6402" w:rsidRDefault="008C1FD2" w:rsidP="006B1BE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2" w:rsidRPr="008D6402" w:rsidRDefault="008C1FD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D64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</w:tbl>
    <w:p w:rsidR="008C1FD2" w:rsidRDefault="008C1FD2" w:rsidP="00D56AF9">
      <w:pPr>
        <w:pStyle w:val="Textbody"/>
        <w:spacing w:after="0"/>
        <w:rPr>
          <w:rFonts w:ascii="Times New Roman" w:hAnsi="Times New Roman" w:cs="Times New Roman"/>
          <w:sz w:val="22"/>
          <w:szCs w:val="22"/>
        </w:rPr>
      </w:pPr>
    </w:p>
    <w:p w:rsidR="008C1FD2" w:rsidRDefault="008C1FD2" w:rsidP="00A17700">
      <w:pPr>
        <w:pStyle w:val="Textbody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D56AF9">
        <w:rPr>
          <w:rFonts w:ascii="Times New Roman" w:hAnsi="Times New Roman" w:cs="Times New Roman"/>
          <w:sz w:val="22"/>
          <w:szCs w:val="22"/>
        </w:rPr>
        <w:t xml:space="preserve">аместитель  главы администрации города </w:t>
      </w:r>
      <w:r>
        <w:rPr>
          <w:rFonts w:ascii="Times New Roman" w:hAnsi="Times New Roman" w:cs="Times New Roman"/>
          <w:sz w:val="22"/>
          <w:szCs w:val="22"/>
        </w:rPr>
        <w:t xml:space="preserve">Орла – начальник </w:t>
      </w:r>
    </w:p>
    <w:p w:rsidR="008C1FD2" w:rsidRDefault="008C1FD2" w:rsidP="00A17700">
      <w:pPr>
        <w:pStyle w:val="Textbody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финансово-экономического управления администрации</w:t>
      </w:r>
    </w:p>
    <w:p w:rsidR="008C1FD2" w:rsidRPr="00D56AF9" w:rsidRDefault="008C1FD2" w:rsidP="00A17700">
      <w:pPr>
        <w:pStyle w:val="Textbody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города Орла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56AF9">
        <w:rPr>
          <w:rFonts w:ascii="Times New Roman" w:hAnsi="Times New Roman" w:cs="Times New Roman"/>
          <w:sz w:val="22"/>
          <w:szCs w:val="22"/>
        </w:rPr>
        <w:tab/>
      </w:r>
      <w:r w:rsidRPr="00D56AF9">
        <w:rPr>
          <w:rFonts w:ascii="Times New Roman" w:hAnsi="Times New Roman" w:cs="Times New Roman"/>
          <w:sz w:val="22"/>
          <w:szCs w:val="22"/>
        </w:rPr>
        <w:tab/>
      </w:r>
      <w:r w:rsidRPr="00D56AF9">
        <w:rPr>
          <w:rFonts w:ascii="Times New Roman" w:hAnsi="Times New Roman" w:cs="Times New Roman"/>
          <w:sz w:val="22"/>
          <w:szCs w:val="22"/>
        </w:rPr>
        <w:tab/>
      </w:r>
      <w:r w:rsidRPr="00D56AF9">
        <w:rPr>
          <w:rFonts w:ascii="Times New Roman" w:hAnsi="Times New Roman" w:cs="Times New Roman"/>
          <w:sz w:val="22"/>
          <w:szCs w:val="22"/>
        </w:rPr>
        <w:tab/>
      </w:r>
      <w:r w:rsidRPr="00D56AF9">
        <w:rPr>
          <w:rFonts w:ascii="Times New Roman" w:hAnsi="Times New Roman" w:cs="Times New Roman"/>
          <w:sz w:val="22"/>
          <w:szCs w:val="22"/>
        </w:rPr>
        <w:tab/>
      </w:r>
      <w:r w:rsidRPr="00D56AF9">
        <w:rPr>
          <w:rFonts w:ascii="Times New Roman" w:hAnsi="Times New Roman" w:cs="Times New Roman"/>
          <w:sz w:val="22"/>
          <w:szCs w:val="22"/>
        </w:rPr>
        <w:tab/>
      </w:r>
      <w:r w:rsidRPr="00D56AF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И.Н. Краличев</w:t>
      </w:r>
    </w:p>
    <w:p w:rsidR="008C1FD2" w:rsidRPr="00D56AF9" w:rsidRDefault="008C1FD2" w:rsidP="00A17700">
      <w:pPr>
        <w:pStyle w:val="Textbody"/>
        <w:spacing w:after="0"/>
      </w:pPr>
    </w:p>
    <w:p w:rsidR="008C1FD2" w:rsidRPr="00D56AF9" w:rsidRDefault="008C1FD2" w:rsidP="00A17700">
      <w:pPr>
        <w:pStyle w:val="Textbody"/>
        <w:spacing w:after="0"/>
      </w:pPr>
    </w:p>
    <w:sectPr w:rsidR="008C1FD2" w:rsidRPr="00D56AF9" w:rsidSect="008666EB">
      <w:pgSz w:w="16838" w:h="11906" w:orient="landscape"/>
      <w:pgMar w:top="993" w:right="629" w:bottom="1134" w:left="1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D2" w:rsidRDefault="008C1FD2">
      <w:r>
        <w:separator/>
      </w:r>
    </w:p>
  </w:endnote>
  <w:endnote w:type="continuationSeparator" w:id="0">
    <w:p w:rsidR="008C1FD2" w:rsidRDefault="008C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D2" w:rsidRDefault="008C1FD2">
      <w:r>
        <w:rPr>
          <w:color w:val="000000"/>
        </w:rPr>
        <w:separator/>
      </w:r>
    </w:p>
  </w:footnote>
  <w:footnote w:type="continuationSeparator" w:id="0">
    <w:p w:rsidR="008C1FD2" w:rsidRDefault="008C1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B01"/>
    <w:rsid w:val="00031E89"/>
    <w:rsid w:val="00053984"/>
    <w:rsid w:val="000859EA"/>
    <w:rsid w:val="00116C3D"/>
    <w:rsid w:val="00141B44"/>
    <w:rsid w:val="00146B01"/>
    <w:rsid w:val="00167FD0"/>
    <w:rsid w:val="001A2734"/>
    <w:rsid w:val="001B2A9B"/>
    <w:rsid w:val="001D6D46"/>
    <w:rsid w:val="001F1611"/>
    <w:rsid w:val="002044CD"/>
    <w:rsid w:val="00206373"/>
    <w:rsid w:val="00207DE7"/>
    <w:rsid w:val="00221F8A"/>
    <w:rsid w:val="00246C93"/>
    <w:rsid w:val="00285289"/>
    <w:rsid w:val="002D4454"/>
    <w:rsid w:val="002E77FE"/>
    <w:rsid w:val="003101B7"/>
    <w:rsid w:val="00324832"/>
    <w:rsid w:val="00325314"/>
    <w:rsid w:val="00340639"/>
    <w:rsid w:val="00347225"/>
    <w:rsid w:val="00380396"/>
    <w:rsid w:val="003962E7"/>
    <w:rsid w:val="003A7356"/>
    <w:rsid w:val="003E7C46"/>
    <w:rsid w:val="003F6F92"/>
    <w:rsid w:val="003F7CDF"/>
    <w:rsid w:val="00400C97"/>
    <w:rsid w:val="00410960"/>
    <w:rsid w:val="004208B6"/>
    <w:rsid w:val="004404DE"/>
    <w:rsid w:val="00464C27"/>
    <w:rsid w:val="004965B2"/>
    <w:rsid w:val="004E3869"/>
    <w:rsid w:val="00581684"/>
    <w:rsid w:val="005832BF"/>
    <w:rsid w:val="00597EF1"/>
    <w:rsid w:val="005B173C"/>
    <w:rsid w:val="005C14B8"/>
    <w:rsid w:val="005F6328"/>
    <w:rsid w:val="006463DA"/>
    <w:rsid w:val="006650E5"/>
    <w:rsid w:val="00676753"/>
    <w:rsid w:val="00676AE6"/>
    <w:rsid w:val="006932E4"/>
    <w:rsid w:val="006A6CBE"/>
    <w:rsid w:val="006B0A39"/>
    <w:rsid w:val="006B1BE7"/>
    <w:rsid w:val="006F261D"/>
    <w:rsid w:val="00701C56"/>
    <w:rsid w:val="00777738"/>
    <w:rsid w:val="00793439"/>
    <w:rsid w:val="007A415F"/>
    <w:rsid w:val="007C0809"/>
    <w:rsid w:val="007C2407"/>
    <w:rsid w:val="007D6EFA"/>
    <w:rsid w:val="0080414E"/>
    <w:rsid w:val="00805E8B"/>
    <w:rsid w:val="008666EB"/>
    <w:rsid w:val="00873FC1"/>
    <w:rsid w:val="008B4705"/>
    <w:rsid w:val="008C1FD2"/>
    <w:rsid w:val="008D56DA"/>
    <w:rsid w:val="008D6402"/>
    <w:rsid w:val="008F52B6"/>
    <w:rsid w:val="00911A39"/>
    <w:rsid w:val="00915AD1"/>
    <w:rsid w:val="00932C31"/>
    <w:rsid w:val="009413FB"/>
    <w:rsid w:val="00957928"/>
    <w:rsid w:val="0098487F"/>
    <w:rsid w:val="00986A4F"/>
    <w:rsid w:val="009B2BCE"/>
    <w:rsid w:val="009B5296"/>
    <w:rsid w:val="009C39B1"/>
    <w:rsid w:val="00A17700"/>
    <w:rsid w:val="00A566C3"/>
    <w:rsid w:val="00A60A7B"/>
    <w:rsid w:val="00A65B10"/>
    <w:rsid w:val="00A65D4A"/>
    <w:rsid w:val="00AA4636"/>
    <w:rsid w:val="00AE168B"/>
    <w:rsid w:val="00B0051E"/>
    <w:rsid w:val="00B836A7"/>
    <w:rsid w:val="00B911B7"/>
    <w:rsid w:val="00BA3318"/>
    <w:rsid w:val="00BA68B8"/>
    <w:rsid w:val="00BC1C8A"/>
    <w:rsid w:val="00BC44F9"/>
    <w:rsid w:val="00BC5CB6"/>
    <w:rsid w:val="00BD0140"/>
    <w:rsid w:val="00BD1900"/>
    <w:rsid w:val="00C1616E"/>
    <w:rsid w:val="00C4059D"/>
    <w:rsid w:val="00C4153F"/>
    <w:rsid w:val="00C67693"/>
    <w:rsid w:val="00C849DD"/>
    <w:rsid w:val="00CA7B46"/>
    <w:rsid w:val="00CC0F7B"/>
    <w:rsid w:val="00CC4B9D"/>
    <w:rsid w:val="00CE4C24"/>
    <w:rsid w:val="00D1130D"/>
    <w:rsid w:val="00D35497"/>
    <w:rsid w:val="00D56AF9"/>
    <w:rsid w:val="00D65F6F"/>
    <w:rsid w:val="00D83415"/>
    <w:rsid w:val="00D91456"/>
    <w:rsid w:val="00D92EE2"/>
    <w:rsid w:val="00DA5FF7"/>
    <w:rsid w:val="00DC0AF4"/>
    <w:rsid w:val="00DC62A0"/>
    <w:rsid w:val="00DD3F70"/>
    <w:rsid w:val="00DF38BA"/>
    <w:rsid w:val="00DF7CE7"/>
    <w:rsid w:val="00E11A69"/>
    <w:rsid w:val="00E221A0"/>
    <w:rsid w:val="00E245B5"/>
    <w:rsid w:val="00E27708"/>
    <w:rsid w:val="00E33375"/>
    <w:rsid w:val="00E33538"/>
    <w:rsid w:val="00E7481F"/>
    <w:rsid w:val="00E81A68"/>
    <w:rsid w:val="00ED2EA5"/>
    <w:rsid w:val="00ED50A9"/>
    <w:rsid w:val="00EE1DD3"/>
    <w:rsid w:val="00F03F2B"/>
    <w:rsid w:val="00F54FCB"/>
    <w:rsid w:val="00F556B9"/>
    <w:rsid w:val="00F55EFA"/>
    <w:rsid w:val="00F95A7A"/>
    <w:rsid w:val="00FB188E"/>
    <w:rsid w:val="00FC4E48"/>
    <w:rsid w:val="00FE1433"/>
    <w:rsid w:val="00FE6249"/>
    <w:rsid w:val="00FF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D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D56D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D56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8D56DA"/>
    <w:pPr>
      <w:spacing w:after="140" w:line="288" w:lineRule="auto"/>
    </w:pPr>
  </w:style>
  <w:style w:type="paragraph" w:styleId="List">
    <w:name w:val="List"/>
    <w:basedOn w:val="Textbody"/>
    <w:uiPriority w:val="99"/>
    <w:rsid w:val="008D56DA"/>
  </w:style>
  <w:style w:type="paragraph" w:styleId="Caption">
    <w:name w:val="caption"/>
    <w:basedOn w:val="Standard"/>
    <w:uiPriority w:val="99"/>
    <w:qFormat/>
    <w:rsid w:val="008D56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D56DA"/>
    <w:pPr>
      <w:suppressLineNumbers/>
    </w:pPr>
  </w:style>
  <w:style w:type="paragraph" w:customStyle="1" w:styleId="TableContents">
    <w:name w:val="Table Contents"/>
    <w:basedOn w:val="Standard"/>
    <w:uiPriority w:val="99"/>
    <w:rsid w:val="008D56DA"/>
    <w:pPr>
      <w:suppressLineNumbers/>
    </w:pPr>
  </w:style>
  <w:style w:type="paragraph" w:customStyle="1" w:styleId="TableHeading">
    <w:name w:val="Table Heading"/>
    <w:basedOn w:val="TableContents"/>
    <w:uiPriority w:val="99"/>
    <w:rsid w:val="008D56D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D56D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BCE"/>
    <w:rPr>
      <w:rFonts w:ascii="Times New Roman" w:hAnsi="Times New Roman" w:cs="Times New Roman"/>
      <w:kern w:val="3"/>
      <w:sz w:val="2"/>
      <w:lang w:eastAsia="zh-CN" w:bidi="hi-IN"/>
    </w:rPr>
  </w:style>
  <w:style w:type="character" w:customStyle="1" w:styleId="a">
    <w:name w:val="Текст выноски Знак"/>
    <w:basedOn w:val="DefaultParagraphFont"/>
    <w:uiPriority w:val="99"/>
    <w:rsid w:val="008D56DA"/>
    <w:rPr>
      <w:rFonts w:ascii="Segoe UI" w:hAnsi="Segoe U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712</Words>
  <Characters>4061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1</dc:creator>
  <cp:keywords/>
  <dc:description/>
  <cp:lastModifiedBy>А</cp:lastModifiedBy>
  <cp:revision>3</cp:revision>
  <cp:lastPrinted>2019-05-21T08:18:00Z</cp:lastPrinted>
  <dcterms:created xsi:type="dcterms:W3CDTF">2020-12-07T10:03:00Z</dcterms:created>
  <dcterms:modified xsi:type="dcterms:W3CDTF">2020-12-14T13:00:00Z</dcterms:modified>
</cp:coreProperties>
</file>