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933362" w:rsidRDefault="0030678A" w:rsidP="005E19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336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3362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362">
        <w:rPr>
          <w:rFonts w:ascii="Times New Roman" w:hAnsi="Times New Roman" w:cs="Times New Roman"/>
          <w:sz w:val="24"/>
          <w:szCs w:val="24"/>
        </w:rPr>
        <w:t>«Развитие и поддержка малого и среднего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физических лиц, 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не являющихся индивидуальными 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3362">
        <w:rPr>
          <w:rFonts w:ascii="Times New Roman" w:hAnsi="Times New Roman" w:cs="Times New Roman"/>
          <w:sz w:val="24"/>
          <w:szCs w:val="24"/>
        </w:rPr>
        <w:t>предпринимателями и применяющими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3362">
        <w:rPr>
          <w:rFonts w:ascii="Times New Roman" w:hAnsi="Times New Roman" w:cs="Times New Roman"/>
          <w:sz w:val="24"/>
          <w:szCs w:val="24"/>
        </w:rPr>
        <w:t>«Налог на профессиональный доход»,</w:t>
      </w:r>
    </w:p>
    <w:p w:rsidR="0030678A" w:rsidRPr="00933362" w:rsidRDefault="0030678A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 городе Орле на 2022-2024</w:t>
      </w:r>
      <w:r w:rsidRPr="0093336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0678A" w:rsidRDefault="0030678A" w:rsidP="005E195B">
      <w:pPr>
        <w:pStyle w:val="ConsPlusNormal"/>
        <w:jc w:val="right"/>
      </w:pPr>
    </w:p>
    <w:p w:rsidR="0030678A" w:rsidRDefault="0030678A" w:rsidP="005E195B">
      <w:pPr>
        <w:pStyle w:val="ConsPlusNormal"/>
        <w:jc w:val="right"/>
      </w:pPr>
    </w:p>
    <w:p w:rsidR="0030678A" w:rsidRDefault="0030678A" w:rsidP="005E195B">
      <w:pPr>
        <w:pStyle w:val="ConsPlusNormal"/>
        <w:jc w:val="right"/>
      </w:pP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Положение о порядке предоставления субсидий</w:t>
      </w: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</w:t>
      </w: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</w:t>
      </w: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налоговый режим, в целях возмещения части затрат</w:t>
      </w: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 по участию в выставках, ярмарках, деловых миссиях, </w:t>
      </w:r>
    </w:p>
    <w:p w:rsidR="0030678A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связанных с продвижением на региональные </w:t>
      </w:r>
    </w:p>
    <w:p w:rsidR="0030678A" w:rsidRPr="00933362" w:rsidRDefault="0030678A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и международные рынки продукции, товаров и услуг</w:t>
      </w:r>
    </w:p>
    <w:p w:rsidR="0030678A" w:rsidRDefault="0030678A">
      <w:pPr>
        <w:pStyle w:val="ConsPlusNormal"/>
        <w:ind w:firstLine="540"/>
        <w:jc w:val="both"/>
      </w:pPr>
    </w:p>
    <w:p w:rsidR="0030678A" w:rsidRPr="00933362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36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предоставления субсидий субъектам малого и среднего предпринимательства, физическим лицам, применяющим специальный налоговый режим, в целях возмещения части затрат по участию в выставках, ярмарках, деловых миссиях, связанных с продвижением на региональные и международные рынки продукции, товаров и услуг (далее - Положение), разработано в соответствии со </w:t>
      </w:r>
      <w:hyperlink r:id="rId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ведомственной целевой программой «Развитие и поддержка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</w:t>
      </w:r>
      <w:r>
        <w:rPr>
          <w:rFonts w:ascii="Times New Roman" w:hAnsi="Times New Roman" w:cs="Times New Roman"/>
          <w:sz w:val="28"/>
          <w:szCs w:val="28"/>
        </w:rPr>
        <w:t>й доход», в городе Орле на 2022-2024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1.2. Для целей настоящего Положения под субъектами малого и среднего предпринимательства и физическими лицами, применяющими специальный налоговый режим (самозанятыми), понимаются:</w:t>
      </w:r>
    </w:p>
    <w:p w:rsidR="0030678A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внесенные в Единый реестр субъектов малого и среднего предпринимательства;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доход» (самозанятые) – это физические лица, которые работают сами, без работодателей, наёмных работников и трудового договора.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1.3. Положение определяет категории и критерии отбора субъектов малого и среднего предпринимательства, физических лиц, применяющих специальный налоговый режим, а также условия и порядок предоставления финансовой поддержки субъектам малого и среднего предпринимательства, физическим лицам, применяющим специальный налоговый режим, в виде субсидий в целях возмещения части затрат, связанных с продвижением на региональные и международные рынки продукции, товаров и услуг (далее - субсидии), порядок возврата субсидий в случае нарушения условий, установленных при их предоставлении.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1.4. Основными целями предоставления субсидий являются оказание поддержки субъектам малого и среднего предпринимательства, а также физическим лицам, применяющим специальный налоговый режим, города Орла и привлечение финансовых ресурсов в развитие экономики города.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1.5. Предоставление субсидий осуществляется на безвозмездной и безвозвратной основе за счет средств, предусмотренных в бюджете города Орла на выполнение мероприятия 3.1 «Субсидирование части затрат субъектов малого и среднего предпринимательства, физических лиц, применяющих специальный налоговый режим, по участию в выставках, ярмарках, деловых миссиях» Программы,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1.6. Главным распорядителем средств бюджета города Орла по пре</w:t>
      </w:r>
      <w:r>
        <w:rPr>
          <w:rFonts w:ascii="Times New Roman" w:hAnsi="Times New Roman" w:cs="Times New Roman"/>
          <w:sz w:val="28"/>
          <w:szCs w:val="28"/>
        </w:rPr>
        <w:t>доставлению субсидий является администрация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1.7. Преимущественное право на получение субсидии имеют субъекты малого и среднего предпринимательства, осуществляющие деятельность в приоритетных направлениях, установленных </w:t>
      </w:r>
      <w:hyperlink r:id="rId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Программы, а именно в качестве основного вида экономической деятельности субъекта малого и среднего предпринимательства в соответствии с Общероссийским </w:t>
      </w:r>
      <w:hyperlink r:id="rId1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029-2014, утвержденным приказом от 31</w:t>
      </w:r>
      <w:r>
        <w:rPr>
          <w:rFonts w:ascii="Times New Roman" w:hAnsi="Times New Roman" w:cs="Times New Roman"/>
          <w:sz w:val="28"/>
          <w:szCs w:val="28"/>
        </w:rPr>
        <w:t>.01.2014 №</w:t>
      </w:r>
      <w:r w:rsidRPr="00933362">
        <w:rPr>
          <w:rFonts w:ascii="Times New Roman" w:hAnsi="Times New Roman" w:cs="Times New Roman"/>
          <w:sz w:val="28"/>
          <w:szCs w:val="28"/>
        </w:rPr>
        <w:t>14-ст «О принятии и введении в действие Общероссийского классификатора видов экономической деятельности (ОКВЭД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362">
        <w:rPr>
          <w:rFonts w:ascii="Times New Roman" w:hAnsi="Times New Roman" w:cs="Times New Roman"/>
          <w:sz w:val="28"/>
          <w:szCs w:val="28"/>
        </w:rPr>
        <w:t>2) ОК 029-2014 (КДЕС РЕД. 2) и Общероссийского классификатора продукции по видам экономической деятельности (ОКПД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362">
        <w:rPr>
          <w:rFonts w:ascii="Times New Roman" w:hAnsi="Times New Roman" w:cs="Times New Roman"/>
          <w:sz w:val="28"/>
          <w:szCs w:val="28"/>
        </w:rPr>
        <w:t>2) ОК 034-2014 (КПЕС 2008)», должен быть зарегистрирован один из следующих кодов ОКВЭД: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 (все виды экономической деятельности, входящие в данный раздел);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01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10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Производство пищевых продуктов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класс 11 Производство напитков </w:t>
      </w:r>
      <w:hyperlink r:id="rId1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(группа 11.07)</w:t>
        </w:r>
      </w:hyperlink>
      <w:r w:rsidRPr="00933362">
        <w:rPr>
          <w:rFonts w:ascii="Times New Roman" w:hAnsi="Times New Roman" w:cs="Times New Roman"/>
          <w:sz w:val="28"/>
          <w:szCs w:val="28"/>
        </w:rPr>
        <w:t>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38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39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55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56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 напитков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63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72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79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туристических агентств и прочих организаций, предоставляющих услуги в сфере туризма (все виды экономической деятельности, входящие в данный класс);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- класс 85 Образование (</w:t>
      </w:r>
      <w:hyperlink r:id="rId2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подгруппы 85.41.1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85.41.2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85.41.9</w:t>
        </w:r>
      </w:hyperlink>
      <w:r w:rsidRPr="00933362">
        <w:rPr>
          <w:rFonts w:ascii="Times New Roman" w:hAnsi="Times New Roman" w:cs="Times New Roman"/>
          <w:sz w:val="28"/>
          <w:szCs w:val="28"/>
        </w:rPr>
        <w:t>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- класс 88 Предоставление социальных услуг без обеспечения проживания (</w:t>
      </w:r>
      <w:hyperlink r:id="rId25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группы 88.10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88.91</w:t>
        </w:r>
      </w:hyperlink>
      <w:r w:rsidRPr="00933362">
        <w:rPr>
          <w:rFonts w:ascii="Times New Roman" w:hAnsi="Times New Roman" w:cs="Times New Roman"/>
          <w:sz w:val="28"/>
          <w:szCs w:val="28"/>
        </w:rPr>
        <w:t>).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6"/>
      <w:bookmarkEnd w:id="0"/>
      <w:r w:rsidRPr="00933362">
        <w:rPr>
          <w:rFonts w:ascii="Times New Roman" w:hAnsi="Times New Roman" w:cs="Times New Roman"/>
          <w:sz w:val="28"/>
          <w:szCs w:val="28"/>
        </w:rPr>
        <w:t xml:space="preserve">1.8. Субсидии не предоставляются субъектам малого и среднего предпринимательства, занимающимся деятельностью, определенной в </w:t>
      </w:r>
      <w:hyperlink r:id="rId2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4 статьи 14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24.07.</w:t>
      </w:r>
      <w:r w:rsidRPr="0093336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являющимся участниками соглашений о разделе продукции;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осуществляющим предпринимательскую деятельность в сфере игорного бизнеса;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д) осуществляющим производство и (или) реализацию подакцизных товаров;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е) осуществляющим добычу и (или) реализацию полезных ископаемых, за исключением общераспространенных полезных ископаемых.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1.9. Субъекты малого и среднего предпринимательства, физические лица, применяющие специальный налоговый режим,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предпринимательства, физических лиц, применяющих специальный налоговый режим, подтверждаются доверенностью, выданной и оформленной в соответствии с гражданским законодательством.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1.10. Уполномоченным органом по обеспечению взаимодействия с субъектами малого и среднего предпринимательства, физическими лицами, применяющими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3362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933362">
        <w:rPr>
          <w:rFonts w:ascii="Times New Roman" w:hAnsi="Times New Roman" w:cs="Times New Roman"/>
          <w:sz w:val="28"/>
          <w:szCs w:val="28"/>
        </w:rPr>
        <w:t xml:space="preserve"> администрации города Орла (далее - уполномоченный орган).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36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2.1. Для получения субсидии субъект малого и среднего предпринимательства, физическое лицо, применяющее специальный налоговый режим, подает в уполномоченный орган заявку о предоставлении субсидии в письменной форме (или в форме электронного документа) по адресу: 302000, г. Орел, ул. Пролетарская гора, д. 1, каб. 422. Заявка о предоставлении субсидии также может быть подана по почте.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2.2. Заявка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органа: economy@orel-adm.ru.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1 ст. 6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63-ФЗ «Об электронной подписи» (далее именуется Закон) ЭП заявки должна быть вида «усиленная квалифицированная электронная подпись» (</w:t>
      </w:r>
      <w:hyperlink r:id="rId3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4 ст. 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2 ст. 19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1"/>
      <w:bookmarkEnd w:id="1"/>
      <w:r w:rsidRPr="00933362">
        <w:rPr>
          <w:rFonts w:ascii="Times New Roman" w:hAnsi="Times New Roman" w:cs="Times New Roman"/>
          <w:sz w:val="28"/>
          <w:szCs w:val="28"/>
        </w:rPr>
        <w:t>2.3. Субсидии субъектам малого и среднего предпринимательства, физическим лицам, применяющим специальный налоговый режим, предоставляются на возмещение части затрат по участию в выставках, ярмарках, деловых миссиях,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действии), за исключением расходов на проезд к месту проведения указанных мероприятий и обратно, наем жилых помещений и питание.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предпринимательства, физических лиц, применяющих специальный налоговый режим,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предпринимательства, физических лиц, применяющих специальный налоговый режим.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2.4.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физического лица, применяющего специальный налоговый режим, от которого поступила заявка.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4"/>
      <w:bookmarkEnd w:id="2"/>
      <w:r w:rsidRPr="00933362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46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субъекту малого и среднего предпринимательства оформляется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1 к настоящему Положению, с приложением следующих документов: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а) 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предпринимательства, </w:t>
      </w:r>
      <w:hyperlink w:anchor="P5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аявление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копии учредительных документов, заверенные подписью руководителя и печатью участника (при наличии);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информация о мероприятии (цель участия, наименование, место и срок проведения, статус, наименование организации-устроителя);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копии договоров с организатором мероприятия,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 (при наличии);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д) сведения об итогах участия в мероприятии с указанием количества заключенных договоров, приложением фотографий с проведенного мероприятия и с расчетом экономической эффективности от участия (</w:t>
      </w:r>
      <w:r>
        <w:rPr>
          <w:rFonts w:ascii="Times New Roman" w:hAnsi="Times New Roman" w:cs="Times New Roman"/>
          <w:sz w:val="28"/>
          <w:szCs w:val="28"/>
        </w:rPr>
        <w:t>в свободной форме, не более 1-</w:t>
      </w:r>
      <w:r w:rsidRPr="00933362">
        <w:rPr>
          <w:rFonts w:ascii="Times New Roman" w:hAnsi="Times New Roman" w:cs="Times New Roman"/>
          <w:sz w:val="28"/>
          <w:szCs w:val="28"/>
        </w:rPr>
        <w:t>2 печатных страниц).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также вправе по собственной инициативе предоставить следующие документы: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выписки из Единого государственного реестра юридических лиц или выписки из Единого государственного реестра индивидуальных предпринимателей, заверенные подписью руководителя и печатью участника (при наличии); сведения из Единого реестра субъектов малого и среднего предпринимательства;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(справка действительна в течение месяца со дня выдачи налоговым органом).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117" w:history="1">
        <w:r w:rsidRPr="008F099C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8F099C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физическому лицу, применяющему специальный налоговый режим, оформляется по форме, указанной в приложении №1.1 к настоящему Положению, с приложением следующих документов:</w:t>
      </w:r>
    </w:p>
    <w:p w:rsidR="0030678A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копия паспорта физического лица, применяющего специальный налоговый режим;</w:t>
      </w:r>
    </w:p>
    <w:p w:rsidR="0030678A" w:rsidRPr="006417B4" w:rsidRDefault="0030678A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копия идентификационн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налогоплательщика (ИНН);</w:t>
      </w:r>
    </w:p>
    <w:p w:rsidR="0030678A" w:rsidRPr="006417B4" w:rsidRDefault="0030678A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справка о постановке на учёт физического лица в качестве налогоплательщика налога на профессиональный доход с электронной подписью ФНС РФ;</w:t>
      </w:r>
    </w:p>
    <w:p w:rsidR="0030678A" w:rsidRPr="006417B4" w:rsidRDefault="0030678A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справка об исполнении налогоплательщиком обязанности по уплате налога на профессиональный доход;</w:t>
      </w:r>
    </w:p>
    <w:p w:rsidR="0030678A" w:rsidRPr="006417B4" w:rsidRDefault="0030678A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справка из налогового органа об исполнении налогоплательщиком обязанности по уплате налогов, сборов, пеней, штрафов, процентов (справка действительна в течение месяца со дня выдачи налоговым органом);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33362">
        <w:rPr>
          <w:rFonts w:ascii="Times New Roman" w:hAnsi="Times New Roman" w:cs="Times New Roman"/>
          <w:sz w:val="28"/>
          <w:szCs w:val="28"/>
        </w:rPr>
        <w:t>) информация о мероприятии (цель участия, наименование, место и срок проведения, статус, наименование организации-устроителя);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33362">
        <w:rPr>
          <w:rFonts w:ascii="Times New Roman" w:hAnsi="Times New Roman" w:cs="Times New Roman"/>
          <w:sz w:val="28"/>
          <w:szCs w:val="28"/>
        </w:rPr>
        <w:t>) копии договоров с организатором мероприятия,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 (при наличии);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3362">
        <w:rPr>
          <w:rFonts w:ascii="Times New Roman" w:hAnsi="Times New Roman" w:cs="Times New Roman"/>
          <w:sz w:val="28"/>
          <w:szCs w:val="28"/>
        </w:rPr>
        <w:t>) сведения об итогах участия в мероприятии с указанием количества заключенных договоров, приложением фотографий с проведенного мероприятия и с расчетом экономической эффективности от участия (в свободной форме, не более 1 - 2 печатных страниц).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2.6. Уполномоченный орган осуществляет проверку полученных документов в течение 14 календарных дней со дня их подачи.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2.7. По итогам проверки уполномоченный орган выносит </w:t>
      </w:r>
      <w:hyperlink w:anchor="P61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определяющее право субъекта малого и среднего предпринимательства, физического лица, применяющего специальный налоговый режим, на получение субсидии,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предпринимательства, физическому лицу, применяющему специальный налоговый режим.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2.8. Субсидия предоставляется субъекту малого и среднего предпринимательства, физическому лицу, применяющему </w:t>
      </w:r>
      <w:r>
        <w:rPr>
          <w:rFonts w:ascii="Times New Roman" w:hAnsi="Times New Roman" w:cs="Times New Roman"/>
          <w:sz w:val="28"/>
          <w:szCs w:val="28"/>
        </w:rPr>
        <w:t>специальный налоговый режим, администрацией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города Орла не более одного раза в текущем финансовом году.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2.9. В оказании поддержки должно быть отказано по положениям, предусмотренным </w:t>
      </w:r>
      <w:hyperlink r:id="rId3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3336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933362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а) не представлены обязательные к представлению документы, указанные в </w:t>
      </w:r>
      <w:hyperlink w:anchor="P40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б) не выполнены условия оказания поддержки, указанные в </w:t>
      </w:r>
      <w:hyperlink w:anchor="P38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пунктах 1.8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933362">
        <w:rPr>
          <w:rFonts w:ascii="Times New Roman" w:hAnsi="Times New Roman" w:cs="Times New Roman"/>
          <w:sz w:val="28"/>
          <w:szCs w:val="28"/>
        </w:rPr>
        <w:t>, 2.12.1 настоящего Положения;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ранее в отношении заявителя - субъекта малого и среднего предпринимательства, физического лица, применяющего специальный налоговый режим, было принято решение об оказании аналогичной поддержки, и сроки ее оказания не истекли;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с момента признания субъекта малого и среднего предпринимательства,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2.10. Субсидия предоставляется в размере 90 процентов произведенных заявителем целевых расходов, перечисленных в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Положения, но не более 70000 (семидесяти тысяч) рублей.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2.11. При получении положительного заключения по итогам проверки субъект малого и среднего предпринимательства, физическое лицо, применяющее специальный налоговый режим, в течени</w:t>
      </w:r>
      <w:r>
        <w:rPr>
          <w:rFonts w:ascii="Times New Roman" w:hAnsi="Times New Roman" w:cs="Times New Roman"/>
          <w:sz w:val="28"/>
          <w:szCs w:val="28"/>
        </w:rPr>
        <w:t>е 5 рабочих дней заключает с</w:t>
      </w:r>
      <w:r w:rsidRPr="0093336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города Орла Соглашение о предоставлении субсидии согласно типово</w:t>
      </w:r>
      <w:r>
        <w:rPr>
          <w:rFonts w:ascii="Times New Roman" w:hAnsi="Times New Roman" w:cs="Times New Roman"/>
          <w:sz w:val="28"/>
          <w:szCs w:val="28"/>
        </w:rPr>
        <w:t>й форме, утвержденной приказом ф</w:t>
      </w:r>
      <w:r w:rsidRPr="00933362">
        <w:rPr>
          <w:rFonts w:ascii="Times New Roman" w:hAnsi="Times New Roman" w:cs="Times New Roman"/>
          <w:sz w:val="28"/>
          <w:szCs w:val="28"/>
        </w:rPr>
        <w:t xml:space="preserve">инансово-экономического управления администрации города Орла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77 «Об утверждении типовых форм соглашений (договоров) между получателем средств из бюджета города Орла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города Орла».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Соглашение составляется в двух экземплярах.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933362">
        <w:rPr>
          <w:rFonts w:ascii="Times New Roman" w:hAnsi="Times New Roman" w:cs="Times New Roman"/>
          <w:sz w:val="28"/>
          <w:szCs w:val="28"/>
        </w:rPr>
        <w:t>2.12. Субъекты малого и среднего предпринимательства - получатели субсидий должны соответствовать на дату подачи заявки о предоставлении субсидии следующим требованиям: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е) получатели субсидий зарегистрированы на территории города Орла;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ж) получатели субсидий не имеют задолженности по выплате заработной платы;</w:t>
      </w:r>
    </w:p>
    <w:p w:rsidR="0030678A" w:rsidRPr="000E3EBE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з) получатели субсидий имеют уровень среднемесячной заработной </w:t>
      </w:r>
      <w:r w:rsidRPr="000E3EBE">
        <w:rPr>
          <w:rFonts w:ascii="Times New Roman" w:hAnsi="Times New Roman" w:cs="Times New Roman"/>
          <w:sz w:val="28"/>
          <w:szCs w:val="28"/>
        </w:rPr>
        <w:t>платы работников не ниже минимального размера оплаты труда в Российской Федерации.</w:t>
      </w:r>
    </w:p>
    <w:p w:rsidR="0030678A" w:rsidRPr="000E3EBE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2.12.1. Физические лица, применяющие специальный налоговый режим - получатели субсидий должны соответствовать на дату подачи заявки о предоставлении субсидии следующим требованиям:</w:t>
      </w:r>
    </w:p>
    <w:p w:rsidR="0030678A" w:rsidRPr="000E3EBE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678A" w:rsidRPr="000E3EBE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EBE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EBE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банкротства и не должны иметь ограничения на осуществление хозяйственной деятельности;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г)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д) получатели субсидий зарегистрированы на территории города Орла;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2.13. Уполномоченный орган после вынесения положительного заключения формирует </w:t>
      </w:r>
      <w:hyperlink w:anchor="P66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2.14. Один экземпляр Соглашения о предоставлении субсидии и заявка на получение субсидии направляется в отдел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Pr="00933362">
        <w:rPr>
          <w:rFonts w:ascii="Times New Roman" w:hAnsi="Times New Roman" w:cs="Times New Roman"/>
          <w:sz w:val="28"/>
          <w:szCs w:val="28"/>
        </w:rPr>
        <w:t xml:space="preserve"> администрации города Орла.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2.15. Субсидия перечисляется на расчетный счет субъекта малого и среднего предпринимательства, физического лица, применяющего специальный налоговый режим, открытый в учреждениях Центрального банка Российской Федерации или кредитных организациях, не позднее десятого рабочего дня после вынесения положительного заключения по итогам проверки документов, указанных в </w:t>
      </w:r>
      <w:hyperlink w:anchor="P40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2.16. После перечисления субсидии на расчетный счет субъекта малого и среднего предпринимательства, физического лица, применяющего специальный налоговый режим, сведения о нем заносятся уполномоченным органом в </w:t>
      </w:r>
      <w:r w:rsidRPr="000E3EBE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в течение тридцати дней со дня принятия решения об оказании поддержки или решения о прекращении оказания поддержки.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2.17. В случае превышения объема заявок на получение субсидии за счет средств, предусмотренных в бюджете города Орла на выполнение мероприятия 3.1 «Субсидирование части затрат субъектов малого и среднего предпринимательства, физических лиц, применяющих специальный налоговый режим, по участию в выставках, ярмарках, деловых миссиях» Программы, первоочередное право на получение субсидии имеют субъекты малого и среднего предпринимательства, физические лица, применяющие специальный налоговый режим, первыми подавшие соответствующую заявку.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0E3EBE" w:rsidRDefault="0030678A" w:rsidP="0093336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3. Осуществление контроля за соблюдением условий,</w:t>
      </w:r>
    </w:p>
    <w:p w:rsidR="0030678A" w:rsidRPr="000E3EBE" w:rsidRDefault="0030678A" w:rsidP="009333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субсидий</w:t>
      </w:r>
    </w:p>
    <w:p w:rsidR="0030678A" w:rsidRPr="000E3EBE" w:rsidRDefault="0030678A" w:rsidP="009333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3.1. Обязательная проверка соблюдения условий,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3.2. Порядок и сроки возврата субсидий в бюджет города Орла: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3.2.1.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за период, в котором было допущено нарушение, подлежит добровольному возврату субъектом малого и среднего предпринимательства, физическим лицом, применяющим специальный налоговый режим, в бюджет города Орла в течение 10 календарных дней с момента получения требования о возв</w:t>
      </w:r>
      <w:r>
        <w:rPr>
          <w:rFonts w:ascii="Times New Roman" w:hAnsi="Times New Roman" w:cs="Times New Roman"/>
          <w:sz w:val="28"/>
          <w:szCs w:val="28"/>
        </w:rPr>
        <w:t>рате субсидии, выставленного администрацией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30678A" w:rsidRPr="00933362" w:rsidRDefault="0030678A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3.2.2. В случае отказа субъекта малого и среднего предпринимательства, физического лица, применяющего специальный налоговый режим, от добровольного возврата субсидии в 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предпринимательства, физического лица, применяющего специальный налоговый режим, подлежащих возврату денежных средств.</w:t>
      </w: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Pr="00933362" w:rsidRDefault="0030678A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Pr="000E3EBE" w:rsidRDefault="0030678A" w:rsidP="000E3E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3EBE">
        <w:rPr>
          <w:rFonts w:ascii="Times New Roman" w:hAnsi="Times New Roman" w:cs="Times New Roman"/>
          <w:sz w:val="24"/>
          <w:szCs w:val="24"/>
        </w:rPr>
        <w:t>1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  <w:r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налоговый режим,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части</w:t>
      </w:r>
    </w:p>
    <w:p w:rsidR="0030678A" w:rsidRPr="000E3EBE" w:rsidRDefault="00306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EBE">
        <w:rPr>
          <w:rFonts w:ascii="Times New Roman" w:hAnsi="Times New Roman" w:cs="Times New Roman"/>
          <w:sz w:val="24"/>
          <w:szCs w:val="24"/>
        </w:rPr>
        <w:t>затрат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30678A" w:rsidRPr="000E3EBE" w:rsidRDefault="0030678A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30678A" w:rsidRDefault="0030678A" w:rsidP="000E3EBE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E3EBE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30678A" w:rsidRDefault="0030678A">
      <w:pPr>
        <w:pStyle w:val="ConsPlusNormal"/>
        <w:jc w:val="right"/>
      </w:pPr>
    </w:p>
    <w:p w:rsidR="0030678A" w:rsidRDefault="0030678A">
      <w:pPr>
        <w:pStyle w:val="ConsPlusNormal"/>
        <w:ind w:firstLine="540"/>
        <w:jc w:val="both"/>
      </w:pPr>
    </w:p>
    <w:p w:rsidR="0030678A" w:rsidRPr="000E3EBE" w:rsidRDefault="0030678A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4" w:name="P461"/>
      <w:bookmarkEnd w:id="4"/>
      <w:r w:rsidRPr="000E3EBE">
        <w:rPr>
          <w:rFonts w:ascii="Times New Roman" w:hAnsi="Times New Roman" w:cs="Times New Roman"/>
          <w:sz w:val="25"/>
          <w:szCs w:val="25"/>
        </w:rPr>
        <w:t>Заявка</w:t>
      </w:r>
    </w:p>
    <w:p w:rsidR="0030678A" w:rsidRPr="000E3EBE" w:rsidRDefault="0030678A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30678A" w:rsidRPr="000E3EBE" w:rsidRDefault="0030678A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0E3EBE">
        <w:rPr>
          <w:rFonts w:ascii="Times New Roman" w:hAnsi="Times New Roman" w:cs="Times New Roman"/>
          <w:sz w:val="25"/>
          <w:szCs w:val="25"/>
        </w:rPr>
        <w:t xml:space="preserve">(Ф.И.О., должность, наименование организации, 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и</w:t>
      </w:r>
      <w:r w:rsidRPr="000E3EBE">
        <w:rPr>
          <w:rFonts w:ascii="Times New Roman" w:hAnsi="Times New Roman" w:cs="Times New Roman"/>
          <w:sz w:val="25"/>
          <w:szCs w:val="25"/>
        </w:rPr>
        <w:t>ндивидуального</w:t>
      </w:r>
      <w:r>
        <w:rPr>
          <w:rFonts w:ascii="Times New Roman" w:hAnsi="Times New Roman" w:cs="Times New Roman"/>
          <w:sz w:val="25"/>
          <w:szCs w:val="25"/>
        </w:rPr>
        <w:t xml:space="preserve"> предпринимателя)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Место нахождения юридического лица (место жительства - для  индивидуального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предпринимателя): _________________________________________________________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Информация о регистрации (дата регистрации,  № свидетельства,  наименование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органа, выдавшего свидетельство)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Информация   об  основных   видах   деятельности,   выпускаемой  продукции,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Информация об освоении новых технологий и выпуск новой продукции (для малых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инновационных компаний: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30678A" w:rsidRDefault="0030678A">
      <w:pPr>
        <w:pStyle w:val="ConsPlusNonformat"/>
        <w:jc w:val="both"/>
      </w:pPr>
      <w:r>
        <w:t>___________________________________________________________________________</w:t>
      </w:r>
    </w:p>
    <w:p w:rsidR="0030678A" w:rsidRDefault="00306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9"/>
        <w:gridCol w:w="1691"/>
        <w:gridCol w:w="1691"/>
      </w:tblGrid>
      <w:tr w:rsidR="0030678A" w:rsidRPr="00766FE1">
        <w:tc>
          <w:tcPr>
            <w:tcW w:w="5669" w:type="dxa"/>
          </w:tcPr>
          <w:p w:rsidR="0030678A" w:rsidRPr="000E3EBE" w:rsidRDefault="0030678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Экономические показатели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Предыдущий год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</w:tr>
      <w:tr w:rsidR="0030678A" w:rsidRPr="00766FE1">
        <w:tc>
          <w:tcPr>
            <w:tcW w:w="5669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78A" w:rsidRPr="00766FE1">
        <w:tc>
          <w:tcPr>
            <w:tcW w:w="5669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Стоимость основных производственных фондов (тыс. руб.)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78A" w:rsidRPr="00766FE1">
        <w:tc>
          <w:tcPr>
            <w:tcW w:w="5669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работающих (чел.)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78A" w:rsidRPr="00766FE1">
        <w:tc>
          <w:tcPr>
            <w:tcW w:w="5669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Средний размер оплаты труда (руб.)</w:t>
            </w: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30678A" w:rsidRPr="000E3EBE" w:rsidRDefault="003067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Прошу  предоставить  субсидию  на   возмещение   части затрат,  связанных с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участием в _______________________________________________________________,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направленном на ___________________________________________________________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в период с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_______________ 20___ года.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                                 (наименование организации)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требованиям,   указанным   в   пунктах  1.8  и  2.12  Положения  о  порядке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 в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целях  возмещения  части  затрат,  связанных  с получением консультационных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(консалтинговых) услуг.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Настоящим во исполнение требований Федерального </w:t>
      </w:r>
      <w:hyperlink r:id="rId34" w:history="1">
        <w:r w:rsidRPr="000E3EBE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E3EBE">
        <w:rPr>
          <w:rFonts w:ascii="Times New Roman" w:hAnsi="Times New Roman" w:cs="Times New Roman"/>
          <w:sz w:val="25"/>
          <w:szCs w:val="25"/>
        </w:rPr>
        <w:t xml:space="preserve"> от 27</w:t>
      </w:r>
      <w:r>
        <w:rPr>
          <w:rFonts w:ascii="Times New Roman" w:hAnsi="Times New Roman" w:cs="Times New Roman"/>
          <w:sz w:val="25"/>
          <w:szCs w:val="25"/>
        </w:rPr>
        <w:t>.07.</w:t>
      </w:r>
      <w:r w:rsidRPr="000E3EBE">
        <w:rPr>
          <w:rFonts w:ascii="Times New Roman" w:hAnsi="Times New Roman" w:cs="Times New Roman"/>
          <w:sz w:val="25"/>
          <w:szCs w:val="25"/>
        </w:rPr>
        <w:t>2006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Pr="000E3EBE">
        <w:rPr>
          <w:rFonts w:ascii="Times New Roman" w:hAnsi="Times New Roman" w:cs="Times New Roman"/>
          <w:sz w:val="25"/>
          <w:szCs w:val="25"/>
        </w:rPr>
        <w:t xml:space="preserve">152-ФЗ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О персональных данных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даю свое письменное согласие на обработку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моих персональных данных.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подразумевается   любое   действие  (операция)  или  совокупность  действий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(операций),  совершаемых  с  использованием  средств  автоматизации или без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использования  таких средств с персональными данными, включая сбор, запись,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систематизацию,  накопление,  хранение,  уточнение (обновление, изменение),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5"/>
          <w:szCs w:val="25"/>
        </w:rPr>
        <w:t xml:space="preserve"> доступ), </w:t>
      </w:r>
      <w:r w:rsidRPr="000E3EBE">
        <w:rPr>
          <w:rFonts w:ascii="Times New Roman" w:hAnsi="Times New Roman" w:cs="Times New Roman"/>
          <w:sz w:val="25"/>
          <w:szCs w:val="25"/>
        </w:rPr>
        <w:t>обезличивание,  блокирование,  удаление, уничтожение персональных</w:t>
      </w:r>
      <w:r>
        <w:rPr>
          <w:rFonts w:ascii="Times New Roman" w:hAnsi="Times New Roman" w:cs="Times New Roman"/>
          <w:sz w:val="25"/>
          <w:szCs w:val="25"/>
        </w:rPr>
        <w:t xml:space="preserve"> данных.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 содержанием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пунктов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3.1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3.2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Положения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порядке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предоставления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субсидий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субъектам  малого  и  среднего предпринимательства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целях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возмещения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части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затрат,  связанных  с  получением  консультационных  (консалтинговых)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услуг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ознакомлен,  в  случае  нарушения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условий, установленных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предоставлении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субсидий,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или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недостоверности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документов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субсидию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обязуюсь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вернуть.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_____________ 20__ г.    _____________________</w:t>
      </w:r>
    </w:p>
    <w:p w:rsidR="0030678A" w:rsidRPr="000E3EBE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0E3EBE">
        <w:rPr>
          <w:rFonts w:ascii="Times New Roman" w:hAnsi="Times New Roman" w:cs="Times New Roman"/>
          <w:sz w:val="25"/>
          <w:szCs w:val="25"/>
        </w:rPr>
        <w:t xml:space="preserve">(дата)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0E3EBE">
        <w:rPr>
          <w:rFonts w:ascii="Times New Roman" w:hAnsi="Times New Roman" w:cs="Times New Roman"/>
          <w:sz w:val="25"/>
          <w:szCs w:val="25"/>
        </w:rPr>
        <w:t>(подпись)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Default="0030678A" w:rsidP="001A2A36">
      <w:pPr>
        <w:pStyle w:val="ConsPlusNormal"/>
        <w:jc w:val="right"/>
        <w:outlineLvl w:val="1"/>
      </w:pPr>
    </w:p>
    <w:p w:rsidR="0030678A" w:rsidRPr="00276BF9" w:rsidRDefault="0030678A" w:rsidP="00276B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№1.1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30678A" w:rsidRPr="00276BF9" w:rsidRDefault="0030678A" w:rsidP="001A2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30678A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30678A" w:rsidRPr="00276BF9" w:rsidRDefault="0030678A" w:rsidP="001A2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30678A" w:rsidRPr="00276BF9" w:rsidRDefault="0030678A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30678A" w:rsidRDefault="0030678A" w:rsidP="001A2A36">
      <w:pPr>
        <w:pStyle w:val="ConsPlusNormal"/>
        <w:jc w:val="right"/>
      </w:pPr>
    </w:p>
    <w:p w:rsidR="0030678A" w:rsidRPr="00276BF9" w:rsidRDefault="0030678A" w:rsidP="00276BF9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276BF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Заявка</w:t>
      </w:r>
    </w:p>
    <w:p w:rsidR="0030678A" w:rsidRPr="00276BF9" w:rsidRDefault="0030678A" w:rsidP="00276BF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30678A" w:rsidRDefault="0030678A" w:rsidP="001A2A36">
      <w:pPr>
        <w:pStyle w:val="ConsPlusNonformat"/>
        <w:jc w:val="both"/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(Ф.И.О. физического лица, применяющего специальный налоговый режим)</w:t>
      </w:r>
    </w:p>
    <w:p w:rsidR="0030678A" w:rsidRPr="00276BF9" w:rsidRDefault="0030678A" w:rsidP="007D370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Место жительства: _________________________________________________________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30678A" w:rsidRPr="00276BF9" w:rsidRDefault="0030678A" w:rsidP="00276B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Информация о регистрации (дата регистрации,  </w:t>
      </w:r>
      <w:r w:rsidRPr="00D20D46">
        <w:rPr>
          <w:rFonts w:ascii="Times New Roman" w:hAnsi="Times New Roman" w:cs="Times New Roman"/>
          <w:sz w:val="25"/>
          <w:szCs w:val="25"/>
        </w:rPr>
        <w:t>документ, подтверждающий</w:t>
      </w:r>
      <w:r>
        <w:rPr>
          <w:rFonts w:ascii="Times New Roman" w:hAnsi="Times New Roman" w:cs="Times New Roman"/>
          <w:sz w:val="25"/>
          <w:szCs w:val="25"/>
        </w:rPr>
        <w:t xml:space="preserve"> постановку </w:t>
      </w:r>
      <w:r w:rsidRPr="00D20D46">
        <w:rPr>
          <w:rFonts w:ascii="Times New Roman" w:hAnsi="Times New Roman" w:cs="Times New Roman"/>
          <w:sz w:val="25"/>
          <w:szCs w:val="25"/>
        </w:rPr>
        <w:t>на учёт в налоговом органе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76BF9">
        <w:rPr>
          <w:rFonts w:ascii="Times New Roman" w:hAnsi="Times New Roman" w:cs="Times New Roman"/>
          <w:sz w:val="25"/>
          <w:szCs w:val="25"/>
        </w:rPr>
        <w:t xml:space="preserve"> наименование</w:t>
      </w:r>
      <w:r>
        <w:rPr>
          <w:rFonts w:ascii="Times New Roman" w:hAnsi="Times New Roman" w:cs="Times New Roman"/>
          <w:sz w:val="25"/>
          <w:szCs w:val="25"/>
        </w:rPr>
        <w:t xml:space="preserve"> регистрирующего органа),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______________________________________________________________________,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кор.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счет ________________________________________________________________.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Информация   об  основных   видах   деятельности,   выпускаемой  продукции,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276BF9" w:rsidRDefault="0030678A" w:rsidP="001A2A3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Прошу  предоставить  субсидию  на   возмещение   части затрат,  связанных с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участием в _______________________________________________________________,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направленном на ___________________________________________________________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в период с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276BF9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276BF9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276BF9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276BF9">
        <w:rPr>
          <w:rFonts w:ascii="Times New Roman" w:hAnsi="Times New Roman" w:cs="Times New Roman"/>
          <w:sz w:val="25"/>
          <w:szCs w:val="25"/>
        </w:rPr>
        <w:t xml:space="preserve"> _______________ 20___ года.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требованиям,   указанным   в   пунктах  1.8  и  2.12.1  Положения  о  порядке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предпринимательства, физическим лицам, применяющим специальный налоговый режим, в</w:t>
      </w:r>
      <w:r>
        <w:rPr>
          <w:rFonts w:ascii="Times New Roman" w:hAnsi="Times New Roman" w:cs="Times New Roman"/>
          <w:sz w:val="25"/>
          <w:szCs w:val="25"/>
        </w:rPr>
        <w:t xml:space="preserve"> целях</w:t>
      </w:r>
    </w:p>
    <w:p w:rsidR="0030678A" w:rsidRPr="00276BF9" w:rsidRDefault="0030678A" w:rsidP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возмещения  части  затрат по участию в выставках, ярмарках, деловых миссиях, связанных с продвижением на региональные и международные рынки продукции, товаров и услуг.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Настоящим  во  исполнение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требований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hyperlink r:id="rId35" w:history="1">
        <w:r w:rsidRPr="00276BF9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276BF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27</w:t>
      </w:r>
      <w:r>
        <w:rPr>
          <w:rFonts w:ascii="Times New Roman" w:hAnsi="Times New Roman" w:cs="Times New Roman"/>
          <w:sz w:val="25"/>
          <w:szCs w:val="25"/>
        </w:rPr>
        <w:t>.07.</w:t>
      </w:r>
      <w:r w:rsidRPr="00276BF9">
        <w:rPr>
          <w:rFonts w:ascii="Times New Roman" w:hAnsi="Times New Roman" w:cs="Times New Roman"/>
          <w:sz w:val="25"/>
          <w:szCs w:val="25"/>
        </w:rPr>
        <w:t xml:space="preserve"> 2006 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Pr="00276BF9">
        <w:rPr>
          <w:rFonts w:ascii="Times New Roman" w:hAnsi="Times New Roman" w:cs="Times New Roman"/>
          <w:sz w:val="25"/>
          <w:szCs w:val="25"/>
        </w:rPr>
        <w:t xml:space="preserve">152-ФЗ 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276BF9">
        <w:rPr>
          <w:rFonts w:ascii="Times New Roman" w:hAnsi="Times New Roman" w:cs="Times New Roman"/>
          <w:sz w:val="25"/>
          <w:szCs w:val="25"/>
        </w:rPr>
        <w:t>О персональных данных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276BF9">
        <w:rPr>
          <w:rFonts w:ascii="Times New Roman" w:hAnsi="Times New Roman" w:cs="Times New Roman"/>
          <w:sz w:val="25"/>
          <w:szCs w:val="25"/>
        </w:rPr>
        <w:t xml:space="preserve">  даю  свое письменное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согласие на обработку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моих персональных данных.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 персональных   данных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 (операция)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или  совокупность   действий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(операций),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 совершаемых  с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использованием  средств   автоматизации  или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без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использования  таких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средств 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персональными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 xml:space="preserve">данными,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включая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сбор,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запись,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систематизацию,  накопление,   хранение,  уточнение  (обновление,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изменение),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извлечение,   использование,   передачу   (распространение,   предоставление,</w:t>
      </w:r>
      <w:r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30678A" w:rsidRPr="00276BF9" w:rsidRDefault="0030678A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обезличивание,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блокирование,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удаление,  уничтожение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персональных</w:t>
      </w:r>
      <w:r>
        <w:rPr>
          <w:rFonts w:ascii="Times New Roman" w:hAnsi="Times New Roman" w:cs="Times New Roman"/>
          <w:sz w:val="25"/>
          <w:szCs w:val="25"/>
        </w:rPr>
        <w:t xml:space="preserve">   данных.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содержанием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пунктов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3.1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3.2 Положения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о  порядке предоставления  субсидий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субъектам  малого  и  среднего предпринимательства, физическим лицам, применяющим   специальный   налоговый   режим,   в  целях  возмещения   части</w:t>
      </w:r>
    </w:p>
    <w:p w:rsidR="0030678A" w:rsidRPr="00276BF9" w:rsidRDefault="0030678A" w:rsidP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затрат,  связанных  с  продвижением на региональные и международные рынки продукции, товаров и услуг, ознакомлен,  в  случае  нарушения условий, установленных при предоставлении субсидий, или недостоверности документов субсидию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обязуюсь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вернуть.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30678A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30678A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«____» _____________ 20__ г.    _____________________</w:t>
      </w:r>
    </w:p>
    <w:p w:rsidR="0030678A" w:rsidRPr="00276BF9" w:rsidRDefault="0030678A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276BF9">
        <w:rPr>
          <w:rFonts w:ascii="Times New Roman" w:hAnsi="Times New Roman" w:cs="Times New Roman"/>
          <w:sz w:val="25"/>
          <w:szCs w:val="25"/>
        </w:rPr>
        <w:t xml:space="preserve">(дата)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276BF9">
        <w:rPr>
          <w:rFonts w:ascii="Times New Roman" w:hAnsi="Times New Roman" w:cs="Times New Roman"/>
          <w:sz w:val="25"/>
          <w:szCs w:val="25"/>
        </w:rPr>
        <w:t xml:space="preserve"> (подпись)</w:t>
      </w:r>
    </w:p>
    <w:p w:rsidR="0030678A" w:rsidRDefault="0030678A" w:rsidP="001A2A36">
      <w:pPr>
        <w:pStyle w:val="ConsPlusNonformat"/>
        <w:jc w:val="both"/>
      </w:pPr>
    </w:p>
    <w:p w:rsidR="0030678A" w:rsidRDefault="0030678A" w:rsidP="001A2A36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276BF9" w:rsidRDefault="0030678A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30678A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30678A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Форма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УТВЕРЖДЕНА</w:t>
      </w:r>
    </w:p>
    <w:p w:rsidR="0030678A" w:rsidRPr="008F099C" w:rsidRDefault="0030678A" w:rsidP="008F099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п</w:t>
      </w:r>
      <w:r w:rsidRPr="008F099C">
        <w:rPr>
          <w:rFonts w:ascii="Times New Roman" w:hAnsi="Times New Roman" w:cs="Times New Roman"/>
          <w:sz w:val="25"/>
          <w:szCs w:val="25"/>
        </w:rPr>
        <w:t>риказом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Минэкономразвития России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Pr="008F099C">
        <w:rPr>
          <w:rFonts w:ascii="Times New Roman" w:hAnsi="Times New Roman" w:cs="Times New Roman"/>
          <w:sz w:val="25"/>
          <w:szCs w:val="25"/>
        </w:rPr>
        <w:t xml:space="preserve">от 10.03.2016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099C">
        <w:rPr>
          <w:rFonts w:ascii="Times New Roman" w:hAnsi="Times New Roman" w:cs="Times New Roman"/>
          <w:sz w:val="25"/>
          <w:szCs w:val="25"/>
        </w:rPr>
        <w:t>113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5" w:name="P564"/>
      <w:bookmarkEnd w:id="5"/>
      <w:r w:rsidRPr="008F099C">
        <w:rPr>
          <w:rFonts w:ascii="Times New Roman" w:hAnsi="Times New Roman" w:cs="Times New Roman"/>
          <w:sz w:val="25"/>
          <w:szCs w:val="25"/>
        </w:rPr>
        <w:t>Заявление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о соответствии вновь созданного юридического лица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и вновь зарегистрированного индивидуального предпринимателя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условиям отнесения к субъектам малого и среднего предпринимательства,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установленным Федеральным законом от 24</w:t>
      </w:r>
      <w:r>
        <w:rPr>
          <w:rFonts w:ascii="Times New Roman" w:hAnsi="Times New Roman" w:cs="Times New Roman"/>
          <w:sz w:val="25"/>
          <w:szCs w:val="25"/>
        </w:rPr>
        <w:t>.07.2007 №</w:t>
      </w:r>
      <w:r w:rsidRPr="008F099C">
        <w:rPr>
          <w:rFonts w:ascii="Times New Roman" w:hAnsi="Times New Roman" w:cs="Times New Roman"/>
          <w:sz w:val="25"/>
          <w:szCs w:val="25"/>
        </w:rPr>
        <w:t>209-ФЗ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«О развитии малого и среднего предпринимательства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в Российской Федерации»</w:t>
      </w:r>
    </w:p>
    <w:p w:rsidR="0030678A" w:rsidRDefault="0030678A">
      <w:pPr>
        <w:pStyle w:val="ConsPlusNonformat"/>
        <w:jc w:val="both"/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Настоящим заявляю, что 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(указывается полное наименование юридического лица, фамилия, имя, отчество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8F099C">
        <w:rPr>
          <w:rFonts w:ascii="Times New Roman" w:hAnsi="Times New Roman" w:cs="Times New Roman"/>
          <w:sz w:val="25"/>
          <w:szCs w:val="25"/>
        </w:rPr>
        <w:t>(последнее - при наличии) индивидуального предпринимателя)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ИНН: 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(указывается идентификационный номер налогоплательщика (ИНН)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юридического лица или физического лица, зарегистрированного в качестве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индивидуального предпринимателя)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дата государственной регистрации: 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Pr="008F099C">
        <w:rPr>
          <w:rFonts w:ascii="Times New Roman" w:hAnsi="Times New Roman" w:cs="Times New Roman"/>
          <w:sz w:val="25"/>
          <w:szCs w:val="25"/>
        </w:rPr>
        <w:t>(указывается дата государственной регистрации юридического лица или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8F099C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соответствует   условиям   отнесения   к   субъектам   малого   и  среднего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предпринимательства, установленным  Федеральным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36" w:history="1">
        <w:r w:rsidRPr="008F099C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8F099C">
        <w:rPr>
          <w:rFonts w:ascii="Times New Roman" w:hAnsi="Times New Roman" w:cs="Times New Roman"/>
          <w:sz w:val="25"/>
          <w:szCs w:val="25"/>
        </w:rPr>
        <w:t xml:space="preserve">  от 24</w:t>
      </w:r>
      <w:r>
        <w:rPr>
          <w:rFonts w:ascii="Times New Roman" w:hAnsi="Times New Roman" w:cs="Times New Roman"/>
          <w:sz w:val="25"/>
          <w:szCs w:val="25"/>
        </w:rPr>
        <w:t>.07.</w:t>
      </w:r>
      <w:r w:rsidRPr="008F099C">
        <w:rPr>
          <w:rFonts w:ascii="Times New Roman" w:hAnsi="Times New Roman" w:cs="Times New Roman"/>
          <w:sz w:val="25"/>
          <w:szCs w:val="25"/>
        </w:rPr>
        <w:t>2007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Pr="008F099C">
        <w:rPr>
          <w:rFonts w:ascii="Times New Roman" w:hAnsi="Times New Roman" w:cs="Times New Roman"/>
          <w:sz w:val="25"/>
          <w:szCs w:val="25"/>
        </w:rPr>
        <w:t>209-ФЗ «О развитии  малого  и  среднего предпринимательства  в Российской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Федерации».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      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(фамилия, имя, отчество (последнее -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подпись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при наличии) подписавшего, должность)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«___» _________________ 20__ г.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дата составления заявления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30678A" w:rsidRDefault="0030678A">
      <w:pPr>
        <w:pStyle w:val="ConsPlusNormal"/>
        <w:ind w:firstLine="540"/>
        <w:jc w:val="both"/>
      </w:pPr>
    </w:p>
    <w:p w:rsidR="0030678A" w:rsidRPr="00276BF9" w:rsidRDefault="0030678A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30678A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30678A" w:rsidRDefault="0030678A">
      <w:pPr>
        <w:pStyle w:val="ConsPlusNormal"/>
        <w:ind w:firstLine="540"/>
        <w:jc w:val="both"/>
      </w:pPr>
    </w:p>
    <w:p w:rsidR="0030678A" w:rsidRPr="008F099C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«Утверждаю»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 xml:space="preserve">Заместитель </w:t>
      </w:r>
      <w:r>
        <w:rPr>
          <w:rFonts w:ascii="Times New Roman" w:hAnsi="Times New Roman" w:cs="Times New Roman"/>
          <w:sz w:val="25"/>
          <w:szCs w:val="25"/>
        </w:rPr>
        <w:t>Мэра города Орла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617"/>
      <w:bookmarkEnd w:id="6"/>
    </w:p>
    <w:p w:rsidR="0030678A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Заключение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099C">
        <w:rPr>
          <w:rFonts w:ascii="Times New Roman" w:hAnsi="Times New Roman" w:cs="Times New Roman"/>
          <w:sz w:val="25"/>
          <w:szCs w:val="25"/>
        </w:rPr>
        <w:t xml:space="preserve"> 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«___»</w:t>
      </w:r>
      <w:r>
        <w:rPr>
          <w:rFonts w:ascii="Times New Roman" w:hAnsi="Times New Roman" w:cs="Times New Roman"/>
          <w:sz w:val="25"/>
          <w:szCs w:val="25"/>
        </w:rPr>
        <w:t xml:space="preserve"> ________________ </w:t>
      </w:r>
      <w:r w:rsidRPr="008F099C">
        <w:rPr>
          <w:rFonts w:ascii="Times New Roman" w:hAnsi="Times New Roman" w:cs="Times New Roman"/>
          <w:sz w:val="25"/>
          <w:szCs w:val="25"/>
        </w:rPr>
        <w:t>20___ г.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Мы, нижеподписавшиеся: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(реквизиты должностных лиц)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провели проверку документов, представленных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(наименование субъекта малого и среднего предпринимательства,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Ф.И.О. физического лица, применяющего специальный налоговый режим)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F099C">
        <w:rPr>
          <w:rFonts w:ascii="Times New Roman" w:hAnsi="Times New Roman" w:cs="Times New Roman"/>
          <w:sz w:val="25"/>
          <w:szCs w:val="25"/>
        </w:rPr>
        <w:t>с целью получения субсидии  для  возмещения части затрат по участию в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выставках,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 ярмарках,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деловых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миссиях,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дата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 проведения: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с «__» __________ 20____ года по «__» ___________ 20___ года,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итогам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проверки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пришли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выводу, что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представленные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материалы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подтверждают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(вариант - не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подтверждают)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право субъекта малого и среднего</w:t>
      </w:r>
      <w:r>
        <w:rPr>
          <w:rFonts w:ascii="Times New Roman" w:hAnsi="Times New Roman" w:cs="Times New Roman"/>
          <w:sz w:val="25"/>
          <w:szCs w:val="25"/>
        </w:rPr>
        <w:t xml:space="preserve"> предпринимательства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(физического лица, применяющего специальный налоговый режим)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на получение указанной субсидии в размере ______ рублей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в пределах лимитов бюджетных обязательств, доведенных до главного</w:t>
      </w:r>
      <w:r>
        <w:rPr>
          <w:rFonts w:ascii="Times New Roman" w:hAnsi="Times New Roman" w:cs="Times New Roman"/>
          <w:sz w:val="25"/>
          <w:szCs w:val="25"/>
        </w:rPr>
        <w:t xml:space="preserve"> распорядителя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бюджетных средств.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(должность)          (подпись)</w:t>
      </w:r>
    </w:p>
    <w:p w:rsidR="0030678A" w:rsidRPr="008F099C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Default="0030678A">
      <w:pPr>
        <w:pStyle w:val="ConsPlusNormal"/>
        <w:ind w:firstLine="540"/>
        <w:jc w:val="both"/>
      </w:pPr>
    </w:p>
    <w:p w:rsidR="0030678A" w:rsidRPr="00276BF9" w:rsidRDefault="0030678A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30678A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30678A" w:rsidRPr="00276BF9" w:rsidRDefault="0030678A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30678A" w:rsidRPr="00276BF9" w:rsidRDefault="0030678A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30678A" w:rsidRDefault="0030678A">
      <w:pPr>
        <w:pStyle w:val="ConsPlusNormal"/>
        <w:jc w:val="right"/>
      </w:pPr>
    </w:p>
    <w:p w:rsidR="0030678A" w:rsidRPr="008F099C" w:rsidRDefault="0030678A" w:rsidP="008F099C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«Утверждаю»</w:t>
      </w:r>
    </w:p>
    <w:p w:rsidR="0030678A" w:rsidRDefault="0030678A" w:rsidP="007719D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Заместитель Мэра города Орла</w:t>
      </w:r>
    </w:p>
    <w:p w:rsidR="0030678A" w:rsidRPr="008F099C" w:rsidRDefault="0030678A" w:rsidP="007719D6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30678A" w:rsidRPr="008F099C" w:rsidRDefault="0030678A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660"/>
      <w:bookmarkEnd w:id="7"/>
      <w:r w:rsidRPr="008F099C">
        <w:rPr>
          <w:rFonts w:ascii="Times New Roman" w:hAnsi="Times New Roman" w:cs="Times New Roman"/>
          <w:sz w:val="25"/>
          <w:szCs w:val="25"/>
        </w:rPr>
        <w:t>Заявка</w:t>
      </w:r>
    </w:p>
    <w:p w:rsidR="0030678A" w:rsidRPr="008F099C" w:rsidRDefault="0030678A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на получение субсидии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«___» _____________ 20___ г.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1. Полное наименование субъекта малого и среднего предпринимательства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(Ф.И.О. физического лица, применяющего специальный налоговый режим)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-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получателя субсидии: 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2. Название мероприятия: 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3. Дата проведения мероприятия: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с «___» ____________ 20___ г. по «___» ____________ 20___ г.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4. Размер субсидии для возмещения части затрат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 рублей.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5. Юридический адрес организации: 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6. Почтовый адрес организации: 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7. Банковские реквизиты организации для зачисления средств субсидии: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Правильность  реквизитов  субъекта  малого  и  среднего предпринимательства (физического лица, применяющего специальный налоговый режим)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подтверждаем:</w:t>
      </w:r>
    </w:p>
    <w:p w:rsidR="0030678A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Руководитель организации      ___________/ ___________________________/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Главный бухгалтер организации ___________/ ___________________________/</w:t>
      </w: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Pr="008F099C" w:rsidRDefault="003067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М.П. (при наличии)</w:t>
      </w:r>
    </w:p>
    <w:p w:rsidR="0030678A" w:rsidRPr="008F099C" w:rsidRDefault="0030678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678A" w:rsidRDefault="0030678A"/>
    <w:sectPr w:rsidR="0030678A" w:rsidSect="004B6AF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8A" w:rsidRDefault="0030678A" w:rsidP="00740119">
      <w:pPr>
        <w:spacing w:after="0" w:line="240" w:lineRule="auto"/>
      </w:pPr>
      <w:r>
        <w:separator/>
      </w:r>
    </w:p>
  </w:endnote>
  <w:endnote w:type="continuationSeparator" w:id="0">
    <w:p w:rsidR="0030678A" w:rsidRDefault="0030678A" w:rsidP="007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8A" w:rsidRDefault="0030678A" w:rsidP="00740119">
      <w:pPr>
        <w:spacing w:after="0" w:line="240" w:lineRule="auto"/>
      </w:pPr>
      <w:r>
        <w:separator/>
      </w:r>
    </w:p>
  </w:footnote>
  <w:footnote w:type="continuationSeparator" w:id="0">
    <w:p w:rsidR="0030678A" w:rsidRDefault="0030678A" w:rsidP="007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Header"/>
      <w:jc w:val="center"/>
    </w:pPr>
    <w:fldSimple w:instr=" PAGE   \* MERGEFORMAT ">
      <w:r>
        <w:rPr>
          <w:noProof/>
        </w:rPr>
        <w:t>16</w:t>
      </w:r>
    </w:fldSimple>
  </w:p>
  <w:p w:rsidR="0030678A" w:rsidRDefault="003067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A" w:rsidRDefault="00306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9D"/>
    <w:rsid w:val="00016B46"/>
    <w:rsid w:val="00030F88"/>
    <w:rsid w:val="00035C7A"/>
    <w:rsid w:val="00072118"/>
    <w:rsid w:val="00093475"/>
    <w:rsid w:val="000C262A"/>
    <w:rsid w:val="000E2F39"/>
    <w:rsid w:val="000E3EBE"/>
    <w:rsid w:val="000E7797"/>
    <w:rsid w:val="00104482"/>
    <w:rsid w:val="001105CE"/>
    <w:rsid w:val="0012164B"/>
    <w:rsid w:val="00126482"/>
    <w:rsid w:val="00166D43"/>
    <w:rsid w:val="001728DF"/>
    <w:rsid w:val="001A2A36"/>
    <w:rsid w:val="001A681F"/>
    <w:rsid w:val="001E0711"/>
    <w:rsid w:val="00276BF9"/>
    <w:rsid w:val="002D03FF"/>
    <w:rsid w:val="0030678A"/>
    <w:rsid w:val="00361245"/>
    <w:rsid w:val="003E017B"/>
    <w:rsid w:val="003E435C"/>
    <w:rsid w:val="00403B6F"/>
    <w:rsid w:val="00453468"/>
    <w:rsid w:val="004610E3"/>
    <w:rsid w:val="004A7B9D"/>
    <w:rsid w:val="004B6AF9"/>
    <w:rsid w:val="004E131D"/>
    <w:rsid w:val="00534E6B"/>
    <w:rsid w:val="00597B11"/>
    <w:rsid w:val="005B2921"/>
    <w:rsid w:val="005C0ADC"/>
    <w:rsid w:val="005E195B"/>
    <w:rsid w:val="005F37A9"/>
    <w:rsid w:val="00621674"/>
    <w:rsid w:val="006318E0"/>
    <w:rsid w:val="006417B4"/>
    <w:rsid w:val="006B1435"/>
    <w:rsid w:val="006E1377"/>
    <w:rsid w:val="006E3CA1"/>
    <w:rsid w:val="006F066B"/>
    <w:rsid w:val="00740119"/>
    <w:rsid w:val="00741B0F"/>
    <w:rsid w:val="00766FE1"/>
    <w:rsid w:val="007719D6"/>
    <w:rsid w:val="007D3708"/>
    <w:rsid w:val="00811A88"/>
    <w:rsid w:val="00855DB5"/>
    <w:rsid w:val="008950F0"/>
    <w:rsid w:val="008D598C"/>
    <w:rsid w:val="008E0404"/>
    <w:rsid w:val="008E7FA0"/>
    <w:rsid w:val="008F099C"/>
    <w:rsid w:val="0092091F"/>
    <w:rsid w:val="009262E1"/>
    <w:rsid w:val="00933362"/>
    <w:rsid w:val="0093502F"/>
    <w:rsid w:val="009556E3"/>
    <w:rsid w:val="00976FD3"/>
    <w:rsid w:val="009D733B"/>
    <w:rsid w:val="00A0192D"/>
    <w:rsid w:val="00AC2877"/>
    <w:rsid w:val="00AC44BD"/>
    <w:rsid w:val="00AD36A2"/>
    <w:rsid w:val="00AF173D"/>
    <w:rsid w:val="00B33D96"/>
    <w:rsid w:val="00B556EB"/>
    <w:rsid w:val="00B643E1"/>
    <w:rsid w:val="00BF37E9"/>
    <w:rsid w:val="00C0638C"/>
    <w:rsid w:val="00C52C62"/>
    <w:rsid w:val="00C76A5E"/>
    <w:rsid w:val="00C96689"/>
    <w:rsid w:val="00D03F46"/>
    <w:rsid w:val="00D06A3B"/>
    <w:rsid w:val="00D20D46"/>
    <w:rsid w:val="00D31F4A"/>
    <w:rsid w:val="00D83883"/>
    <w:rsid w:val="00D879DD"/>
    <w:rsid w:val="00D906A9"/>
    <w:rsid w:val="00D96E97"/>
    <w:rsid w:val="00DB30AD"/>
    <w:rsid w:val="00DD6554"/>
    <w:rsid w:val="00E42F4D"/>
    <w:rsid w:val="00E6499C"/>
    <w:rsid w:val="00E66BC7"/>
    <w:rsid w:val="00E75A90"/>
    <w:rsid w:val="00EE1CCC"/>
    <w:rsid w:val="00EF04F6"/>
    <w:rsid w:val="00EF3599"/>
    <w:rsid w:val="00EF7C08"/>
    <w:rsid w:val="00F2620A"/>
    <w:rsid w:val="00F3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B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A7B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4A7B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1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1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5A498FA35802DE614E7C1496A5B10937898B14688442DD47D77C86690AFo7M" TargetMode="External"/><Relationship Id="rId13" Type="http://schemas.openxmlformats.org/officeDocument/2006/relationships/hyperlink" Target="consultantplus://offline/ref=6138EA7002C1004709DCBE45DD5232BD35A69FFF3E802DE614E7C1496A5B10936A98E94A8A4C34D578629E37D6A35FB9093D765CF20F1DF1A9o6M" TargetMode="External"/><Relationship Id="rId18" Type="http://schemas.openxmlformats.org/officeDocument/2006/relationships/hyperlink" Target="consultantplus://offline/ref=6138EA7002C1004709DCBE45DD5232BD35A69FFF3E802DE614E7C1496A5B10936A98E94A8A4830D67A629E37D6A35FB9093D765CF20F1DF1A9o6M" TargetMode="External"/><Relationship Id="rId26" Type="http://schemas.openxmlformats.org/officeDocument/2006/relationships/hyperlink" Target="consultantplus://offline/ref=6138EA7002C1004709DCBE45DD5232BD35A69FFF3E802DE614E7C1496A5B10936A98E94A8A4937D77B629E37D6A35FB9093D765CF20F1DF1A9o6M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38EA7002C1004709DCBE45DD5232BD35A69FFF3E802DE614E7C1496A5B10936A98E94A8A4932D574629E37D6A35FB9093D765CF20F1DF1A9o6M" TargetMode="External"/><Relationship Id="rId34" Type="http://schemas.openxmlformats.org/officeDocument/2006/relationships/hyperlink" Target="consultantplus://offline/ref=6138EA7002C1004709DCBE45DD5232BD35A69CF6348D2DE614E7C1496A5B10937898B14688442DD47D77C86690AFo7M" TargetMode="External"/><Relationship Id="rId42" Type="http://schemas.openxmlformats.org/officeDocument/2006/relationships/footer" Target="footer3.xml"/><Relationship Id="rId7" Type="http://schemas.openxmlformats.org/officeDocument/2006/relationships/hyperlink" Target="consultantplus://offline/ref=6138EA7002C1004709DCBE45DD5232BD35A498FA35802DE614E7C1496A5B10937898B14688442DD47D77C86690AFo7M" TargetMode="External"/><Relationship Id="rId12" Type="http://schemas.openxmlformats.org/officeDocument/2006/relationships/hyperlink" Target="consultantplus://offline/ref=6138EA7002C1004709DCBE45DD5232BD35A69FFF3E802DE614E7C1496A5B10936A98E94A8A4C32D77A629E37D6A35FB9093D765CF20F1DF1A9o6M" TargetMode="External"/><Relationship Id="rId17" Type="http://schemas.openxmlformats.org/officeDocument/2006/relationships/hyperlink" Target="consultantplus://offline/ref=6138EA7002C1004709DCBE45DD5232BD35A69FFF3E802DE614E7C1496A5B10936A98E94A8A4830D47B629E37D6A35FB9093D765CF20F1DF1A9o6M" TargetMode="External"/><Relationship Id="rId25" Type="http://schemas.openxmlformats.org/officeDocument/2006/relationships/hyperlink" Target="consultantplus://offline/ref=6138EA7002C1004709DCBE45DD5232BD35A69FFF3E802DE614E7C1496A5B10936A98E94A8A493BD67D629E37D6A35FB9093D765CF20F1DF1A9o6M" TargetMode="External"/><Relationship Id="rId33" Type="http://schemas.openxmlformats.org/officeDocument/2006/relationships/hyperlink" Target="consultantplus://offline/ref=6138EA7002C1004709DCBE45DD5232BD35A498FA35802DE614E7C1496A5B10936A98E94A8A4C32D078629E37D6A35FB9093D765CF20F1DF1A9o6M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8EA7002C1004709DCBE45DD5232BD35A69FFF3E802DE614E7C1496A5B10936A98E94A8A4E3BDC79629E37D6A35FB9093D765CF20F1DF1A9o6M" TargetMode="External"/><Relationship Id="rId20" Type="http://schemas.openxmlformats.org/officeDocument/2006/relationships/hyperlink" Target="consultantplus://offline/ref=6138EA7002C1004709DCBE45DD5232BD35A69FFF3E802DE614E7C1496A5B10936A98E94A8A483AD679629E37D6A35FB9093D765CF20F1DF1A9o6M" TargetMode="External"/><Relationship Id="rId29" Type="http://schemas.openxmlformats.org/officeDocument/2006/relationships/hyperlink" Target="consultantplus://offline/ref=6138EA7002C1004709DCBE45DD5232BD35A49CFB338D2DE614E7C1496A5B10936A98E94A8A476785383CC7649AE852BA1F21765FAEoDM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8EA7002C1004709DCBE45DD5232BD35A49BF730822DE614E7C1496A5B10936A98E94A8A4F30DD79629E37D6A35FB9093D765CF20F1DF1A9o6M" TargetMode="External"/><Relationship Id="rId11" Type="http://schemas.openxmlformats.org/officeDocument/2006/relationships/hyperlink" Target="consultantplus://offline/ref=6138EA7002C1004709DCBE45DD5232BD35A69FFF3E802DE614E7C1496A5B10936A98E94A8A4C34D57D629E37D6A35FB9093D765CF20F1DF1A9o6M" TargetMode="External"/><Relationship Id="rId24" Type="http://schemas.openxmlformats.org/officeDocument/2006/relationships/hyperlink" Target="consultantplus://offline/ref=6138EA7002C1004709DCBE45DD5232BD35A69FFF3E802DE614E7C1496A5B10936A98E94A8A4935D775629E37D6A35FB9093D765CF20F1DF1A9o6M" TargetMode="External"/><Relationship Id="rId32" Type="http://schemas.openxmlformats.org/officeDocument/2006/relationships/hyperlink" Target="consultantplus://offline/ref=6138EA7002C1004709DCBE45DD5232BD35A498FA35802DE614E7C1496A5B10937898B14688442DD47D77C86690AFo7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38EA7002C1004709DCBE45DD5232BD35A69FFF3E802DE614E7C1496A5B10936A98E94A8A4E3BD77C629E37D6A35FB9093D765CF20F1DF1A9o6M" TargetMode="External"/><Relationship Id="rId23" Type="http://schemas.openxmlformats.org/officeDocument/2006/relationships/hyperlink" Target="consultantplus://offline/ref=6138EA7002C1004709DCBE45DD5232BD35A69FFF3E802DE614E7C1496A5B10936A98E94A8A4930D279629E37D6A35FB9093D765CF20F1DF1A9o6M" TargetMode="External"/><Relationship Id="rId28" Type="http://schemas.openxmlformats.org/officeDocument/2006/relationships/hyperlink" Target="consultantplus://offline/ref=6138EA7002C1004709DCBE45DD5232BD35A498FA35802DE614E7C1496A5B10936A98E94A8A4C31D174629E37D6A35FB9093D765CF20F1DF1A9o6M" TargetMode="External"/><Relationship Id="rId36" Type="http://schemas.openxmlformats.org/officeDocument/2006/relationships/hyperlink" Target="consultantplus://offline/ref=6138EA7002C1004709DCBE45DD5232BD35A498FA35802DE614E7C1496A5B10937898B14688442DD47D77C86690AFo7M" TargetMode="External"/><Relationship Id="rId10" Type="http://schemas.openxmlformats.org/officeDocument/2006/relationships/hyperlink" Target="consultantplus://offline/ref=6138EA7002C1004709DCBE45DD5232BD35A69FFF3E802DE614E7C1496A5B10937898B14688442DD47D77C86690AFo7M" TargetMode="External"/><Relationship Id="rId19" Type="http://schemas.openxmlformats.org/officeDocument/2006/relationships/hyperlink" Target="consultantplus://offline/ref=6138EA7002C1004709DCBE45DD5232BD35A69FFF3E802DE614E7C1496A5B10936A98E94A8A4836D67A629E37D6A35FB9093D765CF20F1DF1A9o6M" TargetMode="External"/><Relationship Id="rId31" Type="http://schemas.openxmlformats.org/officeDocument/2006/relationships/hyperlink" Target="consultantplus://offline/ref=6138EA7002C1004709DCBE45DD5232BD35A49CFB338D2DE614E7C1496A5B10936A98E94A8A4C31D574629E37D6A35FB9093D765CF20F1DF1A9o6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8EA7002C1004709DCA048CB3E6DB231AAC0F3318D25B64FB89A143D521AC42DD7B008CE4132D47C68CE6299A203FF542E7455F20D1CED95F007A1oAM" TargetMode="External"/><Relationship Id="rId14" Type="http://schemas.openxmlformats.org/officeDocument/2006/relationships/hyperlink" Target="consultantplus://offline/ref=6138EA7002C1004709DCBE45DD5232BD35A69FFF3E802DE614E7C1496A5B10936A98E94A8A4D33D07A629E37D6A35FB9093D765CF20F1DF1A9o6M" TargetMode="External"/><Relationship Id="rId22" Type="http://schemas.openxmlformats.org/officeDocument/2006/relationships/hyperlink" Target="consultantplus://offline/ref=6138EA7002C1004709DCBE45DD5232BD35A69FFF3E802DE614E7C1496A5B10936A98E94A8A4930D27F629E37D6A35FB9093D765CF20F1DF1A9o6M" TargetMode="External"/><Relationship Id="rId27" Type="http://schemas.openxmlformats.org/officeDocument/2006/relationships/hyperlink" Target="consultantplus://offline/ref=6138EA7002C1004709DCBE45DD5232BD35A498FA35802DE614E7C1496A5B10936A98E94A8A4C32D774629E37D6A35FB9093D765CF20F1DF1A9o6M" TargetMode="External"/><Relationship Id="rId30" Type="http://schemas.openxmlformats.org/officeDocument/2006/relationships/hyperlink" Target="consultantplus://offline/ref=6138EA7002C1004709DCBE45DD5232BD35A49CFB338D2DE614E7C1496A5B10936A98E94A8A4C33D07D629E37D6A35FB9093D765CF20F1DF1A9o6M" TargetMode="External"/><Relationship Id="rId35" Type="http://schemas.openxmlformats.org/officeDocument/2006/relationships/hyperlink" Target="consultantplus://offline/ref=6138EA7002C1004709DCBE45DD5232BD35A69CF6348D2DE614E7C1496A5B10937898B14688442DD47D77C86690AFo7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17</Pages>
  <Words>7207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punsh</cp:lastModifiedBy>
  <cp:revision>36</cp:revision>
  <cp:lastPrinted>2021-02-25T13:11:00Z</cp:lastPrinted>
  <dcterms:created xsi:type="dcterms:W3CDTF">2021-01-28T12:40:00Z</dcterms:created>
  <dcterms:modified xsi:type="dcterms:W3CDTF">2021-10-06T08:20:00Z</dcterms:modified>
</cp:coreProperties>
</file>