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8" w:rsidRPr="005940B5" w:rsidRDefault="00570608" w:rsidP="00B16D9F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  РОССИЙСКАЯ ФЕДЕРАЦИЯ</w:t>
      </w:r>
    </w:p>
    <w:p w:rsidR="00570608" w:rsidRPr="005940B5" w:rsidRDefault="00570608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5940B5">
        <w:rPr>
          <w:rFonts w:ascii="Arial" w:hAnsi="Arial" w:cs="Arial"/>
          <w:caps/>
          <w:sz w:val="24"/>
        </w:rPr>
        <w:t>орловская область</w:t>
      </w:r>
    </w:p>
    <w:p w:rsidR="00570608" w:rsidRPr="005940B5" w:rsidRDefault="00570608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5940B5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570608" w:rsidRPr="005940B5" w:rsidRDefault="00570608" w:rsidP="00060A99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5940B5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570608" w:rsidRPr="005940B5" w:rsidRDefault="00570608" w:rsidP="00060A99">
      <w:pPr>
        <w:rPr>
          <w:rFonts w:ascii="Arial" w:hAnsi="Arial" w:cs="Arial"/>
          <w:sz w:val="24"/>
        </w:rPr>
      </w:pPr>
    </w:p>
    <w:p w:rsidR="00570608" w:rsidRPr="005940B5" w:rsidRDefault="00570608" w:rsidP="00060A99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5940B5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570608" w:rsidRPr="005940B5" w:rsidRDefault="00570608" w:rsidP="00060A99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29 июля 2021 </w:t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  <w:t>№ 3107</w:t>
      </w:r>
    </w:p>
    <w:p w:rsidR="00570608" w:rsidRPr="005940B5" w:rsidRDefault="00570608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Орёл</w:t>
      </w:r>
    </w:p>
    <w:p w:rsidR="00570608" w:rsidRPr="005940B5" w:rsidRDefault="00570608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</w:p>
    <w:p w:rsidR="00570608" w:rsidRPr="005940B5" w:rsidRDefault="00570608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О внесении изменений в постановление администрации города Орла </w:t>
      </w:r>
    </w:p>
    <w:p w:rsidR="00570608" w:rsidRPr="005940B5" w:rsidRDefault="00570608" w:rsidP="0045740B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от 20 января </w:t>
      </w:r>
      <w:smartTag w:uri="urn:schemas-microsoft-com:office:smarttags" w:element="metricconverter">
        <w:smartTagPr>
          <w:attr w:name="ProductID" w:val="2020 г"/>
        </w:smartTagPr>
        <w:r w:rsidRPr="005940B5">
          <w:rPr>
            <w:rFonts w:ascii="Arial" w:hAnsi="Arial" w:cs="Arial"/>
            <w:sz w:val="24"/>
          </w:rPr>
          <w:t>2020 г</w:t>
        </w:r>
      </w:smartTag>
      <w:r w:rsidRPr="005940B5">
        <w:rPr>
          <w:rFonts w:ascii="Arial" w:hAnsi="Arial" w:cs="Arial"/>
          <w:sz w:val="24"/>
        </w:rPr>
        <w:t>. № 117 «Об утверждении муниципальной программы</w:t>
      </w:r>
    </w:p>
    <w:p w:rsidR="00570608" w:rsidRPr="005940B5" w:rsidRDefault="00570608" w:rsidP="0045740B">
      <w:pPr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«Комплексное развитие улично-дорожной сети города Орла </w:t>
      </w:r>
    </w:p>
    <w:p w:rsidR="00570608" w:rsidRPr="005940B5" w:rsidRDefault="00570608" w:rsidP="0045740B">
      <w:pPr>
        <w:jc w:val="center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на 2020-2022 годы»</w:t>
      </w:r>
    </w:p>
    <w:p w:rsidR="00570608" w:rsidRPr="005940B5" w:rsidRDefault="00570608" w:rsidP="00060A99">
      <w:pPr>
        <w:jc w:val="both"/>
        <w:rPr>
          <w:rFonts w:ascii="Arial" w:hAnsi="Arial" w:cs="Arial"/>
          <w:sz w:val="24"/>
        </w:rPr>
      </w:pPr>
    </w:p>
    <w:p w:rsidR="00570608" w:rsidRPr="005940B5" w:rsidRDefault="00570608" w:rsidP="00ED4117">
      <w:pPr>
        <w:ind w:firstLine="708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соглашения о предоставлении субсидии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 за счет средств Дорожного фонда Орловской области бюджету города Орла от 25 января </w:t>
      </w:r>
      <w:smartTag w:uri="urn:schemas-microsoft-com:office:smarttags" w:element="metricconverter">
        <w:smartTagPr>
          <w:attr w:name="ProductID" w:val="2021 г"/>
        </w:smartTagPr>
        <w:r w:rsidRPr="005940B5">
          <w:rPr>
            <w:rFonts w:ascii="Arial" w:hAnsi="Arial" w:cs="Arial"/>
            <w:sz w:val="24"/>
          </w:rPr>
          <w:t>2021 г</w:t>
        </w:r>
      </w:smartTag>
      <w:r w:rsidRPr="005940B5">
        <w:rPr>
          <w:rFonts w:ascii="Arial" w:hAnsi="Arial" w:cs="Arial"/>
          <w:sz w:val="24"/>
        </w:rPr>
        <w:t xml:space="preserve">. № 1-Д/21, </w:t>
      </w:r>
      <w:r w:rsidRPr="005940B5">
        <w:rPr>
          <w:rFonts w:ascii="Arial" w:hAnsi="Arial" w:cs="Arial"/>
          <w:bCs/>
          <w:sz w:val="24"/>
        </w:rPr>
        <w:t>администрация города Орла постановляет:</w:t>
      </w:r>
    </w:p>
    <w:p w:rsidR="00570608" w:rsidRPr="005940B5" w:rsidRDefault="00570608" w:rsidP="00ED411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Внести изменения в постановление администрации города Орла              от 20 января </w:t>
      </w:r>
      <w:smartTag w:uri="urn:schemas-microsoft-com:office:smarttags" w:element="metricconverter">
        <w:smartTagPr>
          <w:attr w:name="ProductID" w:val="2020 г"/>
        </w:smartTagPr>
        <w:r w:rsidRPr="005940B5">
          <w:rPr>
            <w:rFonts w:ascii="Arial" w:hAnsi="Arial" w:cs="Arial"/>
            <w:sz w:val="24"/>
          </w:rPr>
          <w:t>2020 г</w:t>
        </w:r>
      </w:smartTag>
      <w:r w:rsidRPr="005940B5">
        <w:rPr>
          <w:rFonts w:ascii="Arial" w:hAnsi="Arial" w:cs="Arial"/>
          <w:sz w:val="24"/>
        </w:rPr>
        <w:t>. № 117 «Об утверждении муниципальной программы «Комплексное развитие улично-дорожной сети города Орла на 2020-2022 годы»:</w:t>
      </w:r>
    </w:p>
    <w:p w:rsidR="00570608" w:rsidRPr="005940B5" w:rsidRDefault="00570608" w:rsidP="00ED4117">
      <w:pPr>
        <w:numPr>
          <w:ilvl w:val="1"/>
          <w:numId w:val="1"/>
        </w:numPr>
        <w:ind w:left="0" w:firstLine="750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В приложении к постановлению строку «Объемы и источники финансирования» Паспорта Программы изложить в следующей редакции:</w:t>
      </w:r>
    </w:p>
    <w:p w:rsidR="00570608" w:rsidRPr="005940B5" w:rsidRDefault="00570608" w:rsidP="00ED4117">
      <w:pPr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«</w:t>
      </w:r>
    </w:p>
    <w:tbl>
      <w:tblPr>
        <w:tblW w:w="970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23"/>
        <w:gridCol w:w="6884"/>
      </w:tblGrid>
      <w:tr w:rsidR="00570608" w:rsidRPr="005940B5" w:rsidTr="00590BF3">
        <w:trPr>
          <w:trHeight w:val="624"/>
        </w:trPr>
        <w:tc>
          <w:tcPr>
            <w:tcW w:w="2823" w:type="dxa"/>
            <w:vAlign w:val="center"/>
          </w:tcPr>
          <w:p w:rsidR="00570608" w:rsidRPr="005940B5" w:rsidRDefault="00570608" w:rsidP="00590BF3">
            <w:pPr>
              <w:pStyle w:val="ConsPlusCell"/>
              <w:jc w:val="center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6884" w:type="dxa"/>
            <w:shd w:val="clear" w:color="auto" w:fill="FFFFFF"/>
          </w:tcPr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Общий объем средств, необходимых на реализацию Программы – 3 145 598,75931 тыс. руб., в том числе: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2020 году – 1 042 914,84010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2021 году – 1 304 247,35355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2022 году – 798 436,56566 тыс. руб.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из них по источникам финансирования:</w:t>
            </w:r>
            <w:r w:rsidRPr="005940B5">
              <w:rPr>
                <w:rFonts w:ascii="Arial" w:hAnsi="Arial" w:cs="Arial"/>
              </w:rPr>
              <w:br/>
              <w:t>- иные межбюджетные трансферты – 849 109,10643</w:t>
            </w:r>
            <w:r w:rsidRPr="005940B5">
              <w:rPr>
                <w:rFonts w:ascii="Arial" w:hAnsi="Arial" w:cs="Arial"/>
              </w:rPr>
              <w:br/>
              <w:t>тыс. руб., в том числе: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2020 году – 389 109,10643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2021 году – 380 000,00000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2022 году – 80 000,00000 тыс. руб.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- средства Дорожного фонда Орловской области -                2 243 230,36819 тыс. руб., в том числе: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2020 году – 634 221,99373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2021 году – 904 191,17445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2022 году – 704 817,20000 тыс. руб.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 xml:space="preserve">- средства бюджета города Орла – 53 259,28469 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тыс. руб., в том числе: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2020 году - 19 583,73994 тыс. руб;</w:t>
            </w:r>
          </w:p>
          <w:p w:rsidR="00570608" w:rsidRPr="005940B5" w:rsidRDefault="00570608" w:rsidP="00590BF3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2021 году – 20 056,17910 тыс. руб;</w:t>
            </w:r>
          </w:p>
          <w:p w:rsidR="00570608" w:rsidRPr="005940B5" w:rsidRDefault="00570608" w:rsidP="00012E46">
            <w:pPr>
              <w:pStyle w:val="ConsPlusCell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в 2022 году – 13 619,36566 тыс. руб.</w:t>
            </w:r>
          </w:p>
        </w:tc>
      </w:tr>
    </w:tbl>
    <w:p w:rsidR="00570608" w:rsidRPr="005940B5" w:rsidRDefault="00570608" w:rsidP="00ED4117">
      <w:pPr>
        <w:ind w:left="750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  <w:t xml:space="preserve">         ».</w:t>
      </w:r>
    </w:p>
    <w:p w:rsidR="00570608" w:rsidRPr="005940B5" w:rsidRDefault="00570608" w:rsidP="00ED4117">
      <w:pPr>
        <w:numPr>
          <w:ilvl w:val="1"/>
          <w:numId w:val="1"/>
        </w:numPr>
        <w:ind w:left="0" w:firstLine="750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570608" w:rsidRPr="005940B5" w:rsidRDefault="00570608" w:rsidP="00ED4117">
      <w:pPr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23"/>
        <w:gridCol w:w="6236"/>
      </w:tblGrid>
      <w:tr w:rsidR="00570608" w:rsidRPr="005940B5" w:rsidTr="00590BF3">
        <w:tc>
          <w:tcPr>
            <w:tcW w:w="2823" w:type="dxa"/>
          </w:tcPr>
          <w:p w:rsidR="00570608" w:rsidRPr="005940B5" w:rsidRDefault="00570608" w:rsidP="00590BF3">
            <w:pPr>
              <w:pStyle w:val="ConsPlusCell"/>
              <w:jc w:val="center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570608" w:rsidRPr="005940B5" w:rsidRDefault="00570608" w:rsidP="00B52E0D">
            <w:pPr>
              <w:pStyle w:val="ConsPlusCell"/>
              <w:jc w:val="both"/>
              <w:rPr>
                <w:rFonts w:ascii="Arial" w:hAnsi="Arial" w:cs="Arial"/>
              </w:rPr>
            </w:pPr>
            <w:r w:rsidRPr="005940B5">
              <w:rPr>
                <w:rFonts w:ascii="Arial" w:hAnsi="Arial" w:cs="Arial"/>
              </w:rPr>
              <w:t xml:space="preserve">Реализация Программы позволит выполнить комплекс работ по ремонту объектов улично-дорожной сети города Орла площадью </w:t>
            </w:r>
            <w:r w:rsidRPr="005940B5">
              <w:rPr>
                <w:rFonts w:ascii="Arial" w:hAnsi="Arial" w:cs="Arial"/>
              </w:rPr>
              <w:br/>
              <w:t>884 284,6 кв. 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10,6 п.п.</w:t>
            </w:r>
          </w:p>
        </w:tc>
      </w:tr>
    </w:tbl>
    <w:p w:rsidR="00570608" w:rsidRPr="005940B5" w:rsidRDefault="00570608" w:rsidP="00ED4117">
      <w:pPr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  <w:t xml:space="preserve">         ».</w:t>
      </w:r>
    </w:p>
    <w:p w:rsidR="00570608" w:rsidRPr="005940B5" w:rsidRDefault="00570608" w:rsidP="00ED4117">
      <w:pPr>
        <w:numPr>
          <w:ilvl w:val="1"/>
          <w:numId w:val="1"/>
        </w:numPr>
        <w:ind w:left="0" w:firstLine="750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Абзац 5 пункта 5 раздела 3 Программы изложить в следующей редакции:</w:t>
      </w:r>
    </w:p>
    <w:p w:rsidR="00570608" w:rsidRPr="005940B5" w:rsidRDefault="00570608" w:rsidP="00ED4117">
      <w:pPr>
        <w:pStyle w:val="ConsPlusCell"/>
        <w:ind w:firstLine="540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 xml:space="preserve">«Общий объем средств, необходимых на реализацию Программы – </w:t>
      </w:r>
      <w:r w:rsidRPr="005940B5">
        <w:rPr>
          <w:rFonts w:ascii="Arial" w:hAnsi="Arial" w:cs="Arial"/>
        </w:rPr>
        <w:br/>
        <w:t xml:space="preserve">3 145 598,75931 тыс. руб. (в 2020 году – 1 042 914,84010 тыс. руб., </w:t>
      </w:r>
      <w:r w:rsidRPr="005940B5">
        <w:rPr>
          <w:rFonts w:ascii="Arial" w:hAnsi="Arial" w:cs="Arial"/>
        </w:rPr>
        <w:br/>
        <w:t xml:space="preserve">в 2021 году – 1 304 247,35355 тыс. руб., в 2022 году – 798 436,56566 тыс. руб.). </w:t>
      </w:r>
    </w:p>
    <w:p w:rsidR="00570608" w:rsidRPr="005940B5" w:rsidRDefault="00570608" w:rsidP="00ED4117">
      <w:pPr>
        <w:pStyle w:val="ConsPlusCell"/>
        <w:ind w:firstLine="540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>По источникам финансирования:</w:t>
      </w:r>
    </w:p>
    <w:p w:rsidR="00570608" w:rsidRPr="005940B5" w:rsidRDefault="00570608" w:rsidP="00ED4117">
      <w:pPr>
        <w:pStyle w:val="ConsPlusCell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>- иные межбюджетные трансферты: 849 109,10643 тыс. руб. (в 2020 году – 389 109,10643 тыс. руб., в 2021 году – 380 000,00000</w:t>
      </w:r>
      <w:r w:rsidRPr="005940B5">
        <w:rPr>
          <w:rFonts w:ascii="Arial" w:hAnsi="Arial" w:cs="Arial"/>
          <w:shd w:val="clear" w:color="auto" w:fill="FFFFFF"/>
        </w:rPr>
        <w:t xml:space="preserve"> </w:t>
      </w:r>
      <w:r w:rsidRPr="005940B5">
        <w:rPr>
          <w:rFonts w:ascii="Arial" w:hAnsi="Arial" w:cs="Arial"/>
        </w:rPr>
        <w:t>тыс. руб., в 2022 году – 80 000,00000 тыс. руб.).</w:t>
      </w:r>
    </w:p>
    <w:p w:rsidR="00570608" w:rsidRPr="005940B5" w:rsidRDefault="00570608" w:rsidP="00ED4117">
      <w:pPr>
        <w:pStyle w:val="ConsPlusCell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 xml:space="preserve">- средства Дорожного фонда Орловской области: 2 243 230,36819 тыс. руб. </w:t>
      </w:r>
      <w:r w:rsidRPr="005940B5">
        <w:rPr>
          <w:rFonts w:ascii="Arial" w:hAnsi="Arial" w:cs="Arial"/>
        </w:rPr>
        <w:br/>
        <w:t>(в 2020 году - 634 221,99373 тыс. руб., в 2021 году - 904 191,17445 тыс. руб.,  в 2022 году – 704 817,20000 тыс. руб.).</w:t>
      </w:r>
    </w:p>
    <w:p w:rsidR="00570608" w:rsidRPr="005940B5" w:rsidRDefault="00570608" w:rsidP="00ED4117">
      <w:pPr>
        <w:pStyle w:val="ConsPlusCell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>- средства бюджета города Орла: 53 259,28469 тыс. руб. (в 2020 году –                   19 583,73994 тыс. руб., в 2021 году – 20 056,17910</w:t>
      </w:r>
      <w:r w:rsidRPr="005940B5">
        <w:rPr>
          <w:rFonts w:ascii="Arial" w:hAnsi="Arial" w:cs="Arial"/>
          <w:shd w:val="clear" w:color="auto" w:fill="FFFFFF"/>
        </w:rPr>
        <w:t xml:space="preserve"> </w:t>
      </w:r>
      <w:r w:rsidRPr="005940B5">
        <w:rPr>
          <w:rFonts w:ascii="Arial" w:hAnsi="Arial" w:cs="Arial"/>
        </w:rPr>
        <w:t>тыс. руб., в 2022 году – 13 619,36566 тыс. руб.).».</w:t>
      </w:r>
    </w:p>
    <w:p w:rsidR="00570608" w:rsidRPr="005940B5" w:rsidRDefault="00570608" w:rsidP="00ED4117">
      <w:pPr>
        <w:pStyle w:val="ConsPlusCell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ab/>
        <w:t>1.4. Абзацы 1 и 2 раздела 5 Программы изложить в следующей редакции:</w:t>
      </w:r>
    </w:p>
    <w:p w:rsidR="00570608" w:rsidRPr="005940B5" w:rsidRDefault="00570608" w:rsidP="00ED4117">
      <w:pPr>
        <w:pStyle w:val="ConsPlusCell"/>
        <w:ind w:firstLine="708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 xml:space="preserve">«Реализация Программы позволит выполнить комплекс работ по ремонту объектов улично-дорожной сети города Орла площадью не менее </w:t>
      </w:r>
      <w:smartTag w:uri="urn:schemas-microsoft-com:office:smarttags" w:element="metricconverter">
        <w:smartTagPr>
          <w:attr w:name="ProductID" w:val="884 284,6 кв. м"/>
        </w:smartTagPr>
        <w:r w:rsidRPr="005940B5">
          <w:rPr>
            <w:rFonts w:ascii="Arial" w:hAnsi="Arial" w:cs="Arial"/>
          </w:rPr>
          <w:t>884 284,6 кв. м</w:t>
        </w:r>
      </w:smartTag>
      <w:r w:rsidRPr="005940B5">
        <w:rPr>
          <w:rFonts w:ascii="Arial" w:hAnsi="Arial" w:cs="Arial"/>
        </w:rPr>
        <w:t xml:space="preserve"> и улучшить их транспортно-эксплуатационное состояние.</w:t>
      </w:r>
    </w:p>
    <w:p w:rsidR="00570608" w:rsidRPr="005940B5" w:rsidRDefault="00570608" w:rsidP="00ED4117">
      <w:pPr>
        <w:pStyle w:val="ConsPlusCell"/>
        <w:ind w:firstLine="708"/>
        <w:jc w:val="both"/>
        <w:rPr>
          <w:rFonts w:ascii="Arial" w:hAnsi="Arial" w:cs="Arial"/>
        </w:rPr>
      </w:pPr>
      <w:r w:rsidRPr="005940B5">
        <w:rPr>
          <w:rFonts w:ascii="Arial" w:hAnsi="Arial" w:cs="Arial"/>
        </w:rPr>
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10,6 п.п.».</w:t>
      </w:r>
    </w:p>
    <w:p w:rsidR="00570608" w:rsidRPr="005940B5" w:rsidRDefault="00570608" w:rsidP="00ED411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5940B5">
        <w:rPr>
          <w:rFonts w:ascii="Arial" w:hAnsi="Arial" w:cs="Arial"/>
          <w:szCs w:val="24"/>
        </w:rPr>
        <w:t>1.5. Приложения № 1, № 2, № 3 к приложению муниципальной программы «Комплексное развитие улично-дорожной сети города Орла на 2020-2022 годы» изложить в новой редакции (приложение).</w:t>
      </w:r>
    </w:p>
    <w:p w:rsidR="00570608" w:rsidRPr="005940B5" w:rsidRDefault="00570608" w:rsidP="00ED4117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 xml:space="preserve">2. Управлению  по  взаимодействию со средствами массовой информации и аналитической работе администрации города Орла                    </w:t>
      </w:r>
      <w:bookmarkStart w:id="0" w:name="_GoBack"/>
      <w:bookmarkEnd w:id="0"/>
      <w:r w:rsidRPr="005940B5">
        <w:rPr>
          <w:rFonts w:ascii="Arial" w:hAnsi="Arial" w:cs="Arial"/>
          <w:sz w:val="24"/>
        </w:rPr>
        <w:t>(С.С. Сергеев) опубликовать настоящее постановление в средствах массовой информации.</w:t>
      </w:r>
    </w:p>
    <w:p w:rsidR="00570608" w:rsidRPr="005940B5" w:rsidRDefault="00570608" w:rsidP="00ED4117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3. Контроль за исполнением настоящего постановления возложить           на заместителя главы администрации города Орла – начальника управления городского хозяйства и транспорта администрации города Орла.</w:t>
      </w: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  <w:r w:rsidRPr="005940B5">
        <w:rPr>
          <w:rFonts w:ascii="Arial" w:hAnsi="Arial" w:cs="Arial"/>
          <w:sz w:val="24"/>
        </w:rPr>
        <w:t>Мэр города Орла</w:t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</w:r>
      <w:r w:rsidRPr="005940B5">
        <w:rPr>
          <w:rFonts w:ascii="Arial" w:hAnsi="Arial" w:cs="Arial"/>
          <w:sz w:val="24"/>
        </w:rPr>
        <w:tab/>
        <w:t xml:space="preserve">      Ю. Н. Парахин</w:t>
      </w: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  <w:sectPr w:rsidR="00570608" w:rsidRPr="005940B5" w:rsidSect="00B875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20" w:type="dxa"/>
        <w:tblInd w:w="-432" w:type="dxa"/>
        <w:tblLayout w:type="fixed"/>
        <w:tblLook w:val="0000"/>
      </w:tblPr>
      <w:tblGrid>
        <w:gridCol w:w="3600"/>
        <w:gridCol w:w="1624"/>
        <w:gridCol w:w="1273"/>
        <w:gridCol w:w="1273"/>
        <w:gridCol w:w="1590"/>
        <w:gridCol w:w="1620"/>
        <w:gridCol w:w="1620"/>
        <w:gridCol w:w="1620"/>
        <w:gridCol w:w="1800"/>
      </w:tblGrid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  <w:bookmarkStart w:id="1" w:name="RANGE!A1:I268"/>
            <w:bookmarkEnd w:id="1"/>
            <w:r w:rsidRPr="005940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Приложение 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к постановлению 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администрации города Орла 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от 29 июля 2021 № 3107 </w:t>
            </w:r>
          </w:p>
        </w:tc>
      </w:tr>
      <w:tr w:rsidR="00570608" w:rsidRPr="005940B5" w:rsidTr="00FC5EA3">
        <w:trPr>
          <w:trHeight w:val="19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    Приложение № 1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к приложению муниципальной программы 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«Комплексное развитие улично-дорожной сети 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940B5">
              <w:rPr>
                <w:rFonts w:ascii="Arial" w:hAnsi="Arial" w:cs="Arial"/>
                <w:sz w:val="24"/>
              </w:rPr>
              <w:t>города Орла на 2020-2022 годы»</w:t>
            </w:r>
          </w:p>
        </w:tc>
      </w:tr>
      <w:tr w:rsidR="00570608" w:rsidRPr="005940B5" w:rsidTr="00FC5EA3">
        <w:trPr>
          <w:trHeight w:val="1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70608" w:rsidRPr="005940B5" w:rsidTr="00FC5EA3">
        <w:trPr>
          <w:trHeight w:val="375"/>
        </w:trPr>
        <w:tc>
          <w:tcPr>
            <w:tcW w:w="160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>Перечень основных мероприятий муниципальной программы</w:t>
            </w:r>
          </w:p>
        </w:tc>
      </w:tr>
      <w:tr w:rsidR="00570608" w:rsidRPr="005940B5" w:rsidTr="00FC5EA3">
        <w:trPr>
          <w:trHeight w:val="600"/>
        </w:trPr>
        <w:tc>
          <w:tcPr>
            <w:tcW w:w="16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 «Комплексное развитие улично-дорожной сети города Орла на 2020-2022 годы»</w:t>
            </w:r>
          </w:p>
        </w:tc>
      </w:tr>
      <w:tr w:rsidR="00570608" w:rsidRPr="005940B5" w:rsidTr="00FC5EA3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Cs w:val="28"/>
              </w:rPr>
            </w:pPr>
          </w:p>
        </w:tc>
      </w:tr>
      <w:tr w:rsidR="00570608" w:rsidRPr="005940B5" w:rsidTr="00FC5EA3">
        <w:trPr>
          <w:trHeight w:val="31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Цели, задачи, мероприятия, показатели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Ответственный соисполнитель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Срок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Результат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Объемы финансирования, тыс. руб.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начала реализации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окончание реализации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Cs/>
                <w:sz w:val="18"/>
                <w:szCs w:val="18"/>
              </w:rPr>
              <w:t>2022 год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Программная составляющая, всего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кв.м./ед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3 145 598,75931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1 042 914,84010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1 304 247,35355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798 436,56566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849 109,10643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389 109,10643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380 000,00000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средства Дорожного фонда Орловской области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2 243 230,36819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634 221,99374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904 191,17445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704 817,20000</w:t>
            </w:r>
          </w:p>
        </w:tc>
      </w:tr>
      <w:tr w:rsidR="00570608" w:rsidRPr="005940B5" w:rsidTr="00FC5EA3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53 259,28469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19 583,73993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20 056,17910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13 619,36566</w:t>
            </w:r>
          </w:p>
        </w:tc>
      </w:tr>
      <w:tr w:rsidR="00570608" w:rsidRPr="005940B5" w:rsidTr="00FC5EA3">
        <w:trPr>
          <w:trHeight w:val="10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верхних слоев дорожной одежды –             40 000 кв.м</w:t>
            </w:r>
            <w:r w:rsidRPr="005940B5">
              <w:rPr>
                <w:rFonts w:ascii="Arial" w:hAnsi="Arial" w:cs="Arial"/>
                <w:sz w:val="18"/>
                <w:szCs w:val="18"/>
              </w:rPr>
              <w:br/>
              <w:t>Приобретение дорожной техники-20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1 319 353,46804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406 217,31990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554 700,28955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358 585,85859</w:t>
            </w:r>
          </w:p>
        </w:tc>
      </w:tr>
      <w:tr w:rsidR="00570608" w:rsidRPr="005940B5" w:rsidTr="00FC5EA3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на приобретение  дорожной техники, необходимой  для содержания автомобильных дорог  общего пользования местного значения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554 700,28955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регламентные работы;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954 829,75006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257 152,13778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460 692,76379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236 984,84849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верхних слоев дорожной одежды;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111 951,50499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38 002,17331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25 949,33168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48 000,00000</w:t>
            </w:r>
          </w:p>
        </w:tc>
      </w:tr>
      <w:tr w:rsidR="00570608" w:rsidRPr="005940B5" w:rsidTr="00FC5EA3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закупка дорожной техники;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185 408,61000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63 096,16000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58 812,45000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63 500,00000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11 270,01010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1 169,00000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5 050,50505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9 470,73672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4 420,23167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5 050,50505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въездного знака по Кромскому шоссе                                           (в рамках содержания)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1 190,81808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1 190,81808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въездного знака по Карачевскому шоссе                   (в рамках содержания)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919,21749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919,21749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въездного знака по ул. Ливенская в районе Залегощенского шоссе (в рамках содержания)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919,21749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919,21749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въездного знака по Наугорскому шоссе                                            (в рамках содержания)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868,32647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868,32647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въездного знака по ул. Поселковая                                             (в рамках содержания)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949,58638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949,58638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проведение обследования искусственных дорожных  сооружений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кредиторская задолженность предидущих лет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41 575,69026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37 530,45123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4 045,23903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средства Дорожного фонда Орловской области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1 306 159,93336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402 155,14672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549 004,78664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355 000,00000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13 343,53470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4 062,17320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5 695,50291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3 585,85859</w:t>
            </w:r>
          </w:p>
        </w:tc>
      </w:tr>
      <w:tr w:rsidR="00570608" w:rsidRPr="005940B5" w:rsidTr="00FC5EA3">
        <w:trPr>
          <w:trHeight w:val="1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Площадь отремонтированных объектов улично-дорожной сети города Орла - 197 499,1 кв.м /33,6 км 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355 624,41635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71 745,81513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232 258,19718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51 620,40404</w:t>
            </w:r>
          </w:p>
        </w:tc>
      </w:tr>
      <w:tr w:rsidR="00570608" w:rsidRPr="005940B5" w:rsidTr="00FC5EA3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тротуара по ул. Правый берег реки Орлик в районе собора Архангела Михаила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419/0,053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965,65837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965,65837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Латышских стрелков от дома №61а                    до ул. Авиационной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1120/0,560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1 613,71216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1 613,71216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Наугорскому шоссе от д. №102 до границы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1742/0,871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3 560,51531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3 560,51531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1-я Посадская от ул. Гагарина до ул. Комсомольская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2500/0,425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4 020,89805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4 020,89805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Высоковольтная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1364/0,909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2 974,27067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2 974,27067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Поселковой от ул. Итальянской до                         ул. 6-ой Орловской дивизии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1815/0,453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5 104,07091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5 104,07091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нечетной стороне ул. Плещеевской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800/0,412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1 540,93440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1 540,93440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Выставочной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964/0,241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2 581,75440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2 581,75440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 Линейной (от ул. Скульптурная до многоквартирных домов)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8000/0,165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2 526,34853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2 526,34853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участка автомобильной дороги по  переулку Левоовражному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2120/0,263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2 852,97022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2 852,97022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 Бурова на участке от ул. Родзевича Белевича                   до  ул. Коневской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4030/0,408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4 630,07977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4 630,07977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пер. Дарвина (от ул. Автовокзальной до ж/д путей)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3535,4/0,198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3 048,59228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3 048,59228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проезда от Московского шоссе до д.156 по Московскому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100/0,247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579,16056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579,16056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проезда от ул. Бурова между д. 44 и д. 46 вдоль детского сада №93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75/0,225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810,51511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810,51511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пер. Ботанический от дома №1 до дома №25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2558/0,313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2 616,14398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2 616,14398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 Цветаева от Наугорского шоссе                                               до ул. Грановского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1726/0,185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2 597,81483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2 597,81483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проезд от ул. Дениса Давыдова до дома № 170 по Московскому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1477/0,253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2 327,80407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2 327,80407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улично-дорожной сети города Орла. Переулок Межевой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375/0,110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639,72850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639,72850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асфальтобетонным гранулятом ул. Текстильной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1 560,0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109,69273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109,69273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Электровозной                от ул. Тульской до д. № 53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159,87523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159,87523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Серпуховской                от ул. Электровозной до ул. Деповской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148,74487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148,74487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Шульгина                          от ул. Электровозной до ул. Контактной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92,11888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92,11888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Крестьянской                    от ул. Электровозной до ул. Деповской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127,75751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127,75751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Контактной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121,85865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121,85865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пер. Половецкого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48,92449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48,92449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Лужковской                   от д. № 1 до д.№ 52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132,28329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132,28329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ремонт  асфальтобетонным гранулятом ул. Тамбовской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4 506,0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207,10447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207,10447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ул. 6-ой Орловской дивизии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129,73658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129,73658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асфальтобетонным гранулятом пер. Островского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22,84370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22,84370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Правый Берег реки Орлик в районе сквера В. В. Маяковского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679,96004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679,96004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Правый Берег реки Орлик в районе сквера Н. С. Лескова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640,57121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640,57121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Правый Берег реки Орлик в районе д. № 2 по ул. 1-ой Пушкарной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212,82667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212,82667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Максима Горького                             в районе д. № 42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273,82673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273,82673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Революции в районе                        МБОУ Лицей №4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1 604,43838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1 604,43838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Карачевскому шоссе на участке от ул. Мостовая до границы города Орла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2 228,76967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2 228,76967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Ливенская в районе кольцевой развязки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395,05404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395,05404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Розы Люксембург, в районе дома 53 по ул. Комсомольская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112,60260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112,60260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Семинарская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940,53037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940,53037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Выставочной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360,12213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360,12213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пер. Ручейному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121,66411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121,66411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Лужковской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1474/1,000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3 443,72134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3 443,72134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ул.Фомина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10494/0,973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7 591,06576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7 591,06576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 Журавинская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2600/0,280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3 286,95734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3 286,95734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ул. Любановская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2600/0,280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3 286,95734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3 286,95734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проезда от Московского шоссе до д.156 по Московскому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3540/0,260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4 739,12040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4 739,12040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проезда от ул. Бурова между д. 44 и д. 46 вдоль детского сада №93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2414/0,371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4 526,80589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4 526,80589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Солнцевской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733,43549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733,43549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пер. Рижскому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304,74688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304,74688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Наугорсому шоссе на участке от дома №102 до границы города Орла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1 139,09071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1 139,09071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Высоковольтной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2,028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7 144,23600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7 144,23600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благоустройства Площади Маршала Жукова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7440,2/0,160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71 406,78600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71 406,78600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ремонт проезда к парку Победы состороны                              ул. Космодемьянской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2887,5/0,440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13 985,23644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13 985,23644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МОПРа от ул. Комсомольская до ул. Маяковского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1711/0,415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5 499,92122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5 499,92122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Емлютина от Карачевского шоссе до ул. Зареченской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7957/ 1,090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8 622,34120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8 622,34120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Генерала армии Ковалева от ул. Мостовой до ул. Емлютина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6490/0,989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9 622,49200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9 622,49200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Разведчика Воробьева от ул. Алроса до ул. Емлютина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6075/0,810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4 509,56520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4 509,56520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тротуара по ул. Полковника Старинова в районе дома № 3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192/0,128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430,43040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430,43040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Саханская от ул. Планерной до ул. Маршала Куликова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2100/0,210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1 628,61840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1 628,61840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Планерная от д. 62 до ул. Кромская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3679/0,584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2 650,74000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2 650,74000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Планерная от д. 31к1 до д. 39В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1632,0,259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1 209,52320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1 209,52320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пер. Пищевой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3081/0,500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11 120,31121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11 120,31121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ул. 5 Орловской Стрелковой Дивизии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8725,0,770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20 706,14680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20 706,14680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Достоевского от ул. Васильевская до ул. Андреева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3777/0,581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2 573,32560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2 573,32560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Циолковского от ул. Васильевская до ул. Писарева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4512/0,752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2 865,51800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2 865,51800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Фруктовый от д. 1 до д. 26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3997/0,464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6 140,89440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6 140,89440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пер. Ипподромный в районе дома № 4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210/0,115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439,34880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439,34880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Генерала Родина в районе дома № 52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1408/0,088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1 711,46160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1 711,46160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Ягодный от ул. Приборостроительной до ул. Игнатова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3833/0,597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2 830,37880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2 830,37880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ул. Часовая от ул. Пархоменко до ул. Генерала Родина (тротуар и велодорожка)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1005/0,335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2 203,75880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2 203,75880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ул. Трудовых Резервов от д. 71 до ул. Генерала Родина (проезжая часть, тротуар и велодорожка)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4228/0,604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7 034,43120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7 034,43120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Наугорское шоссе от д. 76 до д. 90 (дорога-дублер)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3052/0,587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2 108,17600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2 108,17600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Восстановление парковки по ул. Металлургов в районе Городской больницы имени С. П. Боткина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460/0,098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2 158,70400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2 158,70400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проезда от ул. Бурова до д. 119 по Московскому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8700/0,210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6 467,63300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6 467,63300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проезд от ул. Рощинская до ул. Металлургов вдоль                  Лицея № 18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4368/0,546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3 045,00520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3 045,00520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3-я Курская от ул. 5 Августа до ул. Магазинной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1306/0,218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931,29720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931,29720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 ул. Сурена Шаумяна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12447/0,837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37 943,10000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37 943,10000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Деповской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1890/0,940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4 347,00000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4 347,00000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тротуаров по ул. Дениса Давыдова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660/0,210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2 471,10000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2 471,10000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Скворцова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1 016,00000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1 016,00000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Проезд от ул. Максима Горького до дома № 71 по ул. Максима Горького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Сечкина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Молдавская от ул. 1 Курская до ул. Ливенская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860,00000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860,00000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Авиационная от                     ул. Комсомольской до д. 2 по ул. Авиационная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Пожарная от д. 35 до 78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Спивака от ул. Достоевского до ул. Царев Брод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пер. Бетонный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850,00000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ремонт автомобильной дороги по ул. Автогрейдерная (восстановление электроосвещения)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1 303,20404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1 303,20404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кредиторская задолженность предидущих лет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5 967,89069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2 307,87533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3 660,01536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2 880,05420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1 080,05420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незадействованный остаток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14 495,60713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14 495,60713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100 000,00000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средства Дорожного фонда Орловской области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249 223,91514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69 966,09993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129 440,61521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49 817,20000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6 400,50121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1 779,71520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2 817,58197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1 803,20404</w:t>
            </w:r>
          </w:p>
        </w:tc>
      </w:tr>
      <w:tr w:rsidR="00570608" w:rsidRPr="005940B5" w:rsidTr="00FC5EA3">
        <w:trPr>
          <w:trHeight w:val="1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174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Мероприятие 3                                                                                                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Площадь отремонтированных объектов улично-дорожной сети города Орла - 686 835,5 кв. м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1 164 117,88504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446 986,67292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411 100,90909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306 030,30303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Московское шоссе от ул. Рощинская до границы г. Орёл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21929/0,839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34 704,95133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34 704,95133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ул. Ливенская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42241/2,013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52 365,19540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52 365,19540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ул.Тульская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29515/1,191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40 583,08560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40 583,08560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Южный на участке от ул.Пушкина до ул. Паровозной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16034/0,980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23 891,65178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23 891,65178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ул.Автовокзальная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49796/2,522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62 028,57749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62 028,57749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Розы Люксембург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19363/0,973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24 147,29677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24 147,29677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Старо-Московская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15981/0,604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15 387,50640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15 387,50640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60 лет Октября от ул. Максима Горького до ул. Октябрьской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13369/0,454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15 651,91508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15 651,91508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5 Августа от моста «Дружбы» до ул. 1-я Курской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17583/0,845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22 336,88640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22 336,88640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Васильевская от пер. Западного до Карачевского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24881/1,093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31 052,52874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31 052,52874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Новосильское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33252/2,710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42 753,01022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42 753,01022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Герцена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13656/0,493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13 034,64923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9 573,37146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3 461,27777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Московское шоссе от ул. Московской до пер. Межевого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28701,5/1,480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39 832,06844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30 698,65921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9 133,40923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Авиационная - ул. Спивака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22929,5/1,440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37 792,12151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15 525,82835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22 266,29316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Южный на участке от ул. Паровозной до ул. Тульской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7248,9/0,510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11 330,87885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11 330,87885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Ипподромный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17381/1,120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32 587,68994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32 587,68994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Генерала Родина на участке от ул. Полесской до ул. Веселой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20256/1,863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31 506,67883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31 506,67883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ул. Паровозная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35865/1,925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53 280,00000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53 280,00000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Октябрьская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64191,3/3,268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110 850,56777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110 850,56777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Болховское шоссе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48632,3/0,874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34 903,90932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34 903,90932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пер. Маслозаводской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24626/1,689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92 813,85855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92 813,85855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Максима Горького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35360/2,263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56 519,40000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56 519,40000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Алроса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4950/0,435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20 700,00000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20 700,00000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Зеленина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11850/1,042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36 340,00000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36 340,00000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Бульвар Молодежи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10500/0,602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32 200,00000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32 200,00000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Ломоносова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10350/0,682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31 740,00000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31 740,00000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Бурова от Московского шоссе до ул. Раздольной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28464/1,660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81 834,00000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81 834,00000</w:t>
            </w:r>
          </w:p>
        </w:tc>
      </w:tr>
      <w:tr w:rsidR="00570608" w:rsidRPr="005940B5" w:rsidTr="00FC5EA3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ул. Космонавтов от ул. Металлургов до ул. Бурова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17948/0,822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43 696,90303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43 696,90303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кредиторская задолженность предидущих лет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25 526,20873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25 526,20873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5 769,99996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759,99996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2 010,00000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незадействованый остаток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6 956,34567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6 956,34567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2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509 109,10643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309 109,10643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средства Дорожного фонда Орловской области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637 655,29980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132 655,29980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300 000,00000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17 353,47881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5 222,26669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6 100,90909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6 030,30303</w:t>
            </w:r>
          </w:p>
        </w:tc>
      </w:tr>
      <w:tr w:rsidR="00570608" w:rsidRPr="005940B5" w:rsidTr="00FC5EA3">
        <w:trPr>
          <w:trHeight w:val="150"/>
        </w:trPr>
        <w:tc>
          <w:tcPr>
            <w:tcW w:w="160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1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 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Количество устроенных средств организации и регулирования дорожного движения на автомобильных дорогах города Орла – 70 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61 874,51145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37 156,95132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22 517,56013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2 200,00000</w:t>
            </w:r>
          </w:p>
        </w:tc>
      </w:tr>
      <w:tr w:rsidR="00570608" w:rsidRPr="005940B5" w:rsidTr="00FC5EA3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608" w:rsidRPr="005940B5" w:rsidTr="00FC5EA3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  (монтаж) недостающих средств организации и регулирования дорожного движения в районе пересечения улиц Поселковая и 6-ой Орловской Стрелковой  дивизии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613,74870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613,74870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  (монтаж) недостающих средств организации и регулирования дорожного движения в районе дома 263 по улице Комсомольская в городе Орле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710,42342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710,42342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  (монтаж) недостающих средств организации и регулирования дорожного движения в районе перекрестке улицы 7 Ноября и переулка Георгиевского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509,44711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509,44711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Раздольной в районе дома № 35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667,25257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667,25257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Кромскому шоссе в районе дома № 4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601,60526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601,60526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Лескова в районе дома № 10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598,14982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598,14982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Московской в районе дома № 17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1 056,65418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1 056,65418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Московской в районе дома №  29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1 161,36440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1 161,36440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Васильевской в районе дома № 36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582,88215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582,88215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Комсомольской в районе домов № 231-234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2 181,94904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2 181,94904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Поселковой в районе дома № 1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516,01098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516,01098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Карачевскому шоссе в районе дома № 74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713,64305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713,64305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l-я Посадская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150,51923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150,51923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2-я Посадская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490,53937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490,53937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Васильевской в районе пересечения с ул. Садово-Пушкарная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160,51539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160,51539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Чапаева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155,00030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155,00030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Колхозная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853,78045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853,78045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Циалковского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152,20873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152,20873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Васильевской в районе пересечения с ул. Достоевского в районе дома № 140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153,00155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153,00155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дома № 146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153,17706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153,17706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Октябрьская - 60 лет Октября.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1 387,14704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1 387,14704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5-е Августа – 3-я Курская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1 270,29751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1 270,29751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Паровозная – пер. Южный – Новосильское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1 254,32625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1 254,32625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Комсомольская – 1-я Посадская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490,10530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490,10530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Московское шоссе - Михалицына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672,08067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672,08067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улиц Московское шоссе - Металлургов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563,93900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563,93900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устройство (монтаж) недостающих средств организации и регулирования дорожного движения в районе пересечения ул. Ляшко с ул. Студенческой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143,64443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143,64443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60 на ул. Паровозная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151,88706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151,88706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21 на ул. Пионерская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264,68070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264,68070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21 на ул. Салтыкова-Щедрина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296,62493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296,62493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4 на Бульваре Молодежи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277,88373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277,88373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70 на ул. Советская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54,74641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54,74641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35 на ул. МОПРа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37,39174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37,39174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2 на ул. Бурова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145,41305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145,41305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4 на пер. Ипподромный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101,37152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101,37152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5 на ул. Скворцова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132,53352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132,53352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Нормадия-Неман в районе дома № 1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51,05160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51,05160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35                                   на ул. 3-я Курская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166,54586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166,54586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109 по Наугорскому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785,95706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785,95706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д. 11                                    по ул. Половецкая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148,72615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148,72615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60-летия Октября от ул. Максима Горького до ул. Октябрьская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637,03278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637,03278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Розы Люксембург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104,01277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104,01277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Васильевской на участке от пер. Западный до Карачевского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618,93319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618,93319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5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Старо-Московская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225,93004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225,93004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5 Августа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126,61080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126,61080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ул.Московское шоссе от ул. Рощинская до границы г. Орел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278,00293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278,00293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Новосильское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1 442,17268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1 442,17268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Автовокзальная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822,90766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822,90766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дома № 84 по Карачевскому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Генерала Родина с ул. Полесская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1 692,07200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1 692,07200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Игнатова с ул. Матвеева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1 834,34800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1 834,34800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на пересечения ул. Тургенева с ул. Лескова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2 554,59414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2 554,59414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дома № 3а по ул. Металлургов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дома № 113 по Московскому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 пересечения ул. Раздольная с ул. Л. Толстого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 пересечения ул. Московская с ул. Орджоникидзе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дома № 166 по Московскому шоссе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4 Курской с ул. Новосильская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Новосильской в районе пересечении с ул. Фомина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в районе дома № 12 по ул. 7 Ноября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Максима Горького с ул. Андрианова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1 804,01300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1 804,01300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Максима Горького с ул. Приборостроительной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1 922,94596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1 922,94596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Михалицына с пер. Артельный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1 489,24698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1 489,24698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по ул. Матвеева в районе школы № 36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на пересечении                           ул. Советской и ул. Революции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1 001,14133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1 001,14133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устройство (монтаж) недостающих средств организации и регулирования дорожного движения в районе пересечения ул. Ливенская и ул. 1-я Курская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3 511,75386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3 511,75386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установка пешеходных ограждений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330 пог.м.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1 453,15046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953,15046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</w:tr>
      <w:tr w:rsidR="00570608" w:rsidRPr="005940B5" w:rsidTr="00FC5EA3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200 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4 200,24740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3 500,24740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кредиторская задолженность предидущих лет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5 439,49076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4 716,54480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722,94596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3 442,84470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1 708,34580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734,49890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незадействованный остаток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1 444,83372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1 444,83372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средства Дорожного фонда Орловской области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50 191,21989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29 445,44729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20 745,77260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11 683,29156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7 711,50403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1 771,78753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2 200,00000</w:t>
            </w:r>
          </w:p>
        </w:tc>
      </w:tr>
      <w:tr w:rsidR="00570608" w:rsidRPr="005940B5" w:rsidTr="00FC5EA3">
        <w:trPr>
          <w:trHeight w:val="180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75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Мероприятие 5                                                                     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внедрение системы ИТС на территории города Орла              1 - ед.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241 058,08081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80 808,08081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80 250,00000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80 000,00000</w:t>
            </w:r>
          </w:p>
        </w:tc>
      </w:tr>
      <w:tr w:rsidR="00570608" w:rsidRPr="005940B5" w:rsidTr="00FC5EA3">
        <w:trPr>
          <w:trHeight w:val="157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608" w:rsidRPr="005940B5" w:rsidTr="00FC5EA3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241 058,08081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80 808,08081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80 250,00000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240 000,00000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80 000,00000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1 058,08082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808,08081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19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 6                                                                   Устройство новых, реконструкция, дооборудование существующих линий электроосвещения в пределах улично-дорожной сети на территории муниципального образования «Город Орёл»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 xml:space="preserve"> МКУ «УКХ г. Орла»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устройство 2114 пог. м линий наружного освещения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3 420,39760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3 420,39760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91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выполнение работ по восстановлению уличного освещения по ул. Приборостроительной в районе д.80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290,00000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выполнение работ по восстановлению уличного освещения по ул. Матвеева в районе д.14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1 430,39760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1 430,39760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выполнение работ по восстановлению уличного освещения по ул. Картукова в районе д.10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1 700,00000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0B5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финансирования: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0608" w:rsidRPr="005940B5" w:rsidRDefault="00570608" w:rsidP="00FC5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бюджет города Орла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608" w:rsidRPr="005940B5" w:rsidRDefault="00570608" w:rsidP="00FC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940B5"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3 420,39760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3 420,39760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FC5E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0B5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570608" w:rsidRPr="005940B5" w:rsidTr="00FC5EA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FC5EA3">
            <w:pPr>
              <w:rPr>
                <w:rFonts w:ascii="Arial" w:hAnsi="Arial" w:cs="Arial"/>
                <w:sz w:val="22"/>
              </w:rPr>
            </w:pPr>
          </w:p>
        </w:tc>
      </w:tr>
      <w:tr w:rsidR="00570608" w:rsidRPr="005940B5" w:rsidTr="00FC5EA3">
        <w:trPr>
          <w:trHeight w:val="315"/>
        </w:trPr>
        <w:tc>
          <w:tcPr>
            <w:tcW w:w="160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Заместитель начальника управления </w:t>
            </w:r>
          </w:p>
        </w:tc>
      </w:tr>
      <w:tr w:rsidR="00570608" w:rsidRPr="005940B5" w:rsidTr="00FC5EA3">
        <w:trPr>
          <w:trHeight w:val="315"/>
        </w:trPr>
        <w:tc>
          <w:tcPr>
            <w:tcW w:w="160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70608" w:rsidRPr="005940B5" w:rsidRDefault="00570608" w:rsidP="00FC5EA3">
            <w:pPr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>городского хозяйства и транспорта                                                                                                                                  В. Н. Ничипоров</w:t>
            </w:r>
          </w:p>
        </w:tc>
      </w:tr>
    </w:tbl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</w:pPr>
    </w:p>
    <w:p w:rsidR="00570608" w:rsidRPr="005940B5" w:rsidRDefault="00570608" w:rsidP="00ED4117">
      <w:pPr>
        <w:rPr>
          <w:rFonts w:ascii="Arial" w:hAnsi="Arial" w:cs="Arial"/>
          <w:sz w:val="24"/>
        </w:rPr>
        <w:sectPr w:rsidR="00570608" w:rsidRPr="005940B5" w:rsidSect="00287341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tbl>
      <w:tblPr>
        <w:tblW w:w="11347" w:type="dxa"/>
        <w:tblInd w:w="-612" w:type="dxa"/>
        <w:tblLook w:val="0000"/>
      </w:tblPr>
      <w:tblGrid>
        <w:gridCol w:w="900"/>
        <w:gridCol w:w="3420"/>
        <w:gridCol w:w="2024"/>
        <w:gridCol w:w="1793"/>
        <w:gridCol w:w="1856"/>
        <w:gridCol w:w="1354"/>
      </w:tblGrid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    Приложение № 2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570608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к приложению муниципальной программы «Комплексное развитие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570608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улично-дорожной сети города Орла на 2020-2022 годы»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570608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15"/>
        </w:trPr>
        <w:tc>
          <w:tcPr>
            <w:tcW w:w="11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Перечень</w:t>
            </w:r>
          </w:p>
        </w:tc>
      </w:tr>
      <w:tr w:rsidR="00570608" w:rsidRPr="005940B5" w:rsidTr="00C120BA">
        <w:trPr>
          <w:trHeight w:val="300"/>
        </w:trPr>
        <w:tc>
          <w:tcPr>
            <w:tcW w:w="11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объектов программных мероприятий муниципальной программы</w:t>
            </w:r>
          </w:p>
        </w:tc>
      </w:tr>
      <w:tr w:rsidR="00570608" w:rsidRPr="005940B5" w:rsidTr="00C120BA">
        <w:trPr>
          <w:trHeight w:val="315"/>
        </w:trPr>
        <w:tc>
          <w:tcPr>
            <w:tcW w:w="11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«Комплексное развитие улично-дорожной сети города Орла на 2020-2022 годы»</w:t>
            </w:r>
          </w:p>
        </w:tc>
      </w:tr>
      <w:tr w:rsidR="00570608" w:rsidRPr="005940B5" w:rsidTr="00C120B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На именование объекта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Ориентировочная стоимость,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Средства Дорожного фонда, тыс. руб.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 города Орла, тыс. руб.</w:t>
            </w:r>
          </w:p>
        </w:tc>
      </w:tr>
      <w:tr w:rsidR="00570608" w:rsidRPr="005940B5" w:rsidTr="00C120BA">
        <w:trPr>
          <w:trHeight w:val="6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70608" w:rsidRPr="005940B5" w:rsidTr="00C120BA">
        <w:trPr>
          <w:trHeight w:val="300"/>
        </w:trPr>
        <w:tc>
          <w:tcPr>
            <w:tcW w:w="1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406 217,31990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402 155,14672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4 062,17318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регламентные работы;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257 152,13778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254 580,61640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2 571,52138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38 002,17331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37 622,15158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380,02173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закупка дорожной техники;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63 096,16000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62 465,19840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630,96160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1 169,00000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1 157,31000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11,69000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4 420,23167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4 376,02935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44,20232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въездного знака по Кромскому шоссе (в рамках содержания)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1 190,81808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1 178,90990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11,90818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въездного знака по Карачевскому шоссе (в рамках содержания)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919,21749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910,02532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9,19217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въездного знака по ул. Ливенская в районе Залегощенского шоссе (в рамках содержания)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919,21749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910,02532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9,19217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въездного знака по Наугорскому шоссе (в рамках содержания)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868,32647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859,64321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8,68326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въездного знака по ул. Поселковая                                             (в рамках содержания)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949,58638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940,09052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9,49586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2019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37 530,45123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37 155,14672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375,30451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71 745,81513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69 966,09994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1 779,71519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тротуара по ул. Правый берег реки Орлик в районе собора Архангела Михаила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965,65837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956,00179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9,65658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Латышских стрелков от дома №61а до ул. Авиационной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1 613,71216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1 597,57504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16,13712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Наугорскому шоссе от д. №102 до границы города Орла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3 560,51531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3 524,91016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35,60515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1-я Посадская от ул. Гагарина до ул. Комсомольская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4 020,89805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3 980,68907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40,20898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Высоковольтная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2 974,27067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2 944,52796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29,74271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Поселковой от ул. Итальянской до ул. 6-ой Орловской дивизии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5 104,07091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5 053,03020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51,04071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нечетной стороне ул. Плещеевской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1 540,93440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1 525,52506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15,40934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Выставочной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2 581,75440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2 555,93686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25,81754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Линейной (от ул. Скульптурная до многоквартирных домов)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2 526,34853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2 501,08504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25,26349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участока автомобильной дороги по  переулку Левоовражному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2 852,97022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2 824,44052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28,52970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Бурова на участке от ул. Родзевича Белевича                   до  ул. Коневской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4 630,07977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4 583,77897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46,30080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пер. Дарвина (от ул. Автовокзальной до ж/д путей)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3 048,59228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3 018,10636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30,48592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Московского шоссе до д.156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579,16056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573,36895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5,79161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ул. Бурова между д. 44 и д. 46 вдоль детского сада №93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810,51511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802,40996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8,10515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пер. Ботанический от дома №1 до дома №25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2 616,14398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2 589,98254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26,16144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Цветаева от Наугорского шоссе                                               до ул. Грановского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2 597,81483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2 571,83668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25,97815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проезд от ул. Дениса Давыдова до дома № 170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2 327,80407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2 304,52603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23,27804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улично-дорожной сети города Орла. Переулок Межевой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639,72850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633,33122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6,39728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асфальтобетонным гранулятом ул. Текстильной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109,69273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108,59580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1,09693 </w:t>
            </w:r>
          </w:p>
        </w:tc>
      </w:tr>
      <w:tr w:rsidR="00570608" w:rsidRPr="005940B5" w:rsidTr="00C120BA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Электровозной от ул. Тульской до д. № 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159,87523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158,27648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1,59875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Серпуховской от ул. Электровозной до ул. Деповской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148,74487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147,25742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1,48745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Шульгина от ул. Электровозной до ул. Контактной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92,11888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91,19769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0,92119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Крестьянской от ул. Электровозной до ул. Деповской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127,75751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126,47993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1,27758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Контактной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121,85865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120,64006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1,21859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пер. Половецкого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48,92449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48,43525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0,48924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Лужковской                   от д. № 1 до д.№ 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132,28329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130,96046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1,32283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 асфальтобетонным гранулятом ул. Тамбовской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207,10447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205,03343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2,07104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ул. 6-ой Орловской дивизии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129,73658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128,43921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1,29737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 асфальтобетонным гранулятом пер. Островского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22,84370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22,61526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0,22844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Правый Берег реки Орлик в районе сквера В. В. Маяковского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679,96004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673,16044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6,79960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Правый Берег реки Орлик в районе сквера Н. С. Лескова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640,57121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634,16550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6,40571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Правый Берег реки Орлик в районе д. № 2 по ул. 1-ой Пушкарной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212,82667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210,69840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2,12827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Максима Горького                             в районе д. № 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273,82673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271,08846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2,73827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Революции в районе                        МБОУ Лицей №4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1 604,43838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1 588,39400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16,04438 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Карачевскому шоссе на участке от ул. Мостовая до границы города Орла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2 228,76967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2 206,48197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22,28770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Ливенская в районе кольцевой развязки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395,05404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391,10350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3,95054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Розы Люксембург, в районе дома 53 по ул. Комсомольская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112,60260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111,47657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1,12603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Семинарская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940,53037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931,12507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9,40530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Выставочной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360,12213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356,52091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3,60122 </w:t>
            </w:r>
          </w:p>
        </w:tc>
      </w:tr>
      <w:tr w:rsidR="00570608" w:rsidRPr="005940B5" w:rsidTr="00C120BA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пер. Ручейному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121,66411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120,44747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1,21664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2019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2 307,87533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2 284,79658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23,07875 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1 080,05420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1 080,05420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незадействованый остаток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14 495,60713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14 357,64767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137,95946 </w:t>
            </w:r>
          </w:p>
        </w:tc>
      </w:tr>
      <w:tr w:rsidR="00570608" w:rsidRPr="005940B5" w:rsidTr="00C120BA">
        <w:trPr>
          <w:trHeight w:val="1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446 986,67292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309 109,10643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132 655,29980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5 222,26668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Московское шоссе от ул. Рощинская до границы г. Орёл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34 704,95133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34357,90180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347,04953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ул. Ливенская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52 365,19540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34344,63607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17 496,90737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523,65196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ул.Тульская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40 583,08560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9112,08949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31 065,16525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405,83086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23 891,65178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23344,72369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308,01166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238,91643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ул.Автовокзальная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62 028,57749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50838,08248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10 570,20923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620,28578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Розы Люксембург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24 147,29677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23148,35038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757,47341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241,47298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Старо-Московская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15 387,50640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6629,68033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8 603,95100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153,87507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60 летия Октября от ул. Максима Горького до ул. Октябрьской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15 651,91508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14065,76171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1 429,63422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156,51915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5 Августа от моста «Дружбы» до ул. 1-я Курской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22 336,88640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8599,09446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13 514,42307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223,36887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Васильевская от пер. Западного до Карачевского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31 052,52874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28493,05746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2 248,94596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310,52532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Новосильское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42 753,01022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20935,84813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21 389,63199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427,53010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Герцена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9573,37146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9477,637745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95,73371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Московское шоссе от ул. Московской до пер. Межевого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30698,65921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30391,67262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306,98659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Авиационная - ул. Спивака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15525,82835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15370,57007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155,25828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759,99996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759,99996</w:t>
            </w:r>
          </w:p>
        </w:tc>
      </w:tr>
      <w:tr w:rsidR="00570608" w:rsidRPr="005940B5" w:rsidTr="00C120B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предидущего финансового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25 526,20873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25 270,94664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255,26209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37 156,95132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29 445,44729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7 711,50403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  (монтаж) недостающих средств организации и регулирования дорожного движения в районе пересечения улиц Поселковая и 6-ой Орловской Стрелковой  дивизии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613,74870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583,06127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30,68743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  (монтаж) недостающих средств организации и регулирования дорожного движения в районе дома 263 по улице Комсомольская в городе Орле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710,42342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674,90225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35,52117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  (монтаж) недостающих средств организации и регулирования дорожного движения в районе перекрестке улицы                                   7 Ноября и переулка Георгиевского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509,44711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483,97475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25,47236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Раздольной в районе дома № 35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667,25257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633,88994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33,36263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Кромскому шоссе в районе дома № 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601,60526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571,52500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30,08026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Лескова в районе дома № 10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598,14982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568,24233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29,90749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Московской в районе дома № 17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1 056,65418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1 003,82147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52,83271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Московской в районе дома №  29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1 161,36440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1 103,29618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58,06822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Васильевской в районе дома № 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582,88215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553,73804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29,14411</w:t>
            </w:r>
          </w:p>
        </w:tc>
      </w:tr>
      <w:tr w:rsidR="00570608" w:rsidRPr="005940B5" w:rsidTr="00C120BA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Комсомольской в районе домов № 231-234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2 181,94904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2 072,85159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109,09745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Поселковой в районе дома № 1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516,01098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490,21043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25,80055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Карачевскому шоссе в районе дома № 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713,64305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677,96090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35,68215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l-я Посадская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150,51923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142,99327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7,52596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2-я Посадская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490,53937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466,01240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24,52697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Васильевской в районе пересечения с ул. Садово-Пушкарная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160,51539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152,48962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8,02577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Чапаева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155,00030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147,25029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7,75001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Колхозная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853,78045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811,09143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42,68902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пересечения с ул. Циалковского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152,20873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144,59829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7,61044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Васильевской в районе пересечения с ул. Достоевского в районе дома № 140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153,00155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145,35147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7,65008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по ул. Васильевской в районе дома № 146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153,17706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145,51821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7,65885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улиц Октябрьская - 60 лет Октября.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1 387,14704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1 317,78969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69,35735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улиц 5-е Августа – 3-я Курская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1 270,29751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1 206,78263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63,51488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улиц Паровозная – пер. Южный – Новосильское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1 254,32625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1 191,60994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62,71631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улиц Комсомольская – 1-я Посадская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490,10530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465,60004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24,50526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улиц Московское шоссе - Михалицына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672,08067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638,47664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33,60403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 устройство (монтаж) недостающих средств организации и регулирования дорожного движения в районе пересечения ул. Ляшко с ул. Студенческой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143,64443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136,46221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7,18222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60 на ул. Паровозная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151,88706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144,29271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7,59435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21 на ул. Пионерская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264,68070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251,44667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13,23403</w:t>
            </w:r>
          </w:p>
        </w:tc>
      </w:tr>
      <w:tr w:rsidR="00570608" w:rsidRPr="005940B5" w:rsidTr="00C120BA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21 на ул. Салтыкова-Щедрина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296,62493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281,79368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14,83125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4 на Бульваре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277,88373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263,98954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13,89419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70 на ул. Советская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54,74641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52,00909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2,73732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35 на ул. МОПРа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37,39174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35,52215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1,86959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2 на ул. Бурова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145,41305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138,14240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7,27065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4 на пер. Ипподромный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101,37152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96,30294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5,06858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5 на ул. Скворцова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132,53352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125,90684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6,62668</w:t>
            </w:r>
          </w:p>
        </w:tc>
      </w:tr>
      <w:tr w:rsidR="00570608" w:rsidRPr="005940B5" w:rsidTr="00C120BA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Нормадия-Неман в районе дома № 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51,05160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48,49902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2,55258</w:t>
            </w:r>
          </w:p>
        </w:tc>
      </w:tr>
      <w:tr w:rsidR="00570608" w:rsidRPr="005940B5" w:rsidTr="00C120BA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 35 на ул. 3-я Курская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166,54586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158,21857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8,32729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60-летия Октября от ул. Максима Горького до ул. Октябрьская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637,03278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605,18114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31,85164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Розы Люксембург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104,01277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98,81213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5,20064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Васильевской на участке от пер. Западный до Карачевского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618,93319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587,98653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30,94666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Старо-Московская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225,93004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214,63354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11,29650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5 Августа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126,61080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120,28026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6,33054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ул.Московское шоссе от ул. Рощинская до границы г. Орел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278,00293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264,10278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13,90015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Новосильское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1 442,17268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1 370,06405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72,10863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Автовокзальная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822,90766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781,76228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41,14538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953,15046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953,15046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3 500,24740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3 500,24740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2019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4 716,54480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4 480,71756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235,82724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1 708,34580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1 708,34580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1 444,83372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1 372,59203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72,24169</w:t>
            </w:r>
          </w:p>
        </w:tc>
      </w:tr>
      <w:tr w:rsidR="00570608" w:rsidRPr="005940B5" w:rsidTr="00C120BA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80 808,08081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80 000,00000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808,08081</w:t>
            </w:r>
          </w:p>
        </w:tc>
      </w:tr>
      <w:tr w:rsidR="00570608" w:rsidRPr="005940B5" w:rsidTr="00C120BA">
        <w:trPr>
          <w:trHeight w:val="300"/>
        </w:trPr>
        <w:tc>
          <w:tcPr>
            <w:tcW w:w="1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554 700,28955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549 004,78664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5 695,50291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регламентные работы;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460 692,76379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456 085,83614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4 606,92765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25 949,33168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25 689,83836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259,49332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закупка дорожной техники;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58 812,45000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58 224,32550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588,12450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проведение обследования искусственных дорожных  сооружений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2020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4 045,23903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4 004,78664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40,45239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232 258,19718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100 000,00000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129 440,61521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2 817,58197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Лужковской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3 443,72134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3 409,28411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34,43723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ул.Фомина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7 591,06576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7 515,15510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75,91066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Журавинская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3 286,95734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3 254,08777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32,86957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Любановская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3 286,95734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3 254,08777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32,86957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Московского шоссе до д.156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4 739,12040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4 691,72920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47,39120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ул. Бурова между д. 44 и д. 46 вдоль детского сада №93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4 526,80589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4 481,53783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45,26806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Солнцевской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733,43549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726,10114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7,33435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пер. Рижскому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304,74688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301,69941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3,04747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Наугорсому шоссе на участке от дома №102 до границы города Орла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1 139,09071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1 127,69980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11,39091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Высоковольтной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7 144,23600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7 072,79364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71,44236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благоустройства Площади Маршала Жукова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71 406,78600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70 692,71814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714,06786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проезда к парку Победы состороны ул. Космодемьянской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13 985,23644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13 845,38408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139,85236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МОПРа от ул. Комсомольская до ул. Маяковского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5 499,92122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5 444,92201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54,99921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Емлютина от Карачевского шоссе до ул. Зареченской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8 622,34120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8 536,11779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86,22341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Генерала армии Ковалева от ул. Мостовой до ул. Емлютина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9 622,49200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9 526,26708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96,22492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Разведчика Воробьева от ул. Алроса до ул. Емлютина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4 509,56520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4 464,46955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45,09565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тротуара по ул. Полковника Старинова в районе дома № 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430,43040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426,12610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4,30430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Саханская от ул. Планерной до ул. Маршала Куликова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1 628,61840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1 612,33222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16,28618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Планерная от д. 62 до ул. Кромская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2 650,74000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2 624,23260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26,50740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Планерная от д. 31к1 до д. 39В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1 209,52320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1 197,42797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12,09523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пер. Пищевой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11 120,31121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11 009,10810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111,20311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ул. 5 Орловской Стрелковой Дивизии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20 706,14680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20 499,08533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207,06147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Достоевского от ул. Васильевская до ул. Андреева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2 573,32560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2 547,59234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25,73326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Циолковского от ул. Васильевская до ул. Писарева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2 865,51800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2 836,86282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28,65518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пер. Фруктовый от д. 1 до д. 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6 140,89440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6 079,48546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61,40894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пер. Ипподромный в районе д. № 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439,34880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434,95531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4,39349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Генерала Родина в районе д. № 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1 711,46160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1 694,34698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17,11462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пер. Ягодный от ул. Приборостроительной до ул. Игнатова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2 830,37880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2 802,07501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28,30379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ул. Часовая от ул. Пархоменко до ул. Генерала Родина (тротуар и велодорожка)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2 203,75880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2 181,72121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22,03759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ремонт ул. Трудовых Резервов от д. 71 до ул. Генерала Родина (проезжая часть, тротуар и велодорожка)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7 034,43120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6 964,08689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70,34431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Наугорского шоссе от д. 76 до д. 90 (дорога-дублер)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2 108,17600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2 087,09424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21,08176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парковки по ул. Металлургов в районе Городской больницы имени С. П. Боткина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2 158,70400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2 137,11696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21,58704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ул. Бурова до д. 119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6 467,63300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6 402,95667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64,67633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проезда от ул. Рощинская до ул. Металлургов вдоль Лицея № 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3 045,00520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3 014,55514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30,45006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3-я Курская от ул. 5 Августа до ул. Магазинной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931,29720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921,98423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9,31297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предидущих лет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3 660,01536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3 623,41521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36,60015</w:t>
            </w:r>
          </w:p>
        </w:tc>
      </w:tr>
      <w:tr w:rsidR="00570608" w:rsidRPr="005940B5" w:rsidTr="00C120BA">
        <w:trPr>
          <w:trHeight w:val="1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411 100,90909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200 000,00000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205 000,00000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6 100,90909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Герцена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3 461,27777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63,55676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3 363,10823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34,61278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Московское шоссе от ул. Московской до пер. Межевого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9 133,40923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1 630,85942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7 411,21572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91,33409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Авиационная - ул. Спивака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22 266,29316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11 405,66239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10 637,96784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222,66293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пер. Южный на участке от ул. Паровозной до ул. Тульской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11 330,87885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5 728,55695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5 489,01311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113,30879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пер. Ипподромный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32 587,68994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23 183,72029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9 078,09275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325,87690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Генерала Родина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31 506,67883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31 191,61204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315,06679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ул. Паровозная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53 280,00000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35 314,67115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17 432,52885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532,80000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110 850,56777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42 657,45698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67 084,60511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1 108,50568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Болховское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34 903,90932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34 554,87023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349,03909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пер. Маслозаводской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92 813,85855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14 269,03379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77 616,68618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928,13858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незадействованый остаток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6 956,34567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6 886,78221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69,56346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2 010,00000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2 010,00000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22 517,56013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20 693,90816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1 823,65197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дома № 84 по Карачевскому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427,50000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22,50000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Генерала Родина с ул. Полесская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1 692,07200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1 607,46840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84,60360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Игнатова с ул. Матвеева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1 834,34800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1 742,63060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91,71740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на пересечения ул. Тургенева с ул. Лескова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2 554,59414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2 426,86443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127,72971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дома № 3а по ул. Металлургов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427,50000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22,50000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дома № 113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712,50000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37,50000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 пересечения ул. Раздольная с ул. Л. Толстого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570,00000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 пересечения ул. Московская с ул. Орджоникидзе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570,00000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дома № 166 по Московскому шоссе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522,50000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27,50000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4 Курской с ул. Новосильская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Новосильской в районе пересечении с ул. Фомина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285,00000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в районе дома № 12 по ул. 7 Ноября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475,00000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Максима Горького с ул. Андрианова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1 804,01300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1 713,81235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90,20065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Максима Горького с ул. Приборостроительной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1 922,94596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1 826,79866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96,14730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Михалицына с пер. Артельный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1 489,24698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1 414,78463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74,46235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Матвеева в районе школы № 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712,50000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37,50000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 Гагарина в районе д. 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1 001,14133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951,08426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50,05707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Ливенская и ул. 1-я Курская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3 511,75386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3 336,16617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175,58769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734,49890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734,49890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2020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722,94596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686,79866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36,14730</w:t>
            </w:r>
          </w:p>
        </w:tc>
      </w:tr>
      <w:tr w:rsidR="00570608" w:rsidRPr="005940B5" w:rsidTr="00C120BA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80 250,00000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80 000,00000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250,00000</w:t>
            </w:r>
          </w:p>
        </w:tc>
      </w:tr>
      <w:tr w:rsidR="00570608" w:rsidRPr="005940B5" w:rsidTr="00C120BA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муниципального образования «Город Орёл»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3 420,39760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выполнение работ по восстановлению уличного освещения по ул. Приборостроительной в районе д.80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290,00000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290,00000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выполнение работ по восстановлению уличного освещения по ул. Матвеева в районе д.14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1 430,39760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1 430,39760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выполнение работ по восстановлению уличного освещения по ул. Картукова в районе д.10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1 700,00000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1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358 585,85859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355 000,00001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3 585,85858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регламентные работы;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236 984,84849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234 615,00001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2 369,84848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48 000,00000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47 520,00000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480,00000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закупка дорожной техники;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63 500,00000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62 865,00000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635,00000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51 620,40404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49 817,20000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1 803,20404 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ремонт ул. 2 Курская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37 943,10000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37 563,66900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379,43100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ул. Новосильская от ул. Фомина до ул. 4-я Курская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4 347,00000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4 303,53000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43,47000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тротуаров по ул. Дениса Давыдова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2 471,10000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2 446,38900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24,71100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Скворцова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1 016,00000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1 005,84000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10,16000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Проезд от ул. Максима Горького до дома № 71 по ул. Максима Горького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247,50000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2,50000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Сечкина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425,70000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4,30000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Молдавская от ул. 1 Курская до ул. Ливенская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860,00000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851,40000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8,60000</w:t>
            </w:r>
          </w:p>
        </w:tc>
      </w:tr>
      <w:tr w:rsidR="00570608" w:rsidRPr="005940B5" w:rsidTr="00C120BA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Авиационная от ул. Комсомольской до д. 2 по ул. Авиационная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148,50000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1,50000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Пожарная от д. 35 до 78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198,00000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Спивака от ул. Достоевского до ул. Царев Брод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495,00000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пер. Бетонный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850,00000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841,50000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8,50000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ремонт автомобильной дороги по ул. Автогрейдерная (восстановление электроосвещения)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1 303,20404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1 290,17200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13,03204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570608" w:rsidRPr="005940B5" w:rsidTr="00C120BA">
        <w:trPr>
          <w:trHeight w:val="14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306 030,30303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6 030,30303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Максима Горького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56 519,40000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55 954,20600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565,19400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Алроса,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20 700,00000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20 493,00000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207,00000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Зеленина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36 340,00000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35 976,60000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363,40000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Бульвар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32 200,00000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31 878,00000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322,00000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Ломоносова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31 740,00000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31 422,60000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317,40000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Бурова;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81 834,00000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81 015,66000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818,34000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43 696,90303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43 259,93400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436,96903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3 000,00000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3 000,00000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2 200,00000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2 200,00000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570608" w:rsidRPr="005940B5" w:rsidTr="00C120BA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570608" w:rsidRPr="005940B5" w:rsidTr="00C120BA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8" w:rsidRPr="005940B5" w:rsidRDefault="00570608" w:rsidP="00C12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80 808,08081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80 000,00000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0B5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70608" w:rsidRPr="005940B5" w:rsidTr="00C120B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75"/>
        </w:trPr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 xml:space="preserve">Заместитель начальника управления городского хозяйства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608" w:rsidRPr="005940B5" w:rsidTr="00C120BA">
        <w:trPr>
          <w:trHeight w:val="37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и транспорта администрации города Орла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C1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0B5">
              <w:rPr>
                <w:rFonts w:ascii="Arial" w:hAnsi="Arial" w:cs="Arial"/>
                <w:sz w:val="20"/>
                <w:szCs w:val="20"/>
              </w:rPr>
              <w:t>В. Н. Ничипоров</w:t>
            </w:r>
          </w:p>
        </w:tc>
      </w:tr>
    </w:tbl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527" w:type="dxa"/>
        <w:tblInd w:w="108" w:type="dxa"/>
        <w:tblLook w:val="0000"/>
      </w:tblPr>
      <w:tblGrid>
        <w:gridCol w:w="700"/>
        <w:gridCol w:w="3480"/>
        <w:gridCol w:w="1173"/>
        <w:gridCol w:w="1126"/>
        <w:gridCol w:w="1261"/>
        <w:gridCol w:w="1260"/>
        <w:gridCol w:w="976"/>
        <w:gridCol w:w="551"/>
      </w:tblGrid>
      <w:tr w:rsidR="00570608" w:rsidRPr="005940B5" w:rsidTr="00DF776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0B5">
              <w:rPr>
                <w:rFonts w:ascii="Arial" w:hAnsi="Arial" w:cs="Arial"/>
                <w:sz w:val="26"/>
                <w:szCs w:val="26"/>
              </w:rPr>
              <w:t xml:space="preserve">    Приложение № 3</w:t>
            </w:r>
          </w:p>
        </w:tc>
      </w:tr>
      <w:tr w:rsidR="00570608" w:rsidRPr="005940B5" w:rsidTr="00DF776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0B5">
              <w:rPr>
                <w:rFonts w:ascii="Arial" w:hAnsi="Arial" w:cs="Arial"/>
                <w:sz w:val="26"/>
                <w:szCs w:val="26"/>
              </w:rPr>
              <w:t>к приложению муниципальной программы</w:t>
            </w:r>
          </w:p>
        </w:tc>
      </w:tr>
      <w:tr w:rsidR="00570608" w:rsidRPr="005940B5" w:rsidTr="00DF776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0B5">
              <w:rPr>
                <w:rFonts w:ascii="Arial" w:hAnsi="Arial" w:cs="Arial"/>
                <w:sz w:val="26"/>
                <w:szCs w:val="26"/>
              </w:rPr>
              <w:t xml:space="preserve">«Комплексное развитие улично-дорожной сети </w:t>
            </w:r>
          </w:p>
        </w:tc>
      </w:tr>
      <w:tr w:rsidR="00570608" w:rsidRPr="005940B5" w:rsidTr="00DF776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0B5">
              <w:rPr>
                <w:rFonts w:ascii="Arial" w:hAnsi="Arial" w:cs="Arial"/>
                <w:sz w:val="26"/>
                <w:szCs w:val="26"/>
              </w:rPr>
              <w:t>города Орла на 2020-2022 годы»</w:t>
            </w:r>
          </w:p>
        </w:tc>
      </w:tr>
      <w:tr w:rsidR="00570608" w:rsidRPr="005940B5" w:rsidTr="00DF776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0608" w:rsidRPr="005940B5" w:rsidTr="00DF7769">
        <w:trPr>
          <w:trHeight w:val="375"/>
        </w:trPr>
        <w:tc>
          <w:tcPr>
            <w:tcW w:w="9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>Целевые показатели муниципальной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</w:p>
        </w:tc>
      </w:tr>
      <w:tr w:rsidR="00570608" w:rsidRPr="005940B5" w:rsidTr="00DF7769">
        <w:trPr>
          <w:trHeight w:val="375"/>
        </w:trPr>
        <w:tc>
          <w:tcPr>
            <w:tcW w:w="9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 xml:space="preserve">Значение целевых показателей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2019 год (факт)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 xml:space="preserve">2020 год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 xml:space="preserve">2021 год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 xml:space="preserve">2022 год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кв.м.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319 835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421 564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268 220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19 047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Восстановление верхних слоев дорожной одежды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кв.м.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объект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08" w:rsidRPr="005940B5" w:rsidRDefault="00570608" w:rsidP="00DF77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40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08" w:rsidRPr="005940B5" w:rsidTr="00DF7769">
        <w:trPr>
          <w:trHeight w:val="375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 xml:space="preserve">Заместитель начальника управления городского хозяйства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Cs w:val="28"/>
              </w:rPr>
            </w:pPr>
          </w:p>
        </w:tc>
      </w:tr>
      <w:tr w:rsidR="00570608" w:rsidRPr="005940B5" w:rsidTr="00DF7769">
        <w:trPr>
          <w:trHeight w:val="375"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>и транспорта и  транспорта администрации города Орла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 w:val="24"/>
              </w:rPr>
            </w:pPr>
            <w:r w:rsidRPr="005940B5">
              <w:rPr>
                <w:rFonts w:ascii="Arial" w:hAnsi="Arial" w:cs="Arial"/>
                <w:sz w:val="24"/>
              </w:rPr>
              <w:t>В. Н. Ничипоров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608" w:rsidRPr="005940B5" w:rsidRDefault="00570608" w:rsidP="00DF776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570608" w:rsidRPr="005940B5" w:rsidRDefault="00570608" w:rsidP="00ED4117">
      <w:pPr>
        <w:rPr>
          <w:rFonts w:ascii="Arial" w:hAnsi="Arial" w:cs="Arial"/>
          <w:sz w:val="20"/>
          <w:szCs w:val="20"/>
          <w:lang w:val="en-US"/>
        </w:rPr>
      </w:pPr>
    </w:p>
    <w:sectPr w:rsidR="00570608" w:rsidRPr="005940B5" w:rsidSect="00C120B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2078"/>
    <w:rsid w:val="00004CEF"/>
    <w:rsid w:val="00010B7C"/>
    <w:rsid w:val="00012E46"/>
    <w:rsid w:val="0001467E"/>
    <w:rsid w:val="000308F9"/>
    <w:rsid w:val="00031668"/>
    <w:rsid w:val="00041D97"/>
    <w:rsid w:val="00050056"/>
    <w:rsid w:val="00053704"/>
    <w:rsid w:val="000560D7"/>
    <w:rsid w:val="00060A99"/>
    <w:rsid w:val="00063435"/>
    <w:rsid w:val="000713AE"/>
    <w:rsid w:val="00074F9B"/>
    <w:rsid w:val="0007520A"/>
    <w:rsid w:val="000759EA"/>
    <w:rsid w:val="0008469A"/>
    <w:rsid w:val="00087ECA"/>
    <w:rsid w:val="000908E2"/>
    <w:rsid w:val="0009532C"/>
    <w:rsid w:val="000A4AB0"/>
    <w:rsid w:val="000B04B2"/>
    <w:rsid w:val="000C38BB"/>
    <w:rsid w:val="000D0CED"/>
    <w:rsid w:val="000D4E1C"/>
    <w:rsid w:val="000E1894"/>
    <w:rsid w:val="000E1A64"/>
    <w:rsid w:val="000E599E"/>
    <w:rsid w:val="000F0978"/>
    <w:rsid w:val="000F53F7"/>
    <w:rsid w:val="00100402"/>
    <w:rsid w:val="00101189"/>
    <w:rsid w:val="001015E3"/>
    <w:rsid w:val="001055D9"/>
    <w:rsid w:val="00111205"/>
    <w:rsid w:val="00121680"/>
    <w:rsid w:val="00125A82"/>
    <w:rsid w:val="001324B8"/>
    <w:rsid w:val="00143257"/>
    <w:rsid w:val="0015188C"/>
    <w:rsid w:val="001527E8"/>
    <w:rsid w:val="001534ED"/>
    <w:rsid w:val="001548C0"/>
    <w:rsid w:val="00170782"/>
    <w:rsid w:val="00176ECD"/>
    <w:rsid w:val="00182FDE"/>
    <w:rsid w:val="00184EF6"/>
    <w:rsid w:val="001972C7"/>
    <w:rsid w:val="001A4127"/>
    <w:rsid w:val="001A4A45"/>
    <w:rsid w:val="001A6DBE"/>
    <w:rsid w:val="001B37B6"/>
    <w:rsid w:val="001C0EB9"/>
    <w:rsid w:val="001D0E30"/>
    <w:rsid w:val="001D1704"/>
    <w:rsid w:val="001D1AD8"/>
    <w:rsid w:val="001D1DC7"/>
    <w:rsid w:val="001D626C"/>
    <w:rsid w:val="001D669A"/>
    <w:rsid w:val="001D69F3"/>
    <w:rsid w:val="001D7636"/>
    <w:rsid w:val="001E1B42"/>
    <w:rsid w:val="001E4742"/>
    <w:rsid w:val="001F04AB"/>
    <w:rsid w:val="001F395A"/>
    <w:rsid w:val="00200546"/>
    <w:rsid w:val="002051DD"/>
    <w:rsid w:val="0020583E"/>
    <w:rsid w:val="002072C6"/>
    <w:rsid w:val="00210F70"/>
    <w:rsid w:val="00217C07"/>
    <w:rsid w:val="00220A1C"/>
    <w:rsid w:val="00225581"/>
    <w:rsid w:val="0023025B"/>
    <w:rsid w:val="0023596E"/>
    <w:rsid w:val="00244B9D"/>
    <w:rsid w:val="0024548B"/>
    <w:rsid w:val="002454E9"/>
    <w:rsid w:val="0024646C"/>
    <w:rsid w:val="00254876"/>
    <w:rsid w:val="00255F1E"/>
    <w:rsid w:val="00263DFA"/>
    <w:rsid w:val="00264F2A"/>
    <w:rsid w:val="002662D6"/>
    <w:rsid w:val="00277819"/>
    <w:rsid w:val="00280441"/>
    <w:rsid w:val="00280C69"/>
    <w:rsid w:val="002813EF"/>
    <w:rsid w:val="00287341"/>
    <w:rsid w:val="00291DD1"/>
    <w:rsid w:val="00293AC3"/>
    <w:rsid w:val="0029435B"/>
    <w:rsid w:val="0029484C"/>
    <w:rsid w:val="002968CD"/>
    <w:rsid w:val="002A0298"/>
    <w:rsid w:val="002A0BDE"/>
    <w:rsid w:val="002A7431"/>
    <w:rsid w:val="002C4974"/>
    <w:rsid w:val="002E5F6D"/>
    <w:rsid w:val="002F59F6"/>
    <w:rsid w:val="003053E3"/>
    <w:rsid w:val="00314894"/>
    <w:rsid w:val="003166EF"/>
    <w:rsid w:val="00326324"/>
    <w:rsid w:val="0033442A"/>
    <w:rsid w:val="003448D3"/>
    <w:rsid w:val="003452F8"/>
    <w:rsid w:val="00353FEC"/>
    <w:rsid w:val="0036295A"/>
    <w:rsid w:val="0037010B"/>
    <w:rsid w:val="003705C4"/>
    <w:rsid w:val="00374475"/>
    <w:rsid w:val="003763A9"/>
    <w:rsid w:val="00381289"/>
    <w:rsid w:val="0038375D"/>
    <w:rsid w:val="00383B38"/>
    <w:rsid w:val="00390991"/>
    <w:rsid w:val="00391097"/>
    <w:rsid w:val="00396CA8"/>
    <w:rsid w:val="00397351"/>
    <w:rsid w:val="003979D9"/>
    <w:rsid w:val="003A4AB0"/>
    <w:rsid w:val="003A57A1"/>
    <w:rsid w:val="003B6447"/>
    <w:rsid w:val="003C23F8"/>
    <w:rsid w:val="003C3DAB"/>
    <w:rsid w:val="003D2A93"/>
    <w:rsid w:val="003D7888"/>
    <w:rsid w:val="003D7DCE"/>
    <w:rsid w:val="003E7510"/>
    <w:rsid w:val="003F598C"/>
    <w:rsid w:val="003F6FFB"/>
    <w:rsid w:val="004111F4"/>
    <w:rsid w:val="0041776E"/>
    <w:rsid w:val="004229FC"/>
    <w:rsid w:val="004248C0"/>
    <w:rsid w:val="0043705E"/>
    <w:rsid w:val="00442424"/>
    <w:rsid w:val="00450DCD"/>
    <w:rsid w:val="0045740B"/>
    <w:rsid w:val="0046023F"/>
    <w:rsid w:val="0046044D"/>
    <w:rsid w:val="00465D63"/>
    <w:rsid w:val="004714E0"/>
    <w:rsid w:val="00473DEE"/>
    <w:rsid w:val="00480B12"/>
    <w:rsid w:val="00484313"/>
    <w:rsid w:val="0048609B"/>
    <w:rsid w:val="004870C3"/>
    <w:rsid w:val="004926A9"/>
    <w:rsid w:val="004966B3"/>
    <w:rsid w:val="00497DF4"/>
    <w:rsid w:val="004A0AEA"/>
    <w:rsid w:val="004A31C5"/>
    <w:rsid w:val="004A570E"/>
    <w:rsid w:val="004A6FB6"/>
    <w:rsid w:val="004B2F9C"/>
    <w:rsid w:val="004B366F"/>
    <w:rsid w:val="004B6D96"/>
    <w:rsid w:val="004C4C48"/>
    <w:rsid w:val="004C7C65"/>
    <w:rsid w:val="004D038F"/>
    <w:rsid w:val="004D06A9"/>
    <w:rsid w:val="004D06E9"/>
    <w:rsid w:val="004E67DB"/>
    <w:rsid w:val="004F2F16"/>
    <w:rsid w:val="004F6A57"/>
    <w:rsid w:val="004F7400"/>
    <w:rsid w:val="005164BD"/>
    <w:rsid w:val="005256DF"/>
    <w:rsid w:val="005279B2"/>
    <w:rsid w:val="0053607D"/>
    <w:rsid w:val="00536ECF"/>
    <w:rsid w:val="00541CA6"/>
    <w:rsid w:val="00544F61"/>
    <w:rsid w:val="00545AE3"/>
    <w:rsid w:val="00546DBE"/>
    <w:rsid w:val="005515F2"/>
    <w:rsid w:val="00560D4C"/>
    <w:rsid w:val="005654FE"/>
    <w:rsid w:val="00565C44"/>
    <w:rsid w:val="0057051D"/>
    <w:rsid w:val="00570608"/>
    <w:rsid w:val="00577E27"/>
    <w:rsid w:val="00580F55"/>
    <w:rsid w:val="0058171A"/>
    <w:rsid w:val="00584A2E"/>
    <w:rsid w:val="00590BF3"/>
    <w:rsid w:val="00592F22"/>
    <w:rsid w:val="005940B5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D5586"/>
    <w:rsid w:val="005D6512"/>
    <w:rsid w:val="005F3C7D"/>
    <w:rsid w:val="005F5A1D"/>
    <w:rsid w:val="005F719A"/>
    <w:rsid w:val="00603D14"/>
    <w:rsid w:val="00605E11"/>
    <w:rsid w:val="0060659E"/>
    <w:rsid w:val="0061623A"/>
    <w:rsid w:val="0062221B"/>
    <w:rsid w:val="006233C5"/>
    <w:rsid w:val="00634C53"/>
    <w:rsid w:val="006356AC"/>
    <w:rsid w:val="00646C54"/>
    <w:rsid w:val="006474F3"/>
    <w:rsid w:val="00652D93"/>
    <w:rsid w:val="00654743"/>
    <w:rsid w:val="00660CA3"/>
    <w:rsid w:val="00661193"/>
    <w:rsid w:val="006629E6"/>
    <w:rsid w:val="00663068"/>
    <w:rsid w:val="0066799C"/>
    <w:rsid w:val="0067344F"/>
    <w:rsid w:val="00675608"/>
    <w:rsid w:val="00691EEE"/>
    <w:rsid w:val="006A75DA"/>
    <w:rsid w:val="006B0748"/>
    <w:rsid w:val="006B2B1A"/>
    <w:rsid w:val="006B55AD"/>
    <w:rsid w:val="006B65FC"/>
    <w:rsid w:val="006B6A99"/>
    <w:rsid w:val="006C1F04"/>
    <w:rsid w:val="006C3ACD"/>
    <w:rsid w:val="006C3D33"/>
    <w:rsid w:val="006C7418"/>
    <w:rsid w:val="006D1A30"/>
    <w:rsid w:val="006D1CBD"/>
    <w:rsid w:val="006D456E"/>
    <w:rsid w:val="006D7F69"/>
    <w:rsid w:val="006F588B"/>
    <w:rsid w:val="006F5DDC"/>
    <w:rsid w:val="006F7D4B"/>
    <w:rsid w:val="00703959"/>
    <w:rsid w:val="00706829"/>
    <w:rsid w:val="00707633"/>
    <w:rsid w:val="0071005C"/>
    <w:rsid w:val="00712FD2"/>
    <w:rsid w:val="007176E9"/>
    <w:rsid w:val="00721157"/>
    <w:rsid w:val="007222F6"/>
    <w:rsid w:val="0072639B"/>
    <w:rsid w:val="00741439"/>
    <w:rsid w:val="00750825"/>
    <w:rsid w:val="00750D68"/>
    <w:rsid w:val="00773DD9"/>
    <w:rsid w:val="00785DE6"/>
    <w:rsid w:val="00795844"/>
    <w:rsid w:val="00795EBF"/>
    <w:rsid w:val="007A5C9E"/>
    <w:rsid w:val="007A635F"/>
    <w:rsid w:val="007B1FA0"/>
    <w:rsid w:val="007B3CAC"/>
    <w:rsid w:val="007B73EE"/>
    <w:rsid w:val="007C2DC6"/>
    <w:rsid w:val="007C3FFB"/>
    <w:rsid w:val="007C4F5D"/>
    <w:rsid w:val="007C6CF6"/>
    <w:rsid w:val="007C6D42"/>
    <w:rsid w:val="007D053B"/>
    <w:rsid w:val="007D5A6F"/>
    <w:rsid w:val="007E0890"/>
    <w:rsid w:val="007E35A6"/>
    <w:rsid w:val="007E539C"/>
    <w:rsid w:val="007E71FE"/>
    <w:rsid w:val="007F2023"/>
    <w:rsid w:val="007F2401"/>
    <w:rsid w:val="007F2820"/>
    <w:rsid w:val="007F35E5"/>
    <w:rsid w:val="007F494D"/>
    <w:rsid w:val="007F4DE6"/>
    <w:rsid w:val="007F71A0"/>
    <w:rsid w:val="00801E42"/>
    <w:rsid w:val="00804B38"/>
    <w:rsid w:val="00814C01"/>
    <w:rsid w:val="00822BF6"/>
    <w:rsid w:val="0082741C"/>
    <w:rsid w:val="008300D3"/>
    <w:rsid w:val="00837AEB"/>
    <w:rsid w:val="008414B4"/>
    <w:rsid w:val="00844ADC"/>
    <w:rsid w:val="0086174C"/>
    <w:rsid w:val="00867242"/>
    <w:rsid w:val="00867DE8"/>
    <w:rsid w:val="008707E2"/>
    <w:rsid w:val="008738E1"/>
    <w:rsid w:val="00873A37"/>
    <w:rsid w:val="00877CB3"/>
    <w:rsid w:val="00884A34"/>
    <w:rsid w:val="00890161"/>
    <w:rsid w:val="008920F9"/>
    <w:rsid w:val="008973EE"/>
    <w:rsid w:val="008A3E91"/>
    <w:rsid w:val="008A5C16"/>
    <w:rsid w:val="008A5DBD"/>
    <w:rsid w:val="008A6BC5"/>
    <w:rsid w:val="008A710A"/>
    <w:rsid w:val="008B4A92"/>
    <w:rsid w:val="008B61B8"/>
    <w:rsid w:val="008B6D4A"/>
    <w:rsid w:val="008B6F38"/>
    <w:rsid w:val="008B73DD"/>
    <w:rsid w:val="008B781F"/>
    <w:rsid w:val="008D14D5"/>
    <w:rsid w:val="008D3B3C"/>
    <w:rsid w:val="008D5081"/>
    <w:rsid w:val="008E3DC5"/>
    <w:rsid w:val="008E6D76"/>
    <w:rsid w:val="008E6DF5"/>
    <w:rsid w:val="00902AD7"/>
    <w:rsid w:val="0090374A"/>
    <w:rsid w:val="00903B3B"/>
    <w:rsid w:val="00904F80"/>
    <w:rsid w:val="009132F4"/>
    <w:rsid w:val="00916E8F"/>
    <w:rsid w:val="0092448D"/>
    <w:rsid w:val="00930D1E"/>
    <w:rsid w:val="009312A4"/>
    <w:rsid w:val="009419AA"/>
    <w:rsid w:val="00964073"/>
    <w:rsid w:val="009666D0"/>
    <w:rsid w:val="009705BB"/>
    <w:rsid w:val="00973B96"/>
    <w:rsid w:val="00980780"/>
    <w:rsid w:val="0098261C"/>
    <w:rsid w:val="00982C60"/>
    <w:rsid w:val="009846DB"/>
    <w:rsid w:val="0098571C"/>
    <w:rsid w:val="009B7FA3"/>
    <w:rsid w:val="009C6023"/>
    <w:rsid w:val="009D22F2"/>
    <w:rsid w:val="009D46DC"/>
    <w:rsid w:val="009D4737"/>
    <w:rsid w:val="009E5390"/>
    <w:rsid w:val="009F51EF"/>
    <w:rsid w:val="009F5B20"/>
    <w:rsid w:val="00A011DA"/>
    <w:rsid w:val="00A049B4"/>
    <w:rsid w:val="00A07F4C"/>
    <w:rsid w:val="00A12507"/>
    <w:rsid w:val="00A16248"/>
    <w:rsid w:val="00A23E1B"/>
    <w:rsid w:val="00A35053"/>
    <w:rsid w:val="00A3678E"/>
    <w:rsid w:val="00A404A9"/>
    <w:rsid w:val="00A4052F"/>
    <w:rsid w:val="00A43793"/>
    <w:rsid w:val="00A43A75"/>
    <w:rsid w:val="00A50CAC"/>
    <w:rsid w:val="00A56287"/>
    <w:rsid w:val="00A61CB8"/>
    <w:rsid w:val="00A62A66"/>
    <w:rsid w:val="00A6471F"/>
    <w:rsid w:val="00A66B23"/>
    <w:rsid w:val="00A66CE0"/>
    <w:rsid w:val="00A70808"/>
    <w:rsid w:val="00A73B05"/>
    <w:rsid w:val="00A822E9"/>
    <w:rsid w:val="00A82FBD"/>
    <w:rsid w:val="00A9424B"/>
    <w:rsid w:val="00AA5C84"/>
    <w:rsid w:val="00AA7855"/>
    <w:rsid w:val="00AC0D71"/>
    <w:rsid w:val="00AC4190"/>
    <w:rsid w:val="00AC48C4"/>
    <w:rsid w:val="00AD05F1"/>
    <w:rsid w:val="00AD323D"/>
    <w:rsid w:val="00AD5DF8"/>
    <w:rsid w:val="00AE5233"/>
    <w:rsid w:val="00AF111F"/>
    <w:rsid w:val="00AF21D7"/>
    <w:rsid w:val="00B0617E"/>
    <w:rsid w:val="00B11A04"/>
    <w:rsid w:val="00B14353"/>
    <w:rsid w:val="00B16D9F"/>
    <w:rsid w:val="00B27F11"/>
    <w:rsid w:val="00B37438"/>
    <w:rsid w:val="00B45B85"/>
    <w:rsid w:val="00B52E0D"/>
    <w:rsid w:val="00B54CAD"/>
    <w:rsid w:val="00B57C89"/>
    <w:rsid w:val="00B620F2"/>
    <w:rsid w:val="00B64F86"/>
    <w:rsid w:val="00B702CA"/>
    <w:rsid w:val="00B72D38"/>
    <w:rsid w:val="00B74F9D"/>
    <w:rsid w:val="00B81C72"/>
    <w:rsid w:val="00B82460"/>
    <w:rsid w:val="00B84602"/>
    <w:rsid w:val="00B8751F"/>
    <w:rsid w:val="00BA1AD9"/>
    <w:rsid w:val="00BB2CB0"/>
    <w:rsid w:val="00BB3850"/>
    <w:rsid w:val="00BD1257"/>
    <w:rsid w:val="00BD58F1"/>
    <w:rsid w:val="00BD7EAF"/>
    <w:rsid w:val="00BF0CA2"/>
    <w:rsid w:val="00BF1E65"/>
    <w:rsid w:val="00BF417A"/>
    <w:rsid w:val="00C0159F"/>
    <w:rsid w:val="00C054CD"/>
    <w:rsid w:val="00C120BA"/>
    <w:rsid w:val="00C136D7"/>
    <w:rsid w:val="00C16926"/>
    <w:rsid w:val="00C202B9"/>
    <w:rsid w:val="00C22836"/>
    <w:rsid w:val="00C24A16"/>
    <w:rsid w:val="00C261BC"/>
    <w:rsid w:val="00C32942"/>
    <w:rsid w:val="00C36D8A"/>
    <w:rsid w:val="00C430CF"/>
    <w:rsid w:val="00C46CAB"/>
    <w:rsid w:val="00C523BA"/>
    <w:rsid w:val="00C56B4C"/>
    <w:rsid w:val="00C65571"/>
    <w:rsid w:val="00C809D8"/>
    <w:rsid w:val="00C81881"/>
    <w:rsid w:val="00C84418"/>
    <w:rsid w:val="00C87BFB"/>
    <w:rsid w:val="00C92736"/>
    <w:rsid w:val="00C95E78"/>
    <w:rsid w:val="00CA28D2"/>
    <w:rsid w:val="00CA3BA9"/>
    <w:rsid w:val="00CA526E"/>
    <w:rsid w:val="00CA7FB2"/>
    <w:rsid w:val="00CB62EC"/>
    <w:rsid w:val="00CC0BBB"/>
    <w:rsid w:val="00CC55E3"/>
    <w:rsid w:val="00CD4A52"/>
    <w:rsid w:val="00CD6318"/>
    <w:rsid w:val="00CF31C1"/>
    <w:rsid w:val="00D00F51"/>
    <w:rsid w:val="00D03A70"/>
    <w:rsid w:val="00D04DC2"/>
    <w:rsid w:val="00D124BE"/>
    <w:rsid w:val="00D12513"/>
    <w:rsid w:val="00D1283D"/>
    <w:rsid w:val="00D20395"/>
    <w:rsid w:val="00D205FD"/>
    <w:rsid w:val="00D20E15"/>
    <w:rsid w:val="00D21239"/>
    <w:rsid w:val="00D21964"/>
    <w:rsid w:val="00D221CA"/>
    <w:rsid w:val="00D321D1"/>
    <w:rsid w:val="00D40C34"/>
    <w:rsid w:val="00D450F4"/>
    <w:rsid w:val="00D50F51"/>
    <w:rsid w:val="00D62403"/>
    <w:rsid w:val="00D670AE"/>
    <w:rsid w:val="00D6711C"/>
    <w:rsid w:val="00D71F86"/>
    <w:rsid w:val="00D75FCC"/>
    <w:rsid w:val="00D77D0E"/>
    <w:rsid w:val="00D93BB1"/>
    <w:rsid w:val="00DA2E66"/>
    <w:rsid w:val="00DB0500"/>
    <w:rsid w:val="00DB1866"/>
    <w:rsid w:val="00DB41A8"/>
    <w:rsid w:val="00DC3081"/>
    <w:rsid w:val="00DC52B4"/>
    <w:rsid w:val="00DC7A2E"/>
    <w:rsid w:val="00DD7BD3"/>
    <w:rsid w:val="00DE00C0"/>
    <w:rsid w:val="00DE1BCF"/>
    <w:rsid w:val="00DF069D"/>
    <w:rsid w:val="00DF4084"/>
    <w:rsid w:val="00DF7769"/>
    <w:rsid w:val="00E015C8"/>
    <w:rsid w:val="00E11554"/>
    <w:rsid w:val="00E13AA7"/>
    <w:rsid w:val="00E15270"/>
    <w:rsid w:val="00E232ED"/>
    <w:rsid w:val="00E25E41"/>
    <w:rsid w:val="00E323B3"/>
    <w:rsid w:val="00E324BA"/>
    <w:rsid w:val="00E41974"/>
    <w:rsid w:val="00E509A4"/>
    <w:rsid w:val="00E544F7"/>
    <w:rsid w:val="00E6622C"/>
    <w:rsid w:val="00E6693C"/>
    <w:rsid w:val="00E77CC5"/>
    <w:rsid w:val="00E80DDC"/>
    <w:rsid w:val="00E9032E"/>
    <w:rsid w:val="00E96498"/>
    <w:rsid w:val="00E97C21"/>
    <w:rsid w:val="00EB5E6E"/>
    <w:rsid w:val="00EC2123"/>
    <w:rsid w:val="00EC2ECC"/>
    <w:rsid w:val="00EC58AF"/>
    <w:rsid w:val="00ED321F"/>
    <w:rsid w:val="00ED4117"/>
    <w:rsid w:val="00ED6605"/>
    <w:rsid w:val="00ED6A33"/>
    <w:rsid w:val="00EF2CD4"/>
    <w:rsid w:val="00EF5E1F"/>
    <w:rsid w:val="00EF685C"/>
    <w:rsid w:val="00F03CA9"/>
    <w:rsid w:val="00F104E2"/>
    <w:rsid w:val="00F10DC3"/>
    <w:rsid w:val="00F20179"/>
    <w:rsid w:val="00F20300"/>
    <w:rsid w:val="00F23BF8"/>
    <w:rsid w:val="00F30C0F"/>
    <w:rsid w:val="00F409BF"/>
    <w:rsid w:val="00F40B7B"/>
    <w:rsid w:val="00F46971"/>
    <w:rsid w:val="00F5609E"/>
    <w:rsid w:val="00F7000A"/>
    <w:rsid w:val="00F71C1F"/>
    <w:rsid w:val="00F80F4F"/>
    <w:rsid w:val="00F81211"/>
    <w:rsid w:val="00F81F02"/>
    <w:rsid w:val="00F85B0A"/>
    <w:rsid w:val="00F862A5"/>
    <w:rsid w:val="00F90271"/>
    <w:rsid w:val="00FA5837"/>
    <w:rsid w:val="00FC4E7C"/>
    <w:rsid w:val="00FC5EA3"/>
    <w:rsid w:val="00FD126A"/>
    <w:rsid w:val="00FD281B"/>
    <w:rsid w:val="00FD6447"/>
    <w:rsid w:val="00FD762D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F2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0F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36</Pages>
  <Words>10724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Пользователь Windows</dc:creator>
  <cp:keywords/>
  <dc:description/>
  <cp:lastModifiedBy>blednova-el</cp:lastModifiedBy>
  <cp:revision>7</cp:revision>
  <cp:lastPrinted>2021-07-29T15:15:00Z</cp:lastPrinted>
  <dcterms:created xsi:type="dcterms:W3CDTF">2021-08-04T11:32:00Z</dcterms:created>
  <dcterms:modified xsi:type="dcterms:W3CDTF">2021-08-05T07:38:00Z</dcterms:modified>
</cp:coreProperties>
</file>