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298" w:rsidRDefault="00026298">
      <w:pPr>
        <w:jc w:val="center"/>
      </w:pPr>
    </w:p>
    <w:p w:rsidR="00026298" w:rsidRPr="00382BBC" w:rsidRDefault="00026298">
      <w:pPr>
        <w:jc w:val="center"/>
        <w:rPr>
          <w:sz w:val="12"/>
        </w:rPr>
      </w:pPr>
    </w:p>
    <w:p w:rsidR="00026298" w:rsidRPr="00382BBC" w:rsidRDefault="00026298">
      <w:pPr>
        <w:pStyle w:val="2"/>
        <w:spacing w:line="240" w:lineRule="exact"/>
        <w:rPr>
          <w:color w:val="auto"/>
          <w:sz w:val="8"/>
        </w:rPr>
      </w:pPr>
      <w:r w:rsidRPr="00382BBC">
        <w:rPr>
          <w:b w:val="0"/>
          <w:bCs w:val="0"/>
          <w:color w:val="auto"/>
        </w:rPr>
        <w:t>РОССИЙСКАЯ ФЕДЕРАЦИЯ</w:t>
      </w:r>
    </w:p>
    <w:p w:rsidR="00026298" w:rsidRPr="00382BBC" w:rsidRDefault="00026298">
      <w:pPr>
        <w:spacing w:line="240" w:lineRule="exact"/>
        <w:jc w:val="center"/>
        <w:rPr>
          <w:caps/>
          <w:sz w:val="24"/>
        </w:rPr>
      </w:pPr>
      <w:r w:rsidRPr="00382BBC">
        <w:rPr>
          <w:caps/>
          <w:sz w:val="24"/>
        </w:rPr>
        <w:t>орловская область</w:t>
      </w:r>
    </w:p>
    <w:p w:rsidR="00026298" w:rsidRPr="00382BBC" w:rsidRDefault="00026298">
      <w:pPr>
        <w:spacing w:line="240" w:lineRule="exact"/>
        <w:jc w:val="center"/>
        <w:rPr>
          <w:caps/>
          <w:sz w:val="24"/>
        </w:rPr>
      </w:pPr>
      <w:r w:rsidRPr="00382BBC">
        <w:rPr>
          <w:caps/>
          <w:sz w:val="24"/>
        </w:rPr>
        <w:t>муниципальное образование «Город орЁл»</w:t>
      </w:r>
    </w:p>
    <w:p w:rsidR="00026298" w:rsidRPr="00382BBC" w:rsidRDefault="00026298">
      <w:pPr>
        <w:pStyle w:val="1"/>
        <w:rPr>
          <w:b w:val="0"/>
          <w:bCs w:val="0"/>
          <w:spacing w:val="30"/>
          <w:sz w:val="40"/>
        </w:rPr>
      </w:pPr>
      <w:r w:rsidRPr="00382BBC">
        <w:rPr>
          <w:b w:val="0"/>
          <w:bCs w:val="0"/>
          <w:spacing w:val="30"/>
          <w:sz w:val="40"/>
        </w:rPr>
        <w:t>Администрация города Орла</w:t>
      </w:r>
    </w:p>
    <w:p w:rsidR="00026298" w:rsidRPr="00382BBC" w:rsidRDefault="00026298">
      <w:pPr>
        <w:jc w:val="center"/>
        <w:rPr>
          <w:b/>
          <w:bCs/>
          <w:sz w:val="2"/>
        </w:rPr>
      </w:pPr>
    </w:p>
    <w:p w:rsidR="00026298" w:rsidRPr="00382BBC" w:rsidRDefault="00026298">
      <w:pPr>
        <w:pStyle w:val="3"/>
        <w:rPr>
          <w:spacing w:val="40"/>
          <w:sz w:val="24"/>
        </w:rPr>
      </w:pPr>
    </w:p>
    <w:p w:rsidR="00026298" w:rsidRPr="00382BBC" w:rsidRDefault="00026298">
      <w:pPr>
        <w:pStyle w:val="4"/>
        <w:rPr>
          <w:caps/>
          <w:color w:val="auto"/>
          <w:sz w:val="32"/>
        </w:rPr>
      </w:pPr>
      <w:r w:rsidRPr="00382BBC">
        <w:rPr>
          <w:caps/>
          <w:color w:val="auto"/>
          <w:sz w:val="32"/>
        </w:rPr>
        <w:t>распоряжение</w:t>
      </w:r>
    </w:p>
    <w:p w:rsidR="00026298" w:rsidRPr="00382BBC" w:rsidRDefault="00382BBC">
      <w:pPr>
        <w:tabs>
          <w:tab w:val="center" w:pos="4680"/>
          <w:tab w:val="left" w:pos="4956"/>
          <w:tab w:val="left" w:pos="6040"/>
        </w:tabs>
        <w:jc w:val="center"/>
      </w:pPr>
      <w:r w:rsidRPr="00382BBC">
        <w:t>21 декабря 2021</w:t>
      </w:r>
      <w:r w:rsidR="00026298" w:rsidRPr="00382BBC">
        <w:tab/>
        <w:t xml:space="preserve">      </w:t>
      </w:r>
      <w:r w:rsidR="00026298" w:rsidRPr="00382BBC">
        <w:tab/>
        <w:t xml:space="preserve">           </w:t>
      </w:r>
      <w:r w:rsidRPr="00382BBC">
        <w:t xml:space="preserve">        </w:t>
      </w:r>
      <w:r w:rsidR="00026298" w:rsidRPr="00382BBC">
        <w:t xml:space="preserve">      №</w:t>
      </w:r>
      <w:r w:rsidRPr="00382BBC">
        <w:t>1421</w:t>
      </w:r>
    </w:p>
    <w:p w:rsidR="00026298" w:rsidRPr="00382BBC" w:rsidRDefault="00026298">
      <w:pPr>
        <w:pStyle w:val="2"/>
        <w:spacing w:line="240" w:lineRule="exact"/>
        <w:rPr>
          <w:b w:val="0"/>
          <w:color w:val="auto"/>
        </w:rPr>
      </w:pPr>
      <w:r w:rsidRPr="00382BBC">
        <w:rPr>
          <w:b w:val="0"/>
          <w:color w:val="auto"/>
        </w:rPr>
        <w:t>Орёл</w:t>
      </w:r>
    </w:p>
    <w:p w:rsidR="00026298" w:rsidRPr="00A010F7" w:rsidRDefault="00026298" w:rsidP="00A010F7"/>
    <w:p w:rsidR="00026298" w:rsidRDefault="00026298" w:rsidP="007E1F55">
      <w:pPr>
        <w:jc w:val="center"/>
      </w:pPr>
      <w:r>
        <w:t xml:space="preserve">О внесении изменений в </w:t>
      </w:r>
      <w:proofErr w:type="gramStart"/>
      <w:r>
        <w:t>распоряжение  главы</w:t>
      </w:r>
      <w:proofErr w:type="gramEnd"/>
      <w:r>
        <w:t xml:space="preserve"> муниципального образования «Город Орел» - Мэра города Орла от 21.02.2008 № 210 </w:t>
      </w:r>
    </w:p>
    <w:p w:rsidR="00026298" w:rsidRDefault="00026298" w:rsidP="007E1F55">
      <w:pPr>
        <w:jc w:val="center"/>
      </w:pPr>
      <w:r>
        <w:t xml:space="preserve">«О пропускном режиме в административном здании, расположенном </w:t>
      </w:r>
    </w:p>
    <w:p w:rsidR="00026298" w:rsidRDefault="00026298" w:rsidP="007E1F55">
      <w:pPr>
        <w:jc w:val="center"/>
      </w:pPr>
      <w:r>
        <w:t xml:space="preserve">по адресу: </w:t>
      </w:r>
      <w:proofErr w:type="spellStart"/>
      <w:r>
        <w:t>г.Орел</w:t>
      </w:r>
      <w:proofErr w:type="spellEnd"/>
      <w:r>
        <w:t>, Пролетарская гора, 1»</w:t>
      </w:r>
    </w:p>
    <w:p w:rsidR="00026298" w:rsidRDefault="00026298" w:rsidP="00A407D2">
      <w:pPr>
        <w:jc w:val="both"/>
      </w:pPr>
    </w:p>
    <w:p w:rsidR="00026298" w:rsidRPr="00DE42C7" w:rsidRDefault="00026298" w:rsidP="003B7CF7">
      <w:pPr>
        <w:jc w:val="both"/>
        <w:rPr>
          <w:szCs w:val="28"/>
        </w:rPr>
      </w:pPr>
      <w:r>
        <w:tab/>
        <w:t xml:space="preserve">На </w:t>
      </w:r>
      <w:proofErr w:type="gramStart"/>
      <w:r>
        <w:t>основании  Регламента</w:t>
      </w:r>
      <w:proofErr w:type="gramEnd"/>
      <w:r>
        <w:t xml:space="preserve"> администрации города Орла, утвержденного п</w:t>
      </w:r>
      <w:r>
        <w:rPr>
          <w:szCs w:val="28"/>
        </w:rPr>
        <w:t xml:space="preserve">остановлением администрации города Орла от 22.05.2014 № 1892, распоряжения администрации города Орла от 24.03.2020 № 257 «О мерах по предупреждению распространения новой </w:t>
      </w:r>
      <w:proofErr w:type="spellStart"/>
      <w:r>
        <w:rPr>
          <w:szCs w:val="28"/>
        </w:rPr>
        <w:t>коронавирусной</w:t>
      </w:r>
      <w:proofErr w:type="spellEnd"/>
      <w:r>
        <w:rPr>
          <w:szCs w:val="28"/>
        </w:rPr>
        <w:t xml:space="preserve"> инфекции (</w:t>
      </w:r>
      <w:r>
        <w:rPr>
          <w:szCs w:val="28"/>
          <w:lang w:val="en-US"/>
        </w:rPr>
        <w:t>COVID</w:t>
      </w:r>
      <w:r w:rsidRPr="00DE42C7">
        <w:rPr>
          <w:szCs w:val="28"/>
        </w:rPr>
        <w:t>-2019)</w:t>
      </w:r>
      <w:r>
        <w:rPr>
          <w:szCs w:val="28"/>
        </w:rPr>
        <w:t xml:space="preserve">», постановления администрации города Орла от 06.04.2020 № 1345 «О дополнительных мерах по предупреждению распространения новой </w:t>
      </w:r>
      <w:proofErr w:type="spellStart"/>
      <w:r>
        <w:rPr>
          <w:szCs w:val="28"/>
        </w:rPr>
        <w:t>коронавирусной</w:t>
      </w:r>
      <w:proofErr w:type="spellEnd"/>
      <w:r>
        <w:rPr>
          <w:szCs w:val="28"/>
        </w:rPr>
        <w:t xml:space="preserve"> инфекции (</w:t>
      </w:r>
      <w:r>
        <w:rPr>
          <w:szCs w:val="28"/>
          <w:lang w:val="en-US"/>
        </w:rPr>
        <w:t>COVID</w:t>
      </w:r>
      <w:r w:rsidRPr="00DE42C7">
        <w:rPr>
          <w:szCs w:val="28"/>
        </w:rPr>
        <w:t>-2019)</w:t>
      </w:r>
      <w:r>
        <w:rPr>
          <w:szCs w:val="28"/>
        </w:rPr>
        <w:t>»:</w:t>
      </w:r>
    </w:p>
    <w:p w:rsidR="00026298" w:rsidRDefault="00026298" w:rsidP="003046A5">
      <w:pPr>
        <w:jc w:val="both"/>
      </w:pPr>
      <w:r>
        <w:tab/>
        <w:t xml:space="preserve">1. Внести следующие изменения в Положение «О пропускном режиме в административном здании, расположенном по адресу: </w:t>
      </w:r>
      <w:proofErr w:type="spellStart"/>
      <w:r>
        <w:t>г.Орел</w:t>
      </w:r>
      <w:proofErr w:type="spellEnd"/>
      <w:r>
        <w:t xml:space="preserve">, Пролетарская гора, 1», </w:t>
      </w:r>
      <w:proofErr w:type="gramStart"/>
      <w:r>
        <w:t>утвержденное  распоряжением</w:t>
      </w:r>
      <w:proofErr w:type="gramEnd"/>
      <w:r>
        <w:t xml:space="preserve">  главы муниципального образования «Город Орел» - Мэра города Орла от 21.02.2008 № 210 (далее – Положение):</w:t>
      </w:r>
      <w:r>
        <w:tab/>
        <w:t>1.1. дополнить пункт 2.1. Положения абзацами следующего содержания:</w:t>
      </w:r>
    </w:p>
    <w:p w:rsidR="00026298" w:rsidRDefault="00026298" w:rsidP="004D0233">
      <w:pPr>
        <w:ind w:firstLine="708"/>
        <w:jc w:val="both"/>
      </w:pPr>
      <w:r>
        <w:t xml:space="preserve">«Вход </w:t>
      </w:r>
      <w:proofErr w:type="gramStart"/>
      <w:r>
        <w:t>посетителей  в</w:t>
      </w:r>
      <w:proofErr w:type="gramEnd"/>
      <w:r>
        <w:t xml:space="preserve"> здание  осуществляется по разовым пропускам, в соответствии со  специальными списками,  подаваемыми органами местного самоуправления,  Муниципальной избирательной комиссией  </w:t>
      </w:r>
      <w:proofErr w:type="spellStart"/>
      <w:r>
        <w:t>г.Орла</w:t>
      </w:r>
      <w:proofErr w:type="spellEnd"/>
      <w:r>
        <w:t xml:space="preserve"> в МКУ «Служба технического обеспечения администрации города Орла». </w:t>
      </w:r>
    </w:p>
    <w:p w:rsidR="00026298" w:rsidRDefault="00026298" w:rsidP="000B5224">
      <w:pPr>
        <w:ind w:firstLine="708"/>
        <w:jc w:val="both"/>
      </w:pPr>
      <w:r>
        <w:t xml:space="preserve">Разовый пропуск </w:t>
      </w:r>
      <w:proofErr w:type="gramStart"/>
      <w:r>
        <w:t>посетителям  выдает</w:t>
      </w:r>
      <w:proofErr w:type="gramEnd"/>
      <w:r>
        <w:t xml:space="preserve"> МКУ «Служба технического обеспечения администрации города Орла» по форме, утвержденной приказом МКУ «Служба технического обеспечения администрации города Орла».</w:t>
      </w:r>
    </w:p>
    <w:p w:rsidR="00026298" w:rsidRDefault="00026298" w:rsidP="003C57BD">
      <w:pPr>
        <w:ind w:firstLine="708"/>
        <w:jc w:val="both"/>
        <w:rPr>
          <w:szCs w:val="28"/>
        </w:rPr>
      </w:pPr>
      <w:r>
        <w:rPr>
          <w:szCs w:val="28"/>
        </w:rPr>
        <w:t xml:space="preserve">Вход в здание </w:t>
      </w:r>
      <w:proofErr w:type="gramStart"/>
      <w:r>
        <w:rPr>
          <w:szCs w:val="28"/>
        </w:rPr>
        <w:t>работников  органов</w:t>
      </w:r>
      <w:proofErr w:type="gramEnd"/>
      <w:r>
        <w:rPr>
          <w:szCs w:val="28"/>
        </w:rPr>
        <w:t xml:space="preserve"> местного самоуправления,   </w:t>
      </w:r>
      <w:r>
        <w:t xml:space="preserve">Муниципальной избирательной комиссии </w:t>
      </w:r>
      <w:proofErr w:type="spellStart"/>
      <w:r>
        <w:t>г.Орла</w:t>
      </w:r>
      <w:proofErr w:type="spellEnd"/>
      <w:r>
        <w:t xml:space="preserve"> </w:t>
      </w:r>
      <w:r>
        <w:rPr>
          <w:szCs w:val="28"/>
        </w:rPr>
        <w:t xml:space="preserve">осуществляется при предъявлении ими пропуска, служебного удостоверения, выданных по форме, установленной муниципальными правовыми актами органов местного самоуправления,   </w:t>
      </w:r>
      <w:r>
        <w:t xml:space="preserve">Муниципальной избирательной комиссией </w:t>
      </w:r>
      <w:proofErr w:type="spellStart"/>
      <w:r>
        <w:t>г.Орла</w:t>
      </w:r>
      <w:proofErr w:type="spellEnd"/>
      <w:r>
        <w:rPr>
          <w:szCs w:val="28"/>
        </w:rPr>
        <w:t xml:space="preserve">.  </w:t>
      </w:r>
    </w:p>
    <w:p w:rsidR="00026298" w:rsidRDefault="00026298" w:rsidP="003C09D7">
      <w:pPr>
        <w:ind w:firstLine="708"/>
        <w:jc w:val="both"/>
        <w:rPr>
          <w:szCs w:val="28"/>
        </w:rPr>
      </w:pPr>
      <w:r>
        <w:rPr>
          <w:szCs w:val="28"/>
        </w:rPr>
        <w:t xml:space="preserve">Вход в здание руководителей, </w:t>
      </w:r>
      <w:proofErr w:type="gramStart"/>
      <w:r>
        <w:rPr>
          <w:szCs w:val="28"/>
        </w:rPr>
        <w:t>работников  муниципальных</w:t>
      </w:r>
      <w:proofErr w:type="gramEnd"/>
      <w:r>
        <w:rPr>
          <w:szCs w:val="28"/>
        </w:rPr>
        <w:t xml:space="preserve"> организаций города Орла, других лиц может осуществляться  по временным  пропускам, выданным по форме, установленной муниципальными правовыми актами органов местного самоуправления, </w:t>
      </w:r>
      <w:r>
        <w:t xml:space="preserve">Муниципальной избирательной комиссией </w:t>
      </w:r>
      <w:proofErr w:type="spellStart"/>
      <w:r>
        <w:t>г.Орла</w:t>
      </w:r>
      <w:proofErr w:type="spellEnd"/>
      <w:r>
        <w:rPr>
          <w:szCs w:val="28"/>
        </w:rPr>
        <w:t xml:space="preserve">.». </w:t>
      </w:r>
    </w:p>
    <w:p w:rsidR="00026298" w:rsidRDefault="00026298" w:rsidP="009D074B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lastRenderedPageBreak/>
        <w:t>2. Управлению по взаимодействию со средствами массовой информации и аналитической работе администрации города Орла (И.Е. Башкатова) опубликовать настоящее распоряжение в средствах массовой информации.</w:t>
      </w:r>
    </w:p>
    <w:p w:rsidR="00026298" w:rsidRDefault="00026298" w:rsidP="003545F3">
      <w:pPr>
        <w:pStyle w:val="aa"/>
        <w:tabs>
          <w:tab w:val="left" w:pos="0"/>
          <w:tab w:val="left" w:pos="1134"/>
        </w:tabs>
        <w:ind w:left="0"/>
        <w:jc w:val="both"/>
      </w:pPr>
      <w:r>
        <w:t xml:space="preserve">          3. Контроль за исполнением настоящего распоряжения оставляю за собой.</w:t>
      </w:r>
    </w:p>
    <w:p w:rsidR="00026298" w:rsidRDefault="00026298" w:rsidP="003545F3">
      <w:pPr>
        <w:pStyle w:val="aa"/>
        <w:tabs>
          <w:tab w:val="left" w:pos="0"/>
          <w:tab w:val="left" w:pos="1134"/>
        </w:tabs>
        <w:ind w:left="0"/>
        <w:jc w:val="both"/>
      </w:pPr>
    </w:p>
    <w:p w:rsidR="00026298" w:rsidRDefault="00026298" w:rsidP="003545F3">
      <w:pPr>
        <w:pStyle w:val="aa"/>
        <w:tabs>
          <w:tab w:val="left" w:pos="0"/>
          <w:tab w:val="left" w:pos="1134"/>
        </w:tabs>
        <w:ind w:left="0"/>
        <w:jc w:val="both"/>
      </w:pPr>
    </w:p>
    <w:p w:rsidR="00026298" w:rsidRDefault="00026298" w:rsidP="003545F3">
      <w:pPr>
        <w:pStyle w:val="aa"/>
        <w:tabs>
          <w:tab w:val="left" w:pos="0"/>
          <w:tab w:val="left" w:pos="1134"/>
        </w:tabs>
        <w:ind w:left="0"/>
        <w:jc w:val="both"/>
      </w:pPr>
    </w:p>
    <w:tbl>
      <w:tblPr>
        <w:tblW w:w="9828" w:type="dxa"/>
        <w:tblLook w:val="00A0" w:firstRow="1" w:lastRow="0" w:firstColumn="1" w:lastColumn="0" w:noHBand="0" w:noVBand="0"/>
      </w:tblPr>
      <w:tblGrid>
        <w:gridCol w:w="3212"/>
        <w:gridCol w:w="6616"/>
      </w:tblGrid>
      <w:tr w:rsidR="00026298" w:rsidTr="001A788D">
        <w:trPr>
          <w:trHeight w:val="891"/>
        </w:trPr>
        <w:tc>
          <w:tcPr>
            <w:tcW w:w="3212" w:type="dxa"/>
          </w:tcPr>
          <w:p w:rsidR="00026298" w:rsidRPr="009A3E05" w:rsidRDefault="00026298" w:rsidP="00843069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Мэр </w:t>
            </w:r>
            <w:r w:rsidRPr="009A3E05">
              <w:rPr>
                <w:szCs w:val="28"/>
                <w:lang w:eastAsia="en-US"/>
              </w:rPr>
              <w:t>города Орла</w:t>
            </w:r>
          </w:p>
        </w:tc>
        <w:tc>
          <w:tcPr>
            <w:tcW w:w="6616" w:type="dxa"/>
          </w:tcPr>
          <w:p w:rsidR="00026298" w:rsidRPr="009A3E05" w:rsidRDefault="00026298" w:rsidP="0000069D">
            <w:pPr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Ю.Н. </w:t>
            </w:r>
            <w:proofErr w:type="spellStart"/>
            <w:r>
              <w:rPr>
                <w:szCs w:val="28"/>
                <w:lang w:eastAsia="en-US"/>
              </w:rPr>
              <w:t>Парахин</w:t>
            </w:r>
            <w:proofErr w:type="spellEnd"/>
          </w:p>
        </w:tc>
      </w:tr>
    </w:tbl>
    <w:p w:rsidR="00026298" w:rsidRDefault="00026298">
      <w:pPr>
        <w:ind w:firstLine="709"/>
        <w:jc w:val="both"/>
        <w:rPr>
          <w:szCs w:val="28"/>
        </w:rPr>
      </w:pPr>
    </w:p>
    <w:p w:rsidR="00026298" w:rsidRDefault="00026298">
      <w:pPr>
        <w:jc w:val="both"/>
        <w:rPr>
          <w:szCs w:val="28"/>
        </w:rPr>
      </w:pPr>
    </w:p>
    <w:p w:rsidR="00026298" w:rsidRDefault="00026298">
      <w:pPr>
        <w:jc w:val="both"/>
        <w:rPr>
          <w:szCs w:val="28"/>
        </w:rPr>
      </w:pPr>
    </w:p>
    <w:p w:rsidR="00026298" w:rsidRDefault="00026298" w:rsidP="00117AA6">
      <w:pPr>
        <w:jc w:val="right"/>
        <w:rPr>
          <w:szCs w:val="28"/>
        </w:rPr>
      </w:pPr>
    </w:p>
    <w:p w:rsidR="00026298" w:rsidRDefault="00026298" w:rsidP="00117AA6">
      <w:pPr>
        <w:jc w:val="right"/>
        <w:rPr>
          <w:szCs w:val="28"/>
        </w:rPr>
      </w:pPr>
    </w:p>
    <w:p w:rsidR="00026298" w:rsidRDefault="00026298" w:rsidP="00117AA6">
      <w:pPr>
        <w:jc w:val="right"/>
        <w:rPr>
          <w:szCs w:val="28"/>
        </w:rPr>
      </w:pPr>
    </w:p>
    <w:p w:rsidR="00026298" w:rsidRDefault="00026298" w:rsidP="00117AA6">
      <w:pPr>
        <w:jc w:val="right"/>
        <w:rPr>
          <w:szCs w:val="28"/>
        </w:rPr>
      </w:pPr>
    </w:p>
    <w:p w:rsidR="00026298" w:rsidRDefault="00026298" w:rsidP="00117AA6">
      <w:pPr>
        <w:jc w:val="right"/>
        <w:rPr>
          <w:szCs w:val="28"/>
        </w:rPr>
      </w:pPr>
    </w:p>
    <w:p w:rsidR="00026298" w:rsidRDefault="00026298" w:rsidP="00117AA6">
      <w:pPr>
        <w:jc w:val="right"/>
        <w:rPr>
          <w:szCs w:val="28"/>
        </w:rPr>
      </w:pPr>
    </w:p>
    <w:p w:rsidR="00026298" w:rsidRDefault="00026298" w:rsidP="00117AA6">
      <w:pPr>
        <w:jc w:val="right"/>
        <w:rPr>
          <w:szCs w:val="28"/>
        </w:rPr>
      </w:pPr>
    </w:p>
    <w:p w:rsidR="00026298" w:rsidRDefault="00026298" w:rsidP="00117AA6">
      <w:pPr>
        <w:jc w:val="right"/>
        <w:rPr>
          <w:szCs w:val="28"/>
        </w:rPr>
      </w:pPr>
    </w:p>
    <w:p w:rsidR="00026298" w:rsidRDefault="00026298" w:rsidP="00117AA6">
      <w:pPr>
        <w:jc w:val="right"/>
        <w:rPr>
          <w:szCs w:val="28"/>
        </w:rPr>
      </w:pPr>
    </w:p>
    <w:p w:rsidR="00026298" w:rsidRDefault="00026298" w:rsidP="00117AA6">
      <w:pPr>
        <w:jc w:val="right"/>
        <w:rPr>
          <w:szCs w:val="28"/>
        </w:rPr>
      </w:pPr>
    </w:p>
    <w:p w:rsidR="00026298" w:rsidRDefault="00026298" w:rsidP="00117AA6">
      <w:pPr>
        <w:jc w:val="right"/>
        <w:rPr>
          <w:szCs w:val="28"/>
        </w:rPr>
      </w:pPr>
    </w:p>
    <w:p w:rsidR="00026298" w:rsidRDefault="00026298" w:rsidP="00117AA6">
      <w:pPr>
        <w:jc w:val="right"/>
        <w:rPr>
          <w:szCs w:val="28"/>
        </w:rPr>
      </w:pPr>
    </w:p>
    <w:p w:rsidR="00026298" w:rsidRDefault="00026298" w:rsidP="00117AA6">
      <w:pPr>
        <w:jc w:val="right"/>
        <w:rPr>
          <w:szCs w:val="28"/>
        </w:rPr>
      </w:pPr>
    </w:p>
    <w:p w:rsidR="00026298" w:rsidRDefault="00026298" w:rsidP="00117AA6">
      <w:pPr>
        <w:jc w:val="right"/>
        <w:rPr>
          <w:szCs w:val="28"/>
        </w:rPr>
      </w:pPr>
    </w:p>
    <w:p w:rsidR="00026298" w:rsidRDefault="00026298" w:rsidP="00117AA6">
      <w:pPr>
        <w:jc w:val="right"/>
        <w:rPr>
          <w:szCs w:val="28"/>
        </w:rPr>
      </w:pPr>
    </w:p>
    <w:p w:rsidR="00026298" w:rsidRDefault="00026298" w:rsidP="00382BBC">
      <w:pPr>
        <w:rPr>
          <w:szCs w:val="28"/>
        </w:rPr>
      </w:pPr>
      <w:bookmarkStart w:id="0" w:name="_GoBack"/>
      <w:bookmarkEnd w:id="0"/>
    </w:p>
    <w:sectPr w:rsidR="00026298" w:rsidSect="009D4273">
      <w:headerReference w:type="even" r:id="rId7"/>
      <w:headerReference w:type="default" r:id="rId8"/>
      <w:pgSz w:w="11906" w:h="16838"/>
      <w:pgMar w:top="719" w:right="746" w:bottom="107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0FAE" w:rsidRDefault="00E40FAE">
      <w:r>
        <w:separator/>
      </w:r>
    </w:p>
  </w:endnote>
  <w:endnote w:type="continuationSeparator" w:id="0">
    <w:p w:rsidR="00E40FAE" w:rsidRDefault="00E40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0FAE" w:rsidRDefault="00E40FAE">
      <w:r>
        <w:separator/>
      </w:r>
    </w:p>
  </w:footnote>
  <w:footnote w:type="continuationSeparator" w:id="0">
    <w:p w:rsidR="00E40FAE" w:rsidRDefault="00E40F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298" w:rsidRDefault="0002629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26298" w:rsidRDefault="00026298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298" w:rsidRDefault="0002629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tab/>
    </w:r>
  </w:p>
  <w:p w:rsidR="00026298" w:rsidRDefault="00026298">
    <w:pPr>
      <w:pStyle w:val="a5"/>
      <w:ind w:right="360"/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C6D6A"/>
    <w:multiLevelType w:val="hybridMultilevel"/>
    <w:tmpl w:val="81C02AB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 w15:restartNumberingAfterBreak="0">
    <w:nsid w:val="0A783F45"/>
    <w:multiLevelType w:val="hybridMultilevel"/>
    <w:tmpl w:val="4D6CB812"/>
    <w:lvl w:ilvl="0" w:tplc="8E409CAC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Sylfaen" w:hAnsi="Sylfaen" w:hint="default"/>
      </w:rPr>
    </w:lvl>
    <w:lvl w:ilvl="1" w:tplc="C5DE9188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 w:hint="default"/>
      </w:rPr>
    </w:lvl>
    <w:lvl w:ilvl="2" w:tplc="17161086">
      <w:start w:val="1"/>
      <w:numFmt w:val="bullet"/>
      <w:lvlText w:val="­"/>
      <w:lvlJc w:val="left"/>
      <w:pPr>
        <w:tabs>
          <w:tab w:val="num" w:pos="1800"/>
        </w:tabs>
        <w:ind w:left="1516" w:firstLine="284"/>
      </w:pPr>
      <w:rPr>
        <w:rFonts w:ascii="Courier New" w:hAnsi="Courier New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D0122"/>
    <w:multiLevelType w:val="hybridMultilevel"/>
    <w:tmpl w:val="554A7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F6E0F93"/>
    <w:multiLevelType w:val="hybridMultilevel"/>
    <w:tmpl w:val="3DE4DFBA"/>
    <w:lvl w:ilvl="0" w:tplc="C100C2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57141A"/>
    <w:multiLevelType w:val="hybridMultilevel"/>
    <w:tmpl w:val="F7287ACA"/>
    <w:lvl w:ilvl="0" w:tplc="C0F409B6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12352D95"/>
    <w:multiLevelType w:val="hybridMultilevel"/>
    <w:tmpl w:val="4B9274D8"/>
    <w:lvl w:ilvl="0" w:tplc="3E0A641C">
      <w:start w:val="1"/>
      <w:numFmt w:val="decimal"/>
      <w:lvlText w:val="%1."/>
      <w:lvlJc w:val="left"/>
      <w:pPr>
        <w:ind w:left="1800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1F901001"/>
    <w:multiLevelType w:val="multilevel"/>
    <w:tmpl w:val="694CFC1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7" w15:restartNumberingAfterBreak="0">
    <w:nsid w:val="2AED02B3"/>
    <w:multiLevelType w:val="hybridMultilevel"/>
    <w:tmpl w:val="5B9CE528"/>
    <w:lvl w:ilvl="0" w:tplc="475262A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C076A3"/>
    <w:multiLevelType w:val="multilevel"/>
    <w:tmpl w:val="5E22914C"/>
    <w:lvl w:ilvl="0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084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</w:rPr>
    </w:lvl>
  </w:abstractNum>
  <w:abstractNum w:abstractNumId="9" w15:restartNumberingAfterBreak="0">
    <w:nsid w:val="2FC72683"/>
    <w:multiLevelType w:val="hybridMultilevel"/>
    <w:tmpl w:val="739C9A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F5F5F36"/>
    <w:multiLevelType w:val="hybridMultilevel"/>
    <w:tmpl w:val="D9760E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0966E05"/>
    <w:multiLevelType w:val="hybridMultilevel"/>
    <w:tmpl w:val="1DD869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339339B"/>
    <w:multiLevelType w:val="hybridMultilevel"/>
    <w:tmpl w:val="16028F54"/>
    <w:lvl w:ilvl="0" w:tplc="475262A4">
      <w:start w:val="1"/>
      <w:numFmt w:val="bullet"/>
      <w:lvlText w:val="­"/>
      <w:lvlJc w:val="left"/>
      <w:pPr>
        <w:tabs>
          <w:tab w:val="num" w:pos="284"/>
        </w:tabs>
        <w:ind w:firstLine="68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316183"/>
    <w:multiLevelType w:val="hybridMultilevel"/>
    <w:tmpl w:val="4790CABE"/>
    <w:lvl w:ilvl="0" w:tplc="7862B2B0"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C730AB"/>
    <w:multiLevelType w:val="hybridMultilevel"/>
    <w:tmpl w:val="8AF6A78C"/>
    <w:lvl w:ilvl="0" w:tplc="7862B2B0"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357BF7"/>
    <w:multiLevelType w:val="hybridMultilevel"/>
    <w:tmpl w:val="13DC494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BBE5B5D"/>
    <w:multiLevelType w:val="hybridMultilevel"/>
    <w:tmpl w:val="8EE0BAF6"/>
    <w:lvl w:ilvl="0" w:tplc="681451C0">
      <w:start w:val="1"/>
      <w:numFmt w:val="decimal"/>
      <w:lvlText w:val="%1."/>
      <w:lvlJc w:val="left"/>
      <w:pPr>
        <w:tabs>
          <w:tab w:val="num" w:pos="851"/>
        </w:tabs>
        <w:ind w:firstLine="2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C1424E0"/>
    <w:multiLevelType w:val="hybridMultilevel"/>
    <w:tmpl w:val="52E4543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CA4380D"/>
    <w:multiLevelType w:val="hybridMultilevel"/>
    <w:tmpl w:val="1F5EDE4C"/>
    <w:lvl w:ilvl="0" w:tplc="C100C2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D816C8A"/>
    <w:multiLevelType w:val="hybridMultilevel"/>
    <w:tmpl w:val="1BF046C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645F6E7C"/>
    <w:multiLevelType w:val="hybridMultilevel"/>
    <w:tmpl w:val="CB481F52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21" w15:restartNumberingAfterBreak="0">
    <w:nsid w:val="76850EAD"/>
    <w:multiLevelType w:val="hybridMultilevel"/>
    <w:tmpl w:val="80C0B4DE"/>
    <w:lvl w:ilvl="0" w:tplc="C5DE9188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2" w15:restartNumberingAfterBreak="0">
    <w:nsid w:val="77205585"/>
    <w:multiLevelType w:val="hybridMultilevel"/>
    <w:tmpl w:val="442E0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FA4615"/>
    <w:multiLevelType w:val="hybridMultilevel"/>
    <w:tmpl w:val="A91E7576"/>
    <w:lvl w:ilvl="0" w:tplc="282C8CC2">
      <w:start w:val="1"/>
      <w:numFmt w:val="bullet"/>
      <w:lvlText w:val=""/>
      <w:lvlJc w:val="left"/>
      <w:pPr>
        <w:tabs>
          <w:tab w:val="num" w:pos="284"/>
        </w:tabs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7E6675"/>
    <w:multiLevelType w:val="hybridMultilevel"/>
    <w:tmpl w:val="B87869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B8741CB"/>
    <w:multiLevelType w:val="multilevel"/>
    <w:tmpl w:val="AEA8104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6" w15:restartNumberingAfterBreak="0">
    <w:nsid w:val="7F181B17"/>
    <w:multiLevelType w:val="hybridMultilevel"/>
    <w:tmpl w:val="1DC0D028"/>
    <w:lvl w:ilvl="0" w:tplc="0D68D03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26"/>
  </w:num>
  <w:num w:numId="3">
    <w:abstractNumId w:val="1"/>
  </w:num>
  <w:num w:numId="4">
    <w:abstractNumId w:val="23"/>
  </w:num>
  <w:num w:numId="5">
    <w:abstractNumId w:val="20"/>
  </w:num>
  <w:num w:numId="6">
    <w:abstractNumId w:val="2"/>
  </w:num>
  <w:num w:numId="7">
    <w:abstractNumId w:val="15"/>
  </w:num>
  <w:num w:numId="8">
    <w:abstractNumId w:val="19"/>
  </w:num>
  <w:num w:numId="9">
    <w:abstractNumId w:val="12"/>
  </w:num>
  <w:num w:numId="10">
    <w:abstractNumId w:val="7"/>
  </w:num>
  <w:num w:numId="11">
    <w:abstractNumId w:val="21"/>
  </w:num>
  <w:num w:numId="12">
    <w:abstractNumId w:val="5"/>
  </w:num>
  <w:num w:numId="13">
    <w:abstractNumId w:val="9"/>
  </w:num>
  <w:num w:numId="14">
    <w:abstractNumId w:val="22"/>
  </w:num>
  <w:num w:numId="15">
    <w:abstractNumId w:val="14"/>
  </w:num>
  <w:num w:numId="16">
    <w:abstractNumId w:val="11"/>
  </w:num>
  <w:num w:numId="17">
    <w:abstractNumId w:val="13"/>
  </w:num>
  <w:num w:numId="18">
    <w:abstractNumId w:val="4"/>
  </w:num>
  <w:num w:numId="19">
    <w:abstractNumId w:val="8"/>
  </w:num>
  <w:num w:numId="20">
    <w:abstractNumId w:val="6"/>
  </w:num>
  <w:num w:numId="21">
    <w:abstractNumId w:val="25"/>
  </w:num>
  <w:num w:numId="22">
    <w:abstractNumId w:val="0"/>
  </w:num>
  <w:num w:numId="23">
    <w:abstractNumId w:val="18"/>
  </w:num>
  <w:num w:numId="24">
    <w:abstractNumId w:val="24"/>
  </w:num>
  <w:num w:numId="25">
    <w:abstractNumId w:val="3"/>
  </w:num>
  <w:num w:numId="26">
    <w:abstractNumId w:val="10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4129"/>
    <w:rsid w:val="00000362"/>
    <w:rsid w:val="0000069D"/>
    <w:rsid w:val="00021DE3"/>
    <w:rsid w:val="000224BD"/>
    <w:rsid w:val="00026298"/>
    <w:rsid w:val="000360D0"/>
    <w:rsid w:val="0004274D"/>
    <w:rsid w:val="00057600"/>
    <w:rsid w:val="00057A73"/>
    <w:rsid w:val="00060343"/>
    <w:rsid w:val="00075371"/>
    <w:rsid w:val="00093638"/>
    <w:rsid w:val="0009541A"/>
    <w:rsid w:val="00097CFD"/>
    <w:rsid w:val="000B5224"/>
    <w:rsid w:val="000B7990"/>
    <w:rsid w:val="000D0703"/>
    <w:rsid w:val="000E56CB"/>
    <w:rsid w:val="000F12D9"/>
    <w:rsid w:val="000F6BE4"/>
    <w:rsid w:val="00112170"/>
    <w:rsid w:val="00117AA6"/>
    <w:rsid w:val="00121F55"/>
    <w:rsid w:val="00131DD3"/>
    <w:rsid w:val="001440FF"/>
    <w:rsid w:val="00164952"/>
    <w:rsid w:val="00175ADC"/>
    <w:rsid w:val="001A5699"/>
    <w:rsid w:val="001A788D"/>
    <w:rsid w:val="001B61BE"/>
    <w:rsid w:val="001B7EBE"/>
    <w:rsid w:val="001D18C3"/>
    <w:rsid w:val="001D7058"/>
    <w:rsid w:val="001E60EA"/>
    <w:rsid w:val="001F5203"/>
    <w:rsid w:val="002121E9"/>
    <w:rsid w:val="00220028"/>
    <w:rsid w:val="00220FCF"/>
    <w:rsid w:val="002233EF"/>
    <w:rsid w:val="00223F10"/>
    <w:rsid w:val="002316DF"/>
    <w:rsid w:val="00245D28"/>
    <w:rsid w:val="00252271"/>
    <w:rsid w:val="00261228"/>
    <w:rsid w:val="00261823"/>
    <w:rsid w:val="002644D2"/>
    <w:rsid w:val="002667BB"/>
    <w:rsid w:val="00275353"/>
    <w:rsid w:val="002809A6"/>
    <w:rsid w:val="0028306A"/>
    <w:rsid w:val="00287324"/>
    <w:rsid w:val="002926B9"/>
    <w:rsid w:val="002933DC"/>
    <w:rsid w:val="002973A6"/>
    <w:rsid w:val="002A14E9"/>
    <w:rsid w:val="002A75AC"/>
    <w:rsid w:val="002B0DD9"/>
    <w:rsid w:val="002B6EAA"/>
    <w:rsid w:val="002B7AFB"/>
    <w:rsid w:val="002C3B9D"/>
    <w:rsid w:val="002C7F6D"/>
    <w:rsid w:val="002E223B"/>
    <w:rsid w:val="002F3AC1"/>
    <w:rsid w:val="003046A5"/>
    <w:rsid w:val="0031348D"/>
    <w:rsid w:val="00326818"/>
    <w:rsid w:val="00344CCF"/>
    <w:rsid w:val="00350AB9"/>
    <w:rsid w:val="00350E07"/>
    <w:rsid w:val="003545F3"/>
    <w:rsid w:val="00361323"/>
    <w:rsid w:val="0037500B"/>
    <w:rsid w:val="00382BBC"/>
    <w:rsid w:val="00385361"/>
    <w:rsid w:val="0038744E"/>
    <w:rsid w:val="00391B18"/>
    <w:rsid w:val="003A6502"/>
    <w:rsid w:val="003A6843"/>
    <w:rsid w:val="003B33C2"/>
    <w:rsid w:val="003B7CF7"/>
    <w:rsid w:val="003C09D7"/>
    <w:rsid w:val="003C57BD"/>
    <w:rsid w:val="003D1B46"/>
    <w:rsid w:val="003D7449"/>
    <w:rsid w:val="003E030D"/>
    <w:rsid w:val="00433676"/>
    <w:rsid w:val="00436107"/>
    <w:rsid w:val="00451629"/>
    <w:rsid w:val="00463D23"/>
    <w:rsid w:val="004663BE"/>
    <w:rsid w:val="00471F42"/>
    <w:rsid w:val="004A2A4F"/>
    <w:rsid w:val="004A46ED"/>
    <w:rsid w:val="004B08B4"/>
    <w:rsid w:val="004B3538"/>
    <w:rsid w:val="004C6FCC"/>
    <w:rsid w:val="004D0233"/>
    <w:rsid w:val="004E2BC5"/>
    <w:rsid w:val="004E4AF1"/>
    <w:rsid w:val="004E72D2"/>
    <w:rsid w:val="004F5DEB"/>
    <w:rsid w:val="005021BE"/>
    <w:rsid w:val="00505066"/>
    <w:rsid w:val="00513EFB"/>
    <w:rsid w:val="00532228"/>
    <w:rsid w:val="00535CC3"/>
    <w:rsid w:val="00540BD9"/>
    <w:rsid w:val="005411CE"/>
    <w:rsid w:val="00542BB6"/>
    <w:rsid w:val="0054458E"/>
    <w:rsid w:val="00550557"/>
    <w:rsid w:val="00550F6B"/>
    <w:rsid w:val="00571A37"/>
    <w:rsid w:val="00587B31"/>
    <w:rsid w:val="005A07E8"/>
    <w:rsid w:val="005A2F86"/>
    <w:rsid w:val="005C4DE8"/>
    <w:rsid w:val="005D0E0E"/>
    <w:rsid w:val="005E1763"/>
    <w:rsid w:val="005E30FC"/>
    <w:rsid w:val="0060045C"/>
    <w:rsid w:val="006115EE"/>
    <w:rsid w:val="0061268B"/>
    <w:rsid w:val="006221C1"/>
    <w:rsid w:val="006312D3"/>
    <w:rsid w:val="006319E4"/>
    <w:rsid w:val="00655E85"/>
    <w:rsid w:val="00662C78"/>
    <w:rsid w:val="00667FBF"/>
    <w:rsid w:val="00673B6F"/>
    <w:rsid w:val="006976F7"/>
    <w:rsid w:val="0069779B"/>
    <w:rsid w:val="006A2DE0"/>
    <w:rsid w:val="006A4029"/>
    <w:rsid w:val="006B27C1"/>
    <w:rsid w:val="006C10A7"/>
    <w:rsid w:val="006C6EA6"/>
    <w:rsid w:val="006E51E1"/>
    <w:rsid w:val="006E6863"/>
    <w:rsid w:val="006F2D92"/>
    <w:rsid w:val="00703146"/>
    <w:rsid w:val="00725977"/>
    <w:rsid w:val="00735223"/>
    <w:rsid w:val="00755843"/>
    <w:rsid w:val="00763496"/>
    <w:rsid w:val="007769F8"/>
    <w:rsid w:val="007839B0"/>
    <w:rsid w:val="0079037E"/>
    <w:rsid w:val="007A3129"/>
    <w:rsid w:val="007B73BA"/>
    <w:rsid w:val="007C754C"/>
    <w:rsid w:val="007E064E"/>
    <w:rsid w:val="007E1F55"/>
    <w:rsid w:val="007E544C"/>
    <w:rsid w:val="007F4B1F"/>
    <w:rsid w:val="00803238"/>
    <w:rsid w:val="008043E4"/>
    <w:rsid w:val="0081013A"/>
    <w:rsid w:val="00821AE8"/>
    <w:rsid w:val="00823E92"/>
    <w:rsid w:val="00825A16"/>
    <w:rsid w:val="0084034F"/>
    <w:rsid w:val="008408BF"/>
    <w:rsid w:val="00843069"/>
    <w:rsid w:val="0084694D"/>
    <w:rsid w:val="00855641"/>
    <w:rsid w:val="00871A06"/>
    <w:rsid w:val="00874391"/>
    <w:rsid w:val="00892862"/>
    <w:rsid w:val="008A38B3"/>
    <w:rsid w:val="008D6902"/>
    <w:rsid w:val="008D6C20"/>
    <w:rsid w:val="008E08F9"/>
    <w:rsid w:val="008E3E1F"/>
    <w:rsid w:val="008F2531"/>
    <w:rsid w:val="008F2A5D"/>
    <w:rsid w:val="008F3CCB"/>
    <w:rsid w:val="008F736B"/>
    <w:rsid w:val="00911373"/>
    <w:rsid w:val="00936D10"/>
    <w:rsid w:val="00941E1C"/>
    <w:rsid w:val="00945F1F"/>
    <w:rsid w:val="0095131C"/>
    <w:rsid w:val="0097534C"/>
    <w:rsid w:val="00977A59"/>
    <w:rsid w:val="00984127"/>
    <w:rsid w:val="00996D14"/>
    <w:rsid w:val="009A3E05"/>
    <w:rsid w:val="009B73FA"/>
    <w:rsid w:val="009C1545"/>
    <w:rsid w:val="009C2CEE"/>
    <w:rsid w:val="009D074B"/>
    <w:rsid w:val="009D1BD5"/>
    <w:rsid w:val="009D4273"/>
    <w:rsid w:val="009F7926"/>
    <w:rsid w:val="00A010F7"/>
    <w:rsid w:val="00A04D18"/>
    <w:rsid w:val="00A0585E"/>
    <w:rsid w:val="00A37D73"/>
    <w:rsid w:val="00A407D2"/>
    <w:rsid w:val="00A451FE"/>
    <w:rsid w:val="00A55B0A"/>
    <w:rsid w:val="00A6240C"/>
    <w:rsid w:val="00A64FF9"/>
    <w:rsid w:val="00A67619"/>
    <w:rsid w:val="00A76582"/>
    <w:rsid w:val="00AC0E14"/>
    <w:rsid w:val="00AC2E19"/>
    <w:rsid w:val="00AC3444"/>
    <w:rsid w:val="00AC6359"/>
    <w:rsid w:val="00AD02B1"/>
    <w:rsid w:val="00AD6B63"/>
    <w:rsid w:val="00AE49D3"/>
    <w:rsid w:val="00AF48DC"/>
    <w:rsid w:val="00B06F84"/>
    <w:rsid w:val="00B10EC7"/>
    <w:rsid w:val="00B16FD8"/>
    <w:rsid w:val="00B20D92"/>
    <w:rsid w:val="00B24FFA"/>
    <w:rsid w:val="00B836F5"/>
    <w:rsid w:val="00B9107A"/>
    <w:rsid w:val="00BA40F4"/>
    <w:rsid w:val="00BC4953"/>
    <w:rsid w:val="00BD43FF"/>
    <w:rsid w:val="00BE210C"/>
    <w:rsid w:val="00BE7C6F"/>
    <w:rsid w:val="00BF3D3D"/>
    <w:rsid w:val="00C02616"/>
    <w:rsid w:val="00C041E0"/>
    <w:rsid w:val="00C23F53"/>
    <w:rsid w:val="00C350B5"/>
    <w:rsid w:val="00C37019"/>
    <w:rsid w:val="00C46517"/>
    <w:rsid w:val="00C83EF7"/>
    <w:rsid w:val="00CA4A09"/>
    <w:rsid w:val="00CB07C8"/>
    <w:rsid w:val="00CC50B1"/>
    <w:rsid w:val="00CD66F8"/>
    <w:rsid w:val="00CE1BBC"/>
    <w:rsid w:val="00CE6E9D"/>
    <w:rsid w:val="00CF677B"/>
    <w:rsid w:val="00D01F9C"/>
    <w:rsid w:val="00D07803"/>
    <w:rsid w:val="00D1118E"/>
    <w:rsid w:val="00D23625"/>
    <w:rsid w:val="00D42C0E"/>
    <w:rsid w:val="00D474A0"/>
    <w:rsid w:val="00D61FB1"/>
    <w:rsid w:val="00D65257"/>
    <w:rsid w:val="00D6666C"/>
    <w:rsid w:val="00D71580"/>
    <w:rsid w:val="00DA4C37"/>
    <w:rsid w:val="00DA6276"/>
    <w:rsid w:val="00DC1FE2"/>
    <w:rsid w:val="00DC2C14"/>
    <w:rsid w:val="00DC43D7"/>
    <w:rsid w:val="00DC47ED"/>
    <w:rsid w:val="00DC6163"/>
    <w:rsid w:val="00DD6621"/>
    <w:rsid w:val="00DE42C7"/>
    <w:rsid w:val="00DF15A5"/>
    <w:rsid w:val="00DF4129"/>
    <w:rsid w:val="00E06E50"/>
    <w:rsid w:val="00E30029"/>
    <w:rsid w:val="00E40741"/>
    <w:rsid w:val="00E40FAE"/>
    <w:rsid w:val="00E62142"/>
    <w:rsid w:val="00E65205"/>
    <w:rsid w:val="00E65CD2"/>
    <w:rsid w:val="00E7068C"/>
    <w:rsid w:val="00E90397"/>
    <w:rsid w:val="00E91194"/>
    <w:rsid w:val="00E96AE9"/>
    <w:rsid w:val="00EA767E"/>
    <w:rsid w:val="00EB3B37"/>
    <w:rsid w:val="00EB58E0"/>
    <w:rsid w:val="00EC2303"/>
    <w:rsid w:val="00EC437F"/>
    <w:rsid w:val="00ED15D0"/>
    <w:rsid w:val="00ED267A"/>
    <w:rsid w:val="00ED404C"/>
    <w:rsid w:val="00ED780F"/>
    <w:rsid w:val="00EF283B"/>
    <w:rsid w:val="00EF5A72"/>
    <w:rsid w:val="00EF6EA0"/>
    <w:rsid w:val="00F016C7"/>
    <w:rsid w:val="00F212F2"/>
    <w:rsid w:val="00F2426C"/>
    <w:rsid w:val="00F244EB"/>
    <w:rsid w:val="00F37D87"/>
    <w:rsid w:val="00F74357"/>
    <w:rsid w:val="00F74BE9"/>
    <w:rsid w:val="00F7636B"/>
    <w:rsid w:val="00F773F4"/>
    <w:rsid w:val="00F77679"/>
    <w:rsid w:val="00F840F1"/>
    <w:rsid w:val="00F868CA"/>
    <w:rsid w:val="00F86DB5"/>
    <w:rsid w:val="00FB0F48"/>
    <w:rsid w:val="00FC7147"/>
    <w:rsid w:val="00FD135A"/>
    <w:rsid w:val="00FD32C4"/>
    <w:rsid w:val="00FD4BE7"/>
    <w:rsid w:val="00FE73E5"/>
    <w:rsid w:val="00FF3516"/>
    <w:rsid w:val="00FF5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CA25B5"/>
  <w15:docId w15:val="{6AD13322-D27C-4C3A-BC37-2385967E4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4129"/>
    <w:rPr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F4129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DF4129"/>
    <w:pPr>
      <w:keepNext/>
      <w:jc w:val="center"/>
      <w:outlineLvl w:val="1"/>
    </w:pPr>
    <w:rPr>
      <w:b/>
      <w:bCs/>
      <w:color w:val="0000FF"/>
      <w:spacing w:val="20"/>
      <w:sz w:val="24"/>
    </w:rPr>
  </w:style>
  <w:style w:type="paragraph" w:styleId="3">
    <w:name w:val="heading 3"/>
    <w:basedOn w:val="a"/>
    <w:next w:val="a"/>
    <w:link w:val="30"/>
    <w:uiPriority w:val="99"/>
    <w:qFormat/>
    <w:rsid w:val="00DF412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F4129"/>
    <w:pPr>
      <w:keepNext/>
      <w:jc w:val="center"/>
      <w:outlineLvl w:val="3"/>
    </w:pPr>
    <w:rPr>
      <w:b/>
      <w:bCs/>
      <w:color w:val="3366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A402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6A402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6A4029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6A4029"/>
    <w:rPr>
      <w:rFonts w:ascii="Calibri" w:hAnsi="Calibri" w:cs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DF41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A4029"/>
    <w:rPr>
      <w:rFonts w:cs="Times New Roman"/>
      <w:sz w:val="2"/>
    </w:rPr>
  </w:style>
  <w:style w:type="paragraph" w:styleId="a5">
    <w:name w:val="header"/>
    <w:basedOn w:val="a"/>
    <w:link w:val="a6"/>
    <w:uiPriority w:val="99"/>
    <w:rsid w:val="00DF412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sid w:val="006A4029"/>
    <w:rPr>
      <w:rFonts w:cs="Times New Roman"/>
      <w:sz w:val="24"/>
      <w:szCs w:val="24"/>
    </w:rPr>
  </w:style>
  <w:style w:type="character" w:styleId="a7">
    <w:name w:val="page number"/>
    <w:uiPriority w:val="99"/>
    <w:rsid w:val="00DF4129"/>
    <w:rPr>
      <w:rFonts w:cs="Times New Roman"/>
    </w:rPr>
  </w:style>
  <w:style w:type="paragraph" w:styleId="a8">
    <w:name w:val="footer"/>
    <w:basedOn w:val="a"/>
    <w:link w:val="a9"/>
    <w:uiPriority w:val="99"/>
    <w:rsid w:val="00DF412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locked/>
    <w:rsid w:val="006A4029"/>
    <w:rPr>
      <w:rFonts w:cs="Times New Roman"/>
      <w:sz w:val="24"/>
      <w:szCs w:val="24"/>
    </w:rPr>
  </w:style>
  <w:style w:type="paragraph" w:styleId="aa">
    <w:name w:val="List Paragraph"/>
    <w:basedOn w:val="a"/>
    <w:uiPriority w:val="99"/>
    <w:qFormat/>
    <w:rsid w:val="00DF4129"/>
    <w:pPr>
      <w:ind w:left="720"/>
      <w:contextualSpacing/>
    </w:pPr>
  </w:style>
  <w:style w:type="table" w:styleId="ab">
    <w:name w:val="Table Grid"/>
    <w:basedOn w:val="a1"/>
    <w:uiPriority w:val="99"/>
    <w:rsid w:val="00DF4129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rsid w:val="00DF4129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5896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6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6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89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96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89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96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8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96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89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3;&#1088;&#1080;&#1075;&#1086;&#1088;&#1100;&#1103;&#1085;&#1094;\&#1054;&#1073;&#1088;&#1072;&#1079;&#1077;&#1094;%20&#1073;&#1083;&#1072;&#1085;&#1082;&#1072;\&#1073;&#1083;&#1072;&#1085;&#1082;%20%20&#1088;&#1072;&#1089;&#1087;&#1086;&#1088;&#1103;&#1078;&#1077;&#1085;&#1080;&#1103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 распоряжения</Template>
  <TotalTime>2</TotalTime>
  <Pages>2</Pages>
  <Words>389</Words>
  <Characters>2221</Characters>
  <Application>Microsoft Office Word</Application>
  <DocSecurity>0</DocSecurity>
  <Lines>18</Lines>
  <Paragraphs>5</Paragraphs>
  <ScaleCrop>false</ScaleCrop>
  <Company>Администрация г.Орла</Company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Григориянц</dc:creator>
  <cp:keywords/>
  <dc:description/>
  <cp:lastModifiedBy>Трахинина Жанна Викторовна</cp:lastModifiedBy>
  <cp:revision>3</cp:revision>
  <cp:lastPrinted>2021-12-22T11:33:00Z</cp:lastPrinted>
  <dcterms:created xsi:type="dcterms:W3CDTF">2022-01-13T07:21:00Z</dcterms:created>
  <dcterms:modified xsi:type="dcterms:W3CDTF">2022-01-13T08:07:00Z</dcterms:modified>
</cp:coreProperties>
</file>