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CA" w:rsidRPr="000E2452" w:rsidRDefault="001D0DCA" w:rsidP="00506233">
      <w:pPr>
        <w:pStyle w:val="Heading1"/>
        <w:spacing w:before="0" w:after="0"/>
        <w:jc w:val="center"/>
        <w:rPr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Pr="000E2452">
        <w:rPr>
          <w:rFonts w:ascii="Times New Roman" w:hAnsi="Times New Roman"/>
          <w:b w:val="0"/>
          <w:sz w:val="28"/>
          <w:szCs w:val="28"/>
        </w:rPr>
        <w:t>водн</w:t>
      </w:r>
      <w:r>
        <w:rPr>
          <w:rFonts w:ascii="Times New Roman" w:hAnsi="Times New Roman"/>
          <w:b w:val="0"/>
          <w:sz w:val="28"/>
          <w:szCs w:val="28"/>
        </w:rPr>
        <w:t>ый отчёт</w:t>
      </w:r>
      <w:r w:rsidRPr="000E2452">
        <w:rPr>
          <w:rFonts w:ascii="Times New Roman" w:hAnsi="Times New Roman"/>
          <w:b w:val="0"/>
          <w:sz w:val="28"/>
          <w:szCs w:val="28"/>
        </w:rPr>
        <w:t xml:space="preserve"> о проведении оценки регулирующего воздействия проекта нормативного правового акта администрации города Орла</w:t>
      </w:r>
    </w:p>
    <w:p w:rsidR="001D0DCA" w:rsidRPr="000E2452" w:rsidRDefault="001D0DCA" w:rsidP="00506233">
      <w:pPr>
        <w:jc w:val="both"/>
        <w:rPr>
          <w:sz w:val="28"/>
          <w:szCs w:val="28"/>
        </w:rPr>
      </w:pPr>
    </w:p>
    <w:p w:rsidR="001D0DCA" w:rsidRPr="000E2452" w:rsidRDefault="001D0DCA" w:rsidP="00506233">
      <w:pPr>
        <w:spacing w:after="240"/>
        <w:jc w:val="center"/>
      </w:pPr>
      <w:r w:rsidRPr="000E2452">
        <w:rPr>
          <w:sz w:val="28"/>
          <w:szCs w:val="28"/>
        </w:rPr>
        <w:t>1. Общая информация</w:t>
      </w:r>
    </w:p>
    <w:p w:rsidR="001D0DCA" w:rsidRPr="000E2452" w:rsidRDefault="001D0DCA" w:rsidP="00506233">
      <w:pPr>
        <w:pStyle w:val="Title"/>
        <w:ind w:left="0" w:firstLine="709"/>
      </w:pPr>
      <w:r w:rsidRPr="000E2452">
        <w:t>1.1. Структурное подразделение администрации города Орла, разрабатывающее проект акта (далее – разработчик акта):</w:t>
      </w:r>
    </w:p>
    <w:p w:rsidR="001D0DCA" w:rsidRPr="007A372A" w:rsidRDefault="001D0DCA" w:rsidP="007A372A">
      <w:pPr>
        <w:ind w:right="567"/>
        <w:rPr>
          <w:i/>
          <w:sz w:val="28"/>
          <w:szCs w:val="28"/>
        </w:rPr>
      </w:pPr>
      <w:r w:rsidRPr="007A372A">
        <w:rPr>
          <w:i/>
          <w:sz w:val="28"/>
          <w:szCs w:val="28"/>
        </w:rPr>
        <w:t>Управление муниципального имущества и землепользования администрации города Орла</w:t>
      </w:r>
    </w:p>
    <w:p w:rsidR="001D0DCA" w:rsidRPr="000E2452" w:rsidRDefault="001D0DCA" w:rsidP="00506233">
      <w:pPr>
        <w:pStyle w:val="Title"/>
        <w:ind w:left="0" w:firstLine="709"/>
      </w:pPr>
    </w:p>
    <w:p w:rsidR="001D0DCA" w:rsidRDefault="001D0DCA" w:rsidP="00506233">
      <w:pPr>
        <w:pStyle w:val="Title"/>
        <w:ind w:left="0" w:firstLine="709"/>
      </w:pPr>
      <w:r w:rsidRPr="000E2452">
        <w:t>1.2. Вид и наименование проекта нормативного правового акта:</w:t>
      </w:r>
    </w:p>
    <w:p w:rsidR="001D0DCA" w:rsidRPr="007A372A" w:rsidRDefault="001D0DCA" w:rsidP="007A372A">
      <w:pPr>
        <w:pStyle w:val="Title"/>
        <w:tabs>
          <w:tab w:val="left" w:leader="underscore" w:pos="9355"/>
        </w:tabs>
        <w:ind w:left="0" w:firstLine="0"/>
        <w:rPr>
          <w:i/>
        </w:rPr>
      </w:pPr>
      <w:r>
        <w:rPr>
          <w:i/>
        </w:rPr>
        <w:t>Решение Орловского городского Совета народных депутатов «</w:t>
      </w:r>
      <w:r w:rsidRPr="007A372A">
        <w:rPr>
          <w:i/>
        </w:rPr>
        <w:t>Об утверждении Правил определения платы за земельные участки, на которые зарегистрировано право собственности муниципального образования город Орёл, при предоставлении их в аренду, при заключении соглашений об установлении сервитута, при перераспределении с земельными участками, находящимися в частной собственности</w:t>
      </w:r>
      <w:r>
        <w:rPr>
          <w:i/>
        </w:rPr>
        <w:t>»</w:t>
      </w:r>
    </w:p>
    <w:p w:rsidR="001D0DCA" w:rsidRPr="000E2452" w:rsidRDefault="001D0DCA" w:rsidP="00506233">
      <w:pPr>
        <w:tabs>
          <w:tab w:val="left" w:pos="5896"/>
        </w:tabs>
        <w:ind w:firstLine="709"/>
        <w:jc w:val="both"/>
        <w:rPr>
          <w:sz w:val="28"/>
          <w:szCs w:val="28"/>
        </w:rPr>
      </w:pPr>
    </w:p>
    <w:p w:rsidR="001D0DCA" w:rsidRPr="00791237" w:rsidRDefault="001D0DCA" w:rsidP="00791237">
      <w:pPr>
        <w:pStyle w:val="Title"/>
        <w:tabs>
          <w:tab w:val="left" w:leader="underscore" w:pos="9355"/>
        </w:tabs>
        <w:ind w:left="0" w:firstLine="0"/>
        <w:rPr>
          <w:i/>
        </w:rPr>
      </w:pPr>
      <w:r w:rsidRPr="000E2452">
        <w:t>1.3. Предполагаемая дата вступления в силу нормативного правового акта:</w:t>
      </w:r>
      <w:r>
        <w:t xml:space="preserve"> </w:t>
      </w:r>
      <w:r>
        <w:rPr>
          <w:i/>
        </w:rPr>
        <w:t>Решение Орловского городского Совета народных депутатов «</w:t>
      </w:r>
      <w:r w:rsidRPr="007A372A">
        <w:rPr>
          <w:i/>
        </w:rPr>
        <w:t>Об утверждении Правил определения платы за земельные участки, на которые зарегистрировано право собственности муниципального образования город Орёл, при предоставлении их в аренду, при заключении соглашений об установлении сервитута, при перераспределении с земельными участками, находящимися в частной собственности</w:t>
      </w:r>
      <w:r>
        <w:rPr>
          <w:i/>
        </w:rPr>
        <w:t>»</w:t>
      </w:r>
      <w:r w:rsidRPr="003717B6">
        <w:rPr>
          <w:i/>
        </w:rPr>
        <w:t xml:space="preserve"> вступает в силу </w:t>
      </w:r>
      <w:r>
        <w:rPr>
          <w:i/>
        </w:rPr>
        <w:t>со дня его</w:t>
      </w:r>
      <w:r w:rsidRPr="003717B6">
        <w:rPr>
          <w:i/>
        </w:rPr>
        <w:t xml:space="preserve"> официального</w:t>
      </w:r>
      <w:r>
        <w:rPr>
          <w:i/>
        </w:rPr>
        <w:t xml:space="preserve"> </w:t>
      </w:r>
      <w:r w:rsidRPr="003717B6">
        <w:rPr>
          <w:i/>
        </w:rPr>
        <w:t>опубликования, планируемого в августе 2015 года.</w:t>
      </w:r>
    </w:p>
    <w:p w:rsidR="001D0DCA" w:rsidRPr="000E2452" w:rsidRDefault="001D0DCA" w:rsidP="00506233">
      <w:pPr>
        <w:ind w:firstLine="709"/>
        <w:jc w:val="both"/>
        <w:rPr>
          <w:sz w:val="28"/>
          <w:szCs w:val="28"/>
        </w:rPr>
      </w:pPr>
    </w:p>
    <w:p w:rsidR="001D0DCA" w:rsidRDefault="001D0DCA" w:rsidP="00506233">
      <w:pPr>
        <w:ind w:firstLine="709"/>
        <w:jc w:val="both"/>
        <w:rPr>
          <w:sz w:val="28"/>
          <w:szCs w:val="28"/>
        </w:rPr>
      </w:pPr>
      <w:r w:rsidRPr="000E2452">
        <w:rPr>
          <w:sz w:val="28"/>
          <w:szCs w:val="28"/>
        </w:rPr>
        <w:t>1.4. Краткое описание предлагаемого способа регулирования:</w:t>
      </w:r>
    </w:p>
    <w:p w:rsidR="001D0DCA" w:rsidRPr="00F929B9" w:rsidRDefault="001D0DCA" w:rsidP="00B32D5C">
      <w:pPr>
        <w:ind w:firstLine="709"/>
        <w:jc w:val="both"/>
        <w:rPr>
          <w:bCs/>
          <w:i/>
          <w:sz w:val="28"/>
          <w:szCs w:val="28"/>
        </w:rPr>
      </w:pPr>
      <w:r w:rsidRPr="003767F2">
        <w:rPr>
          <w:i/>
          <w:sz w:val="28"/>
          <w:szCs w:val="28"/>
        </w:rPr>
        <w:t>Проект устанавливает правила определения платы за земельные участки, находящиеся в собственности муниципального образования «Город Орёл»</w:t>
      </w:r>
      <w:r>
        <w:rPr>
          <w:i/>
          <w:sz w:val="28"/>
          <w:szCs w:val="28"/>
        </w:rPr>
        <w:t>:</w:t>
      </w:r>
    </w:p>
    <w:p w:rsidR="001D0DCA" w:rsidRPr="00F929B9" w:rsidRDefault="001D0DCA" w:rsidP="0070303A">
      <w:pPr>
        <w:ind w:firstLine="709"/>
        <w:jc w:val="both"/>
        <w:rPr>
          <w:bCs/>
          <w:i/>
          <w:sz w:val="28"/>
          <w:szCs w:val="28"/>
        </w:rPr>
      </w:pPr>
      <w:r w:rsidRPr="00F929B9">
        <w:rPr>
          <w:bCs/>
          <w:i/>
          <w:sz w:val="28"/>
          <w:szCs w:val="28"/>
        </w:rPr>
        <w:t>- арендной платы за земельные участки, находящиеся в муниципальной собственности и предоставленные без торгов</w:t>
      </w:r>
      <w:r>
        <w:rPr>
          <w:bCs/>
          <w:i/>
          <w:sz w:val="28"/>
          <w:szCs w:val="28"/>
        </w:rPr>
        <w:t>;</w:t>
      </w:r>
    </w:p>
    <w:p w:rsidR="001D0DCA" w:rsidRPr="00F929B9" w:rsidRDefault="001D0DCA" w:rsidP="0070303A">
      <w:pPr>
        <w:ind w:firstLine="709"/>
        <w:jc w:val="both"/>
        <w:rPr>
          <w:bCs/>
          <w:i/>
          <w:sz w:val="28"/>
          <w:szCs w:val="28"/>
        </w:rPr>
      </w:pPr>
      <w:r w:rsidRPr="00F929B9">
        <w:rPr>
          <w:bCs/>
          <w:i/>
          <w:sz w:val="28"/>
          <w:szCs w:val="28"/>
        </w:rPr>
        <w:t>- платы по соглашению об установлении сервитута в отношении земельных участков, находящихся в муниципальной собственности;</w:t>
      </w:r>
    </w:p>
    <w:p w:rsidR="001D0DCA" w:rsidRPr="00F929B9" w:rsidRDefault="001D0DCA" w:rsidP="0070303A">
      <w:pPr>
        <w:ind w:firstLine="709"/>
        <w:jc w:val="both"/>
        <w:rPr>
          <w:bCs/>
          <w:i/>
          <w:sz w:val="28"/>
          <w:szCs w:val="28"/>
        </w:rPr>
      </w:pPr>
      <w:r w:rsidRPr="00F929B9">
        <w:rPr>
          <w:bCs/>
          <w:i/>
          <w:sz w:val="28"/>
          <w:szCs w:val="28"/>
        </w:rPr>
        <w:t>- платы за увеличение площади земельных участков, находящихся в частной собственности, в результате перераспределения таких земель и (или) земельных участков, находящихся в муниципальной собственности</w:t>
      </w:r>
      <w:r>
        <w:rPr>
          <w:bCs/>
          <w:i/>
          <w:sz w:val="28"/>
          <w:szCs w:val="28"/>
        </w:rPr>
        <w:t>.</w:t>
      </w:r>
      <w:r w:rsidRPr="00F929B9">
        <w:rPr>
          <w:bCs/>
          <w:i/>
          <w:sz w:val="28"/>
          <w:szCs w:val="28"/>
        </w:rPr>
        <w:t xml:space="preserve"> </w:t>
      </w:r>
    </w:p>
    <w:p w:rsidR="001D0DCA" w:rsidRPr="000E2452" w:rsidRDefault="001D0DCA" w:rsidP="00506233">
      <w:pPr>
        <w:ind w:firstLine="709"/>
        <w:rPr>
          <w:sz w:val="28"/>
          <w:szCs w:val="28"/>
        </w:rPr>
      </w:pPr>
    </w:p>
    <w:p w:rsidR="001D0DCA" w:rsidRPr="000E2452" w:rsidRDefault="001D0DCA" w:rsidP="00506233">
      <w:pPr>
        <w:ind w:firstLine="709"/>
        <w:rPr>
          <w:sz w:val="28"/>
          <w:szCs w:val="28"/>
        </w:rPr>
      </w:pPr>
      <w:r w:rsidRPr="000E2452">
        <w:rPr>
          <w:sz w:val="28"/>
          <w:szCs w:val="28"/>
        </w:rPr>
        <w:t>1.5.</w:t>
      </w:r>
      <w:r w:rsidRPr="000E2452">
        <w:rPr>
          <w:sz w:val="28"/>
          <w:szCs w:val="28"/>
        </w:rPr>
        <w:tab/>
        <w:t>Контактная информация исполнителя разработчика:</w:t>
      </w:r>
    </w:p>
    <w:p w:rsidR="001D0DCA" w:rsidRPr="000E2452" w:rsidRDefault="001D0DCA" w:rsidP="00506233">
      <w:pPr>
        <w:ind w:firstLine="709"/>
        <w:rPr>
          <w:sz w:val="28"/>
          <w:szCs w:val="28"/>
        </w:rPr>
      </w:pPr>
      <w:r w:rsidRPr="000E2452">
        <w:rPr>
          <w:sz w:val="28"/>
          <w:szCs w:val="28"/>
        </w:rPr>
        <w:t xml:space="preserve">Ф.И.О.: </w:t>
      </w:r>
      <w:r w:rsidRPr="00C50ED2">
        <w:rPr>
          <w:i/>
          <w:sz w:val="28"/>
          <w:szCs w:val="28"/>
        </w:rPr>
        <w:t>Макарова С.В.</w:t>
      </w:r>
    </w:p>
    <w:p w:rsidR="001D0DCA" w:rsidRPr="000E2452" w:rsidRDefault="001D0DCA" w:rsidP="00A44131">
      <w:pPr>
        <w:ind w:firstLine="709"/>
        <w:jc w:val="both"/>
        <w:rPr>
          <w:sz w:val="28"/>
          <w:szCs w:val="28"/>
        </w:rPr>
      </w:pPr>
      <w:r w:rsidRPr="000E2452">
        <w:rPr>
          <w:sz w:val="28"/>
          <w:szCs w:val="28"/>
        </w:rPr>
        <w:t xml:space="preserve">Должность: </w:t>
      </w:r>
      <w:r w:rsidRPr="00A44131">
        <w:rPr>
          <w:i/>
          <w:sz w:val="28"/>
          <w:szCs w:val="28"/>
        </w:rPr>
        <w:t>начальник отдела земельных участков управления муниципального имущества и землепользования администрации города Орла</w:t>
      </w:r>
    </w:p>
    <w:p w:rsidR="001D0DCA" w:rsidRPr="000E2452" w:rsidRDefault="001D0DCA" w:rsidP="00506233">
      <w:pPr>
        <w:ind w:firstLine="709"/>
        <w:rPr>
          <w:sz w:val="28"/>
          <w:szCs w:val="28"/>
        </w:rPr>
      </w:pPr>
      <w:r w:rsidRPr="000E2452">
        <w:rPr>
          <w:sz w:val="28"/>
          <w:szCs w:val="28"/>
        </w:rPr>
        <w:t xml:space="preserve">Тел: </w:t>
      </w:r>
      <w:r w:rsidRPr="00C50ED2">
        <w:rPr>
          <w:i/>
          <w:sz w:val="28"/>
          <w:szCs w:val="28"/>
        </w:rPr>
        <w:t>(4862) 47-55-11</w:t>
      </w:r>
    </w:p>
    <w:p w:rsidR="001D0DCA" w:rsidRPr="00C50ED2" w:rsidRDefault="001D0DCA" w:rsidP="00506233">
      <w:pPr>
        <w:ind w:firstLine="709"/>
        <w:rPr>
          <w:i/>
          <w:sz w:val="28"/>
          <w:szCs w:val="28"/>
        </w:rPr>
      </w:pPr>
      <w:r w:rsidRPr="000E2452">
        <w:rPr>
          <w:sz w:val="28"/>
          <w:szCs w:val="28"/>
        </w:rPr>
        <w:t xml:space="preserve">Адрес электронной почты: </w:t>
      </w:r>
      <w:r w:rsidRPr="00C50ED2">
        <w:rPr>
          <w:i/>
          <w:sz w:val="28"/>
          <w:szCs w:val="28"/>
        </w:rPr>
        <w:t>makarova-s@orel-adm.ru</w:t>
      </w:r>
    </w:p>
    <w:p w:rsidR="001D0DCA" w:rsidRPr="000E2452" w:rsidRDefault="001D0DCA" w:rsidP="00506233">
      <w:pPr>
        <w:ind w:firstLine="709"/>
        <w:jc w:val="both"/>
        <w:rPr>
          <w:sz w:val="28"/>
          <w:szCs w:val="28"/>
        </w:rPr>
      </w:pPr>
    </w:p>
    <w:p w:rsidR="001D0DCA" w:rsidRDefault="001D0DCA" w:rsidP="00506233">
      <w:pPr>
        <w:spacing w:after="240"/>
        <w:jc w:val="center"/>
        <w:rPr>
          <w:sz w:val="28"/>
          <w:szCs w:val="28"/>
        </w:rPr>
      </w:pPr>
      <w:r w:rsidRPr="000E2452">
        <w:rPr>
          <w:sz w:val="28"/>
          <w:szCs w:val="28"/>
        </w:rPr>
        <w:t>2. Описание проблемы, на решение которой направлено предлагаемое правовое регулирование</w:t>
      </w:r>
    </w:p>
    <w:p w:rsidR="001D0DCA" w:rsidRDefault="001D0DCA" w:rsidP="00506233">
      <w:pPr>
        <w:spacing w:after="240"/>
        <w:jc w:val="center"/>
        <w:rPr>
          <w:sz w:val="28"/>
          <w:szCs w:val="28"/>
        </w:rPr>
      </w:pPr>
    </w:p>
    <w:p w:rsidR="001D0DCA" w:rsidRPr="000E2452" w:rsidRDefault="001D0DCA" w:rsidP="00506233">
      <w:pPr>
        <w:ind w:firstLine="709"/>
        <w:jc w:val="both"/>
        <w:rPr>
          <w:sz w:val="28"/>
          <w:szCs w:val="28"/>
        </w:rPr>
      </w:pPr>
      <w:r w:rsidRPr="000E2452">
        <w:rPr>
          <w:sz w:val="28"/>
          <w:szCs w:val="28"/>
        </w:rPr>
        <w:t>2.1. Формулировка проблемы, на решение которой направлен предлагаемый способ регулирования:</w:t>
      </w:r>
    </w:p>
    <w:p w:rsidR="001D0DCA" w:rsidRPr="008E6AF8" w:rsidRDefault="001D0DCA" w:rsidP="005B4DA1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 w:rsidRPr="008E6AF8">
        <w:rPr>
          <w:bCs/>
          <w:i/>
          <w:sz w:val="28"/>
          <w:szCs w:val="28"/>
        </w:rPr>
        <w:t>В настоящее время на территории города Орла:</w:t>
      </w:r>
    </w:p>
    <w:p w:rsidR="001D0DCA" w:rsidRPr="008E6AF8" w:rsidRDefault="001D0DCA" w:rsidP="005B4DA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i/>
          <w:iCs/>
          <w:sz w:val="28"/>
          <w:szCs w:val="28"/>
        </w:rPr>
      </w:pPr>
      <w:r w:rsidRPr="008E6AF8">
        <w:rPr>
          <w:i/>
          <w:iCs/>
          <w:sz w:val="28"/>
          <w:szCs w:val="28"/>
        </w:rPr>
        <w:t>действует постановление Орловского городского Совета народных депутатов от 24.11.2005 № 78/814-ГС (ред. от 28.06.2012) «О плате за аренду земли на территории города Орла</w:t>
      </w:r>
      <w:r>
        <w:rPr>
          <w:i/>
          <w:iCs/>
          <w:sz w:val="28"/>
          <w:szCs w:val="28"/>
        </w:rPr>
        <w:t>. Требуется приведение норм, регулирующих данную сферу правоотношений, в соответствие с действующим законодательством;</w:t>
      </w:r>
    </w:p>
    <w:p w:rsidR="001D0DCA" w:rsidRDefault="001D0DCA" w:rsidP="005B4DA1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2) отсутствуют:</w:t>
      </w:r>
    </w:p>
    <w:p w:rsidR="001D0DCA" w:rsidRDefault="001D0DCA" w:rsidP="005B4DA1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- </w:t>
      </w:r>
      <w:r w:rsidRPr="00D258C5">
        <w:rPr>
          <w:i/>
          <w:sz w:val="28"/>
          <w:szCs w:val="28"/>
        </w:rPr>
        <w:t>поряд</w:t>
      </w:r>
      <w:r>
        <w:rPr>
          <w:i/>
          <w:sz w:val="28"/>
          <w:szCs w:val="28"/>
        </w:rPr>
        <w:t>ок</w:t>
      </w:r>
      <w:r w:rsidRPr="00D258C5">
        <w:rPr>
          <w:i/>
          <w:sz w:val="28"/>
          <w:szCs w:val="28"/>
        </w:rPr>
        <w:t xml:space="preserve"> определения платы по соглашени</w:t>
      </w:r>
      <w:r>
        <w:rPr>
          <w:i/>
          <w:sz w:val="28"/>
          <w:szCs w:val="28"/>
        </w:rPr>
        <w:t>ям</w:t>
      </w:r>
      <w:r w:rsidRPr="00D258C5">
        <w:rPr>
          <w:i/>
          <w:sz w:val="28"/>
          <w:szCs w:val="28"/>
        </w:rPr>
        <w:t xml:space="preserve"> об</w:t>
      </w:r>
      <w:r>
        <w:rPr>
          <w:i/>
          <w:sz w:val="28"/>
          <w:szCs w:val="28"/>
        </w:rPr>
        <w:t xml:space="preserve"> </w:t>
      </w:r>
      <w:r w:rsidRPr="00D258C5">
        <w:rPr>
          <w:i/>
          <w:sz w:val="28"/>
          <w:szCs w:val="28"/>
        </w:rPr>
        <w:t>установлении сервитута в отношении земельных участков, находящихся в</w:t>
      </w:r>
      <w:r>
        <w:rPr>
          <w:i/>
          <w:sz w:val="28"/>
          <w:szCs w:val="28"/>
        </w:rPr>
        <w:t xml:space="preserve"> </w:t>
      </w:r>
      <w:r w:rsidRPr="00D258C5">
        <w:rPr>
          <w:i/>
          <w:sz w:val="28"/>
          <w:szCs w:val="28"/>
        </w:rPr>
        <w:t xml:space="preserve">собственности </w:t>
      </w:r>
      <w:r>
        <w:rPr>
          <w:i/>
          <w:sz w:val="28"/>
          <w:szCs w:val="28"/>
        </w:rPr>
        <w:t>города Орла;</w:t>
      </w:r>
    </w:p>
    <w:p w:rsidR="001D0DCA" w:rsidRDefault="001D0DCA" w:rsidP="005B4DA1">
      <w:pPr>
        <w:widowControl w:val="0"/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D258C5">
        <w:rPr>
          <w:i/>
          <w:sz w:val="28"/>
          <w:szCs w:val="28"/>
        </w:rPr>
        <w:t>поряд</w:t>
      </w:r>
      <w:r>
        <w:rPr>
          <w:i/>
          <w:sz w:val="28"/>
          <w:szCs w:val="28"/>
        </w:rPr>
        <w:t>ок</w:t>
      </w:r>
      <w:r w:rsidRPr="00D258C5">
        <w:rPr>
          <w:i/>
          <w:sz w:val="28"/>
          <w:szCs w:val="28"/>
        </w:rPr>
        <w:t xml:space="preserve"> определения </w:t>
      </w:r>
      <w:r w:rsidRPr="00A747E0">
        <w:rPr>
          <w:bCs/>
          <w:i/>
          <w:sz w:val="28"/>
          <w:szCs w:val="28"/>
        </w:rPr>
        <w:t>размер</w:t>
      </w:r>
      <w:r>
        <w:rPr>
          <w:bCs/>
          <w:i/>
          <w:sz w:val="28"/>
          <w:szCs w:val="28"/>
        </w:rPr>
        <w:t>а</w:t>
      </w:r>
      <w:r w:rsidRPr="00A747E0">
        <w:rPr>
          <w:bCs/>
          <w:i/>
          <w:sz w:val="28"/>
          <w:szCs w:val="28"/>
        </w:rPr>
        <w:t xml:space="preserve">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муниципальной собственности</w:t>
      </w:r>
      <w:r>
        <w:rPr>
          <w:bCs/>
          <w:i/>
          <w:sz w:val="28"/>
          <w:szCs w:val="28"/>
        </w:rPr>
        <w:t>.</w:t>
      </w:r>
    </w:p>
    <w:p w:rsidR="001D0DCA" w:rsidRPr="000E2452" w:rsidRDefault="001D0DCA" w:rsidP="00506233">
      <w:pPr>
        <w:ind w:firstLine="709"/>
        <w:jc w:val="both"/>
        <w:rPr>
          <w:sz w:val="28"/>
          <w:szCs w:val="28"/>
        </w:rPr>
      </w:pPr>
    </w:p>
    <w:p w:rsidR="001D0DCA" w:rsidRDefault="001D0DCA" w:rsidP="00506233">
      <w:pPr>
        <w:ind w:firstLine="709"/>
        <w:jc w:val="both"/>
        <w:rPr>
          <w:sz w:val="28"/>
          <w:szCs w:val="28"/>
        </w:rPr>
      </w:pPr>
      <w:r w:rsidRPr="000E2452">
        <w:rPr>
          <w:sz w:val="28"/>
          <w:szCs w:val="28"/>
        </w:rPr>
        <w:t>2.2. Характеристика основных негативных эффектов, возникающих в связи с наличием проблемы, группы участников отношений, испытывающих негативные эффекты и их количественные оценки:</w:t>
      </w:r>
    </w:p>
    <w:p w:rsidR="001D0DCA" w:rsidRDefault="001D0DCA" w:rsidP="00506233">
      <w:pPr>
        <w:ind w:firstLine="709"/>
        <w:jc w:val="both"/>
        <w:rPr>
          <w:sz w:val="28"/>
          <w:szCs w:val="28"/>
        </w:rPr>
      </w:pPr>
    </w:p>
    <w:p w:rsidR="001D0DCA" w:rsidRDefault="001D0DCA" w:rsidP="00506233">
      <w:pPr>
        <w:ind w:firstLine="709"/>
        <w:jc w:val="both"/>
        <w:rPr>
          <w:i/>
          <w:sz w:val="28"/>
          <w:szCs w:val="28"/>
        </w:rPr>
      </w:pPr>
      <w:r w:rsidRPr="00CD39E1">
        <w:rPr>
          <w:i/>
          <w:sz w:val="28"/>
          <w:szCs w:val="28"/>
        </w:rPr>
        <w:t xml:space="preserve">Отсутствие нормативно-правового акта, регулирующего отношения по установлению платы </w:t>
      </w:r>
      <w:r w:rsidRPr="007A372A">
        <w:rPr>
          <w:i/>
          <w:sz w:val="28"/>
          <w:szCs w:val="28"/>
        </w:rPr>
        <w:t xml:space="preserve">за земельные участки, на которые зарегистрировано право собственности муниципального образования </w:t>
      </w:r>
      <w:r>
        <w:rPr>
          <w:i/>
          <w:sz w:val="28"/>
          <w:szCs w:val="28"/>
        </w:rPr>
        <w:t>«Г</w:t>
      </w:r>
      <w:r w:rsidRPr="007A372A">
        <w:rPr>
          <w:i/>
          <w:sz w:val="28"/>
          <w:szCs w:val="28"/>
        </w:rPr>
        <w:t>ород Орёл</w:t>
      </w:r>
      <w:r>
        <w:rPr>
          <w:i/>
          <w:sz w:val="28"/>
          <w:szCs w:val="28"/>
        </w:rPr>
        <w:t>»</w:t>
      </w:r>
      <w:r w:rsidRPr="007A372A">
        <w:rPr>
          <w:i/>
          <w:sz w:val="28"/>
          <w:szCs w:val="28"/>
        </w:rPr>
        <w:t>, при предоставлении их в аренду, при заключении соглашений об установлении сервитута, при перераспределении с земельными участками, находящимися в частной собственности</w:t>
      </w:r>
      <w:r w:rsidRPr="00CD39E1">
        <w:rPr>
          <w:i/>
          <w:sz w:val="28"/>
          <w:szCs w:val="28"/>
        </w:rPr>
        <w:t>, препя</w:t>
      </w:r>
      <w:r>
        <w:rPr>
          <w:i/>
          <w:sz w:val="28"/>
          <w:szCs w:val="28"/>
        </w:rPr>
        <w:t>тствует заинтересованным лицам реализовать право на оформление земельных участков в соответствии с действующим законодательством.</w:t>
      </w:r>
    </w:p>
    <w:p w:rsidR="001D0DCA" w:rsidRPr="00B86C9F" w:rsidRDefault="001D0DCA" w:rsidP="00B86C9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Группы </w:t>
      </w:r>
      <w:r w:rsidRPr="00B86C9F">
        <w:rPr>
          <w:i/>
          <w:sz w:val="28"/>
          <w:szCs w:val="28"/>
        </w:rPr>
        <w:t>лиц, интересы которых будут затронуты предлагаемым правовым регулированием:</w:t>
      </w:r>
    </w:p>
    <w:p w:rsidR="001D0DCA" w:rsidRDefault="001D0DCA" w:rsidP="00B86C9F">
      <w:pPr>
        <w:ind w:firstLine="709"/>
        <w:jc w:val="both"/>
        <w:rPr>
          <w:i/>
          <w:sz w:val="28"/>
          <w:szCs w:val="28"/>
        </w:rPr>
      </w:pPr>
      <w:r w:rsidRPr="00B86C9F">
        <w:rPr>
          <w:i/>
          <w:sz w:val="28"/>
          <w:szCs w:val="28"/>
        </w:rPr>
        <w:t>- лица, заинтересованные в предоставлении земельных участков на праве</w:t>
      </w:r>
      <w:r>
        <w:rPr>
          <w:i/>
          <w:sz w:val="28"/>
          <w:szCs w:val="28"/>
        </w:rPr>
        <w:t xml:space="preserve"> </w:t>
      </w:r>
      <w:r w:rsidRPr="00B86C9F">
        <w:rPr>
          <w:i/>
          <w:sz w:val="28"/>
          <w:szCs w:val="28"/>
        </w:rPr>
        <w:t>аренды</w:t>
      </w:r>
      <w:r>
        <w:rPr>
          <w:i/>
          <w:sz w:val="28"/>
          <w:szCs w:val="28"/>
        </w:rPr>
        <w:t>;</w:t>
      </w:r>
    </w:p>
    <w:p w:rsidR="001D0DCA" w:rsidRPr="00B86C9F" w:rsidRDefault="001D0DCA" w:rsidP="00B86C9F">
      <w:pPr>
        <w:ind w:firstLine="709"/>
        <w:jc w:val="both"/>
        <w:rPr>
          <w:i/>
          <w:sz w:val="28"/>
          <w:szCs w:val="28"/>
        </w:rPr>
      </w:pPr>
      <w:r w:rsidRPr="00B86C9F">
        <w:rPr>
          <w:i/>
          <w:sz w:val="28"/>
          <w:szCs w:val="28"/>
        </w:rPr>
        <w:t>- правообладатели земельных участков и лица, заинтересованные в</w:t>
      </w:r>
      <w:r>
        <w:rPr>
          <w:i/>
          <w:sz w:val="28"/>
          <w:szCs w:val="28"/>
        </w:rPr>
        <w:t xml:space="preserve"> </w:t>
      </w:r>
      <w:r w:rsidRPr="00B86C9F">
        <w:rPr>
          <w:i/>
          <w:sz w:val="28"/>
          <w:szCs w:val="28"/>
        </w:rPr>
        <w:t>установлении права ограниченного пользования (сервитута) в отношении</w:t>
      </w:r>
      <w:r>
        <w:rPr>
          <w:i/>
          <w:sz w:val="28"/>
          <w:szCs w:val="28"/>
        </w:rPr>
        <w:t xml:space="preserve"> </w:t>
      </w:r>
      <w:r w:rsidRPr="00B86C9F">
        <w:rPr>
          <w:i/>
          <w:sz w:val="28"/>
          <w:szCs w:val="28"/>
        </w:rPr>
        <w:t>земельных участков;</w:t>
      </w:r>
    </w:p>
    <w:p w:rsidR="001D0DCA" w:rsidRDefault="001D0DCA" w:rsidP="00B86C9F">
      <w:pPr>
        <w:ind w:firstLine="709"/>
        <w:jc w:val="both"/>
        <w:rPr>
          <w:i/>
          <w:sz w:val="28"/>
          <w:szCs w:val="28"/>
        </w:rPr>
      </w:pPr>
      <w:r w:rsidRPr="00B86C9F">
        <w:rPr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>собственники земельных участков</w:t>
      </w:r>
      <w:r w:rsidRPr="00B86C9F">
        <w:rPr>
          <w:i/>
          <w:sz w:val="28"/>
          <w:szCs w:val="28"/>
        </w:rPr>
        <w:t xml:space="preserve">, заинтересованные в </w:t>
      </w:r>
      <w:r>
        <w:rPr>
          <w:i/>
          <w:sz w:val="28"/>
          <w:szCs w:val="28"/>
        </w:rPr>
        <w:t xml:space="preserve">увеличении их площади </w:t>
      </w:r>
      <w:r w:rsidRPr="00A747E0">
        <w:rPr>
          <w:bCs/>
          <w:i/>
          <w:sz w:val="28"/>
          <w:szCs w:val="28"/>
        </w:rPr>
        <w:t xml:space="preserve">в результате перераспределения </w:t>
      </w:r>
      <w:r>
        <w:rPr>
          <w:bCs/>
          <w:i/>
          <w:sz w:val="28"/>
          <w:szCs w:val="28"/>
        </w:rPr>
        <w:t>с</w:t>
      </w:r>
      <w:r w:rsidRPr="00A747E0">
        <w:rPr>
          <w:bCs/>
          <w:i/>
          <w:sz w:val="28"/>
          <w:szCs w:val="28"/>
        </w:rPr>
        <w:t xml:space="preserve"> земл</w:t>
      </w:r>
      <w:r>
        <w:rPr>
          <w:bCs/>
          <w:i/>
          <w:sz w:val="28"/>
          <w:szCs w:val="28"/>
        </w:rPr>
        <w:t>ями</w:t>
      </w:r>
      <w:r w:rsidRPr="00A747E0">
        <w:rPr>
          <w:bCs/>
          <w:i/>
          <w:sz w:val="28"/>
          <w:szCs w:val="28"/>
        </w:rPr>
        <w:t xml:space="preserve"> и (или) земельны</w:t>
      </w:r>
      <w:r>
        <w:rPr>
          <w:bCs/>
          <w:i/>
          <w:sz w:val="28"/>
          <w:szCs w:val="28"/>
        </w:rPr>
        <w:t>ми</w:t>
      </w:r>
      <w:r w:rsidRPr="00A747E0">
        <w:rPr>
          <w:bCs/>
          <w:i/>
          <w:sz w:val="28"/>
          <w:szCs w:val="28"/>
        </w:rPr>
        <w:t xml:space="preserve"> участк</w:t>
      </w:r>
      <w:r>
        <w:rPr>
          <w:bCs/>
          <w:i/>
          <w:sz w:val="28"/>
          <w:szCs w:val="28"/>
        </w:rPr>
        <w:t>ами</w:t>
      </w:r>
      <w:r w:rsidRPr="00A747E0">
        <w:rPr>
          <w:bCs/>
          <w:i/>
          <w:sz w:val="28"/>
          <w:szCs w:val="28"/>
        </w:rPr>
        <w:t>, находящи</w:t>
      </w:r>
      <w:r>
        <w:rPr>
          <w:bCs/>
          <w:i/>
          <w:sz w:val="28"/>
          <w:szCs w:val="28"/>
        </w:rPr>
        <w:t>ми</w:t>
      </w:r>
      <w:r w:rsidRPr="00A747E0">
        <w:rPr>
          <w:bCs/>
          <w:i/>
          <w:sz w:val="28"/>
          <w:szCs w:val="28"/>
        </w:rPr>
        <w:t>ся в муниципальной собственности</w:t>
      </w:r>
      <w:r>
        <w:rPr>
          <w:i/>
          <w:sz w:val="28"/>
          <w:szCs w:val="28"/>
        </w:rPr>
        <w:t>.</w:t>
      </w:r>
    </w:p>
    <w:p w:rsidR="001D0DCA" w:rsidRPr="00B86C9F" w:rsidRDefault="001D0DCA" w:rsidP="00B86C9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Количественную оценку дать невозможно.</w:t>
      </w:r>
    </w:p>
    <w:p w:rsidR="001D0DCA" w:rsidRPr="000E2452" w:rsidRDefault="001D0DCA" w:rsidP="00506233">
      <w:pPr>
        <w:rPr>
          <w:sz w:val="20"/>
          <w:szCs w:val="20"/>
        </w:rPr>
      </w:pPr>
      <w:r w:rsidRPr="000E2452">
        <w:rPr>
          <w:sz w:val="28"/>
          <w:szCs w:val="28"/>
        </w:rPr>
        <w:t>__________________________________________________________________</w:t>
      </w:r>
    </w:p>
    <w:p w:rsidR="001D0DCA" w:rsidRPr="000E2452" w:rsidRDefault="001D0DCA" w:rsidP="00506233">
      <w:pPr>
        <w:pStyle w:val="Title"/>
        <w:ind w:left="0" w:firstLine="0"/>
        <w:jc w:val="center"/>
      </w:pPr>
      <w:r w:rsidRPr="000E2452">
        <w:rPr>
          <w:sz w:val="20"/>
          <w:szCs w:val="20"/>
        </w:rPr>
        <w:t>место для текстового описания</w:t>
      </w:r>
    </w:p>
    <w:p w:rsidR="001D0DCA" w:rsidRPr="000E2452" w:rsidRDefault="001D0DCA" w:rsidP="00506233">
      <w:pPr>
        <w:ind w:firstLine="709"/>
        <w:jc w:val="both"/>
        <w:rPr>
          <w:sz w:val="28"/>
          <w:szCs w:val="28"/>
        </w:rPr>
      </w:pPr>
    </w:p>
    <w:p w:rsidR="001D0DCA" w:rsidRDefault="001D0DCA" w:rsidP="00506233">
      <w:pPr>
        <w:ind w:firstLine="709"/>
        <w:jc w:val="both"/>
        <w:rPr>
          <w:sz w:val="28"/>
          <w:szCs w:val="28"/>
        </w:rPr>
      </w:pPr>
      <w:r w:rsidRPr="000E2452">
        <w:rPr>
          <w:sz w:val="28"/>
          <w:szCs w:val="28"/>
        </w:rPr>
        <w:t>2.3. Информация о возникновении, выявлении проблемы и мерах, принятых ранее для её решения, достигнутых результатах и затраченных ресурсах:</w:t>
      </w:r>
    </w:p>
    <w:p w:rsidR="001D0DCA" w:rsidRDefault="001D0DCA" w:rsidP="007A67C3">
      <w:pPr>
        <w:ind w:firstLine="709"/>
        <w:jc w:val="both"/>
        <w:rPr>
          <w:i/>
          <w:sz w:val="28"/>
          <w:szCs w:val="28"/>
        </w:rPr>
      </w:pPr>
      <w:r w:rsidRPr="007A67C3">
        <w:rPr>
          <w:i/>
          <w:sz w:val="28"/>
          <w:szCs w:val="28"/>
        </w:rPr>
        <w:t>1.03.2015 года вступил в силу 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</w:t>
      </w:r>
      <w:r>
        <w:rPr>
          <w:i/>
          <w:sz w:val="28"/>
          <w:szCs w:val="28"/>
        </w:rPr>
        <w:t>.</w:t>
      </w:r>
    </w:p>
    <w:p w:rsidR="001D0DCA" w:rsidRPr="00B32D5C" w:rsidRDefault="001D0DCA" w:rsidP="00B32D5C">
      <w:pPr>
        <w:ind w:firstLine="709"/>
        <w:jc w:val="both"/>
        <w:rPr>
          <w:i/>
          <w:sz w:val="28"/>
          <w:szCs w:val="28"/>
        </w:rPr>
      </w:pPr>
      <w:r w:rsidRPr="00B32D5C">
        <w:rPr>
          <w:i/>
          <w:sz w:val="28"/>
          <w:szCs w:val="28"/>
        </w:rPr>
        <w:t>Земельным кодексом РФ (в редакции Федерального закона от 23.06.2014 № 171-ФЗ) установлено, что органы местного самоуправления принимают порядок определения размера:</w:t>
      </w:r>
    </w:p>
    <w:p w:rsidR="001D0DCA" w:rsidRPr="00B32D5C" w:rsidRDefault="001D0DCA" w:rsidP="00B32D5C">
      <w:pPr>
        <w:ind w:firstLine="709"/>
        <w:jc w:val="both"/>
        <w:rPr>
          <w:i/>
          <w:sz w:val="28"/>
          <w:szCs w:val="28"/>
        </w:rPr>
      </w:pPr>
      <w:r w:rsidRPr="00B32D5C">
        <w:rPr>
          <w:i/>
          <w:sz w:val="28"/>
          <w:szCs w:val="28"/>
        </w:rPr>
        <w:t>- арендной платы за земельные участки, находящиеся в муниципальной собственности и предоставленные без торгов (подпункт 3 пункта 3 статьи 39.7);</w:t>
      </w:r>
    </w:p>
    <w:p w:rsidR="001D0DCA" w:rsidRPr="00B32D5C" w:rsidRDefault="001D0DCA" w:rsidP="00B32D5C">
      <w:pPr>
        <w:ind w:firstLine="709"/>
        <w:jc w:val="both"/>
        <w:rPr>
          <w:i/>
          <w:sz w:val="28"/>
          <w:szCs w:val="28"/>
        </w:rPr>
      </w:pPr>
      <w:r w:rsidRPr="00B32D5C">
        <w:rPr>
          <w:i/>
          <w:sz w:val="28"/>
          <w:szCs w:val="28"/>
        </w:rPr>
        <w:t>- платы по соглашению об установлении сервитута в отношении земельных участков, находящихся в муниципальной собственности (подпункт 3 пункта 2 статьи 39.25);</w:t>
      </w:r>
    </w:p>
    <w:p w:rsidR="001D0DCA" w:rsidRDefault="001D0DCA" w:rsidP="00B32D5C">
      <w:pPr>
        <w:ind w:firstLine="709"/>
        <w:jc w:val="both"/>
        <w:rPr>
          <w:i/>
          <w:sz w:val="28"/>
          <w:szCs w:val="28"/>
        </w:rPr>
      </w:pPr>
      <w:r w:rsidRPr="00B32D5C">
        <w:rPr>
          <w:i/>
          <w:sz w:val="28"/>
          <w:szCs w:val="28"/>
        </w:rPr>
        <w:t>- платы за увеличение площади земельных участков, находящихся в частной собственности, в результате перераспределения таких земель и (или) земельных участков, находящихся в муниципальной собственности (подпункт 3 пункта 5 статьи 39.28).</w:t>
      </w:r>
    </w:p>
    <w:p w:rsidR="001D0DCA" w:rsidRPr="00B32D5C" w:rsidRDefault="001D0DCA" w:rsidP="00B32D5C">
      <w:pPr>
        <w:ind w:firstLine="709"/>
        <w:jc w:val="both"/>
        <w:rPr>
          <w:i/>
          <w:sz w:val="28"/>
          <w:szCs w:val="28"/>
        </w:rPr>
      </w:pPr>
      <w:r w:rsidRPr="00B32D5C">
        <w:rPr>
          <w:i/>
          <w:sz w:val="28"/>
          <w:szCs w:val="28"/>
        </w:rPr>
        <w:t>Проект подготовлен во исполнение требований федеральн</w:t>
      </w:r>
      <w:r>
        <w:rPr>
          <w:i/>
          <w:sz w:val="28"/>
          <w:szCs w:val="28"/>
        </w:rPr>
        <w:t>ого</w:t>
      </w:r>
      <w:r w:rsidRPr="00B32D5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законодательства.</w:t>
      </w:r>
    </w:p>
    <w:p w:rsidR="001D0DCA" w:rsidRPr="000E2452" w:rsidRDefault="001D0DCA" w:rsidP="00506233">
      <w:pPr>
        <w:ind w:firstLine="709"/>
        <w:jc w:val="both"/>
        <w:rPr>
          <w:sz w:val="28"/>
          <w:szCs w:val="28"/>
        </w:rPr>
      </w:pPr>
    </w:p>
    <w:p w:rsidR="001D0DCA" w:rsidRDefault="001D0DCA" w:rsidP="00506233">
      <w:pPr>
        <w:ind w:firstLine="709"/>
        <w:jc w:val="both"/>
        <w:rPr>
          <w:sz w:val="28"/>
          <w:szCs w:val="28"/>
        </w:rPr>
      </w:pPr>
      <w:r w:rsidRPr="000E2452">
        <w:rPr>
          <w:sz w:val="28"/>
          <w:szCs w:val="28"/>
        </w:rPr>
        <w:t>2.4. Причины невозможности решения проблемы участниками соответствующих отношений самостоятельно без вмешательства органов местного самоуправления:</w:t>
      </w:r>
    </w:p>
    <w:p w:rsidR="001D0DCA" w:rsidRPr="00C21218" w:rsidRDefault="001D0DCA" w:rsidP="00506233">
      <w:pPr>
        <w:ind w:firstLine="709"/>
        <w:jc w:val="both"/>
        <w:rPr>
          <w:i/>
          <w:sz w:val="28"/>
          <w:szCs w:val="28"/>
        </w:rPr>
      </w:pPr>
      <w:r w:rsidRPr="00C21218">
        <w:rPr>
          <w:i/>
          <w:sz w:val="28"/>
          <w:szCs w:val="28"/>
        </w:rPr>
        <w:t>Федеральным законодательством решение проблемы отнесено к полномочиям органов местного самоуправления.</w:t>
      </w:r>
    </w:p>
    <w:p w:rsidR="001D0DCA" w:rsidRPr="000E2452" w:rsidRDefault="001D0DCA" w:rsidP="00506233">
      <w:pPr>
        <w:ind w:firstLine="709"/>
        <w:jc w:val="both"/>
        <w:rPr>
          <w:sz w:val="28"/>
          <w:szCs w:val="28"/>
        </w:rPr>
      </w:pPr>
    </w:p>
    <w:p w:rsidR="001D0DCA" w:rsidRDefault="001D0DCA" w:rsidP="00506233">
      <w:pPr>
        <w:ind w:firstLine="709"/>
        <w:jc w:val="both"/>
        <w:rPr>
          <w:sz w:val="28"/>
          <w:szCs w:val="28"/>
        </w:rPr>
      </w:pPr>
      <w:r w:rsidRPr="000E2452">
        <w:rPr>
          <w:sz w:val="28"/>
          <w:szCs w:val="28"/>
        </w:rPr>
        <w:t>2.5. Источники данных:</w:t>
      </w:r>
    </w:p>
    <w:p w:rsidR="001D0DCA" w:rsidRPr="00C21218" w:rsidRDefault="001D0DCA" w:rsidP="00506233">
      <w:pPr>
        <w:ind w:firstLine="709"/>
        <w:jc w:val="both"/>
        <w:rPr>
          <w:i/>
          <w:sz w:val="28"/>
          <w:szCs w:val="28"/>
        </w:rPr>
      </w:pPr>
      <w:r w:rsidRPr="00C21218">
        <w:rPr>
          <w:i/>
          <w:sz w:val="28"/>
          <w:szCs w:val="28"/>
        </w:rPr>
        <w:t>Информационно-правовая база «Консультант»</w:t>
      </w:r>
    </w:p>
    <w:p w:rsidR="001D0DCA" w:rsidRPr="000E2452" w:rsidRDefault="001D0DCA" w:rsidP="00506233">
      <w:pPr>
        <w:ind w:firstLine="709"/>
        <w:jc w:val="both"/>
        <w:rPr>
          <w:sz w:val="28"/>
          <w:szCs w:val="28"/>
        </w:rPr>
      </w:pPr>
    </w:p>
    <w:p w:rsidR="001D0DCA" w:rsidRDefault="001D0DCA" w:rsidP="00506233">
      <w:pPr>
        <w:ind w:firstLine="709"/>
        <w:jc w:val="both"/>
        <w:rPr>
          <w:i/>
          <w:sz w:val="28"/>
          <w:szCs w:val="28"/>
        </w:rPr>
      </w:pPr>
      <w:r w:rsidRPr="000E2452">
        <w:rPr>
          <w:sz w:val="28"/>
          <w:szCs w:val="28"/>
        </w:rPr>
        <w:t>2.6. Иная информация о проблеме:</w:t>
      </w:r>
      <w:r w:rsidRPr="00C21218">
        <w:rPr>
          <w:i/>
          <w:sz w:val="28"/>
          <w:szCs w:val="28"/>
        </w:rPr>
        <w:t xml:space="preserve"> </w:t>
      </w:r>
    </w:p>
    <w:p w:rsidR="001D0DCA" w:rsidRPr="000E2452" w:rsidRDefault="001D0DCA" w:rsidP="00506233">
      <w:pPr>
        <w:ind w:firstLine="709"/>
        <w:jc w:val="both"/>
        <w:rPr>
          <w:sz w:val="28"/>
          <w:szCs w:val="28"/>
        </w:rPr>
      </w:pPr>
      <w:r w:rsidRPr="00C21218">
        <w:rPr>
          <w:i/>
          <w:sz w:val="28"/>
          <w:szCs w:val="28"/>
        </w:rPr>
        <w:t>Отсутствует</w:t>
      </w:r>
      <w:r>
        <w:rPr>
          <w:i/>
          <w:sz w:val="28"/>
          <w:szCs w:val="28"/>
        </w:rPr>
        <w:t>.</w:t>
      </w:r>
    </w:p>
    <w:p w:rsidR="001D0DCA" w:rsidRPr="000E2452" w:rsidRDefault="001D0DCA" w:rsidP="00506233">
      <w:pPr>
        <w:ind w:firstLine="709"/>
        <w:jc w:val="both"/>
        <w:rPr>
          <w:sz w:val="28"/>
          <w:szCs w:val="28"/>
        </w:rPr>
      </w:pPr>
    </w:p>
    <w:p w:rsidR="001D0DCA" w:rsidRPr="000E2452" w:rsidRDefault="001D0DCA" w:rsidP="00506233">
      <w:pPr>
        <w:spacing w:after="240"/>
        <w:jc w:val="center"/>
        <w:rPr>
          <w:sz w:val="28"/>
          <w:szCs w:val="28"/>
        </w:rPr>
      </w:pPr>
      <w:r w:rsidRPr="000E2452">
        <w:rPr>
          <w:sz w:val="28"/>
          <w:szCs w:val="28"/>
        </w:rPr>
        <w:t>3. Цели предлагаемого регулирования</w:t>
      </w:r>
    </w:p>
    <w:p w:rsidR="001D0DCA" w:rsidRDefault="001D0DCA" w:rsidP="00506233">
      <w:pPr>
        <w:ind w:firstLine="709"/>
        <w:jc w:val="both"/>
        <w:rPr>
          <w:sz w:val="28"/>
          <w:szCs w:val="28"/>
        </w:rPr>
      </w:pPr>
      <w:r w:rsidRPr="000E2452">
        <w:rPr>
          <w:sz w:val="28"/>
          <w:szCs w:val="28"/>
        </w:rPr>
        <w:t>3.1. Основание для разработки проекта нормативного правового акта:</w:t>
      </w:r>
    </w:p>
    <w:p w:rsidR="001D0DCA" w:rsidRPr="000E2452" w:rsidRDefault="001D0DCA" w:rsidP="00506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кодекс Российской Федерации</w:t>
      </w:r>
    </w:p>
    <w:p w:rsidR="001D0DCA" w:rsidRPr="000E2452" w:rsidRDefault="001D0DCA" w:rsidP="00506233">
      <w:pPr>
        <w:rPr>
          <w:sz w:val="20"/>
          <w:szCs w:val="20"/>
        </w:rPr>
      </w:pPr>
      <w:r w:rsidRPr="000E2452">
        <w:rPr>
          <w:sz w:val="28"/>
          <w:szCs w:val="28"/>
        </w:rPr>
        <w:t>__________________________________________________________________</w:t>
      </w:r>
    </w:p>
    <w:p w:rsidR="001D0DCA" w:rsidRPr="000E2452" w:rsidRDefault="001D0DCA" w:rsidP="00506233">
      <w:pPr>
        <w:pStyle w:val="Title"/>
        <w:ind w:left="0" w:firstLine="0"/>
        <w:jc w:val="center"/>
      </w:pPr>
      <w:r w:rsidRPr="000E2452">
        <w:rPr>
          <w:sz w:val="20"/>
          <w:szCs w:val="20"/>
        </w:rPr>
        <w:t>указывается нормативный правовой акт более высокого уровня, указание на инициативный порядок разработки</w:t>
      </w:r>
    </w:p>
    <w:p w:rsidR="001D0DCA" w:rsidRPr="000E2452" w:rsidRDefault="001D0DCA" w:rsidP="00506233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009"/>
        <w:gridCol w:w="3560"/>
      </w:tblGrid>
      <w:tr w:rsidR="001D0DCA" w:rsidRPr="000E2452" w:rsidTr="00BB267E"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BB267E">
            <w:pPr>
              <w:jc w:val="center"/>
              <w:rPr>
                <w:sz w:val="28"/>
                <w:szCs w:val="28"/>
              </w:rPr>
            </w:pPr>
            <w:r w:rsidRPr="000E2452">
              <w:rPr>
                <w:sz w:val="28"/>
                <w:szCs w:val="28"/>
              </w:rPr>
              <w:t>3.2. Описание целей предлагаемого регулирования, их соотношение с проблемой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BB267E">
            <w:pPr>
              <w:jc w:val="center"/>
            </w:pPr>
            <w:r w:rsidRPr="000E2452">
              <w:rPr>
                <w:sz w:val="28"/>
                <w:szCs w:val="28"/>
              </w:rPr>
              <w:t>3.3. Установленные сроки достижения целей предлагаемого регулирования</w:t>
            </w:r>
          </w:p>
        </w:tc>
      </w:tr>
      <w:tr w:rsidR="001D0DCA" w:rsidRPr="000E2452" w:rsidTr="00BB267E"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69130E" w:rsidRDefault="001D0DCA" w:rsidP="00BB267E">
            <w:pPr>
              <w:jc w:val="both"/>
              <w:rPr>
                <w:i/>
                <w:sz w:val="28"/>
                <w:szCs w:val="28"/>
              </w:rPr>
            </w:pPr>
            <w:r w:rsidRPr="0069130E">
              <w:rPr>
                <w:i/>
                <w:sz w:val="28"/>
                <w:szCs w:val="28"/>
              </w:rPr>
              <w:t>Заключение договоров аренды земельных участков, находящихся в собственности муниципального образования «Город Орёл»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69130E" w:rsidRDefault="001D0DCA" w:rsidP="0069130E">
            <w:pPr>
              <w:rPr>
                <w:i/>
                <w:sz w:val="28"/>
                <w:szCs w:val="28"/>
              </w:rPr>
            </w:pPr>
            <w:r w:rsidRPr="0069130E">
              <w:rPr>
                <w:i/>
                <w:sz w:val="28"/>
                <w:szCs w:val="28"/>
              </w:rPr>
              <w:t>С момента принятия проекта</w:t>
            </w:r>
          </w:p>
        </w:tc>
      </w:tr>
      <w:tr w:rsidR="001D0DCA" w:rsidRPr="000E2452" w:rsidTr="00BB267E"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69130E" w:rsidRDefault="001D0DCA" w:rsidP="00BB267E">
            <w:pPr>
              <w:jc w:val="both"/>
              <w:rPr>
                <w:i/>
                <w:sz w:val="28"/>
                <w:szCs w:val="28"/>
              </w:rPr>
            </w:pPr>
            <w:r w:rsidRPr="0069130E">
              <w:rPr>
                <w:i/>
                <w:sz w:val="28"/>
                <w:szCs w:val="28"/>
              </w:rPr>
              <w:t>Заключение соглашений об установлении сервитутов в отношении земельных участков, находящихся в собственности муниципального образования «Город Орёл»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69130E" w:rsidRDefault="001D0DCA" w:rsidP="00AC63FC">
            <w:pPr>
              <w:rPr>
                <w:i/>
                <w:sz w:val="28"/>
                <w:szCs w:val="28"/>
              </w:rPr>
            </w:pPr>
            <w:r w:rsidRPr="0069130E">
              <w:rPr>
                <w:i/>
                <w:sz w:val="28"/>
                <w:szCs w:val="28"/>
              </w:rPr>
              <w:t>С момента принятия проекта</w:t>
            </w:r>
          </w:p>
        </w:tc>
      </w:tr>
      <w:tr w:rsidR="001D0DCA" w:rsidRPr="000E2452" w:rsidTr="00BB267E"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69130E" w:rsidRDefault="001D0DCA" w:rsidP="0069130E">
            <w:pPr>
              <w:jc w:val="both"/>
              <w:rPr>
                <w:i/>
                <w:sz w:val="28"/>
                <w:szCs w:val="28"/>
              </w:rPr>
            </w:pPr>
            <w:r w:rsidRPr="0069130E">
              <w:rPr>
                <w:i/>
                <w:sz w:val="28"/>
                <w:szCs w:val="28"/>
              </w:rPr>
              <w:t xml:space="preserve">Заключение соглашений </w:t>
            </w:r>
            <w:r>
              <w:rPr>
                <w:i/>
                <w:sz w:val="28"/>
                <w:szCs w:val="28"/>
              </w:rPr>
              <w:t xml:space="preserve">о перераспределении земель </w:t>
            </w:r>
            <w:r w:rsidRPr="0069130E">
              <w:rPr>
                <w:bCs/>
                <w:i/>
                <w:sz w:val="28"/>
                <w:szCs w:val="28"/>
              </w:rPr>
              <w:t>и (или) земельны</w:t>
            </w:r>
            <w:r>
              <w:rPr>
                <w:bCs/>
                <w:i/>
                <w:sz w:val="28"/>
                <w:szCs w:val="28"/>
              </w:rPr>
              <w:t>х</w:t>
            </w:r>
            <w:r w:rsidRPr="0069130E">
              <w:rPr>
                <w:bCs/>
                <w:i/>
                <w:sz w:val="28"/>
                <w:szCs w:val="28"/>
              </w:rPr>
              <w:t xml:space="preserve"> участк</w:t>
            </w:r>
            <w:r>
              <w:rPr>
                <w:bCs/>
                <w:i/>
                <w:sz w:val="28"/>
                <w:szCs w:val="28"/>
              </w:rPr>
              <w:t>ов</w:t>
            </w:r>
            <w:r w:rsidRPr="0069130E">
              <w:rPr>
                <w:bCs/>
                <w:i/>
                <w:sz w:val="28"/>
                <w:szCs w:val="28"/>
              </w:rPr>
              <w:t>, находящи</w:t>
            </w:r>
            <w:r>
              <w:rPr>
                <w:bCs/>
                <w:i/>
                <w:sz w:val="28"/>
                <w:szCs w:val="28"/>
              </w:rPr>
              <w:t>х</w:t>
            </w:r>
            <w:r w:rsidRPr="0069130E">
              <w:rPr>
                <w:bCs/>
                <w:i/>
                <w:sz w:val="28"/>
                <w:szCs w:val="28"/>
              </w:rPr>
              <w:t xml:space="preserve">ся в </w:t>
            </w:r>
            <w:r w:rsidRPr="0069130E">
              <w:rPr>
                <w:i/>
                <w:sz w:val="28"/>
                <w:szCs w:val="28"/>
              </w:rPr>
              <w:t>собственности муниципального образования «Город Орёл»</w:t>
            </w:r>
            <w:r>
              <w:rPr>
                <w:i/>
                <w:sz w:val="28"/>
                <w:szCs w:val="28"/>
              </w:rPr>
              <w:t>, и земельных участков, находящихся в частной собственности</w:t>
            </w:r>
            <w:r w:rsidRPr="0069130E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69130E" w:rsidRDefault="001D0DCA" w:rsidP="00AC63FC">
            <w:pPr>
              <w:rPr>
                <w:i/>
                <w:sz w:val="28"/>
                <w:szCs w:val="28"/>
              </w:rPr>
            </w:pPr>
            <w:r w:rsidRPr="0069130E">
              <w:rPr>
                <w:i/>
                <w:sz w:val="28"/>
                <w:szCs w:val="28"/>
              </w:rPr>
              <w:t>С момента принятия проекта</w:t>
            </w:r>
          </w:p>
        </w:tc>
      </w:tr>
    </w:tbl>
    <w:p w:rsidR="001D0DCA" w:rsidRPr="000E2452" w:rsidRDefault="001D0DCA" w:rsidP="00506233">
      <w:pPr>
        <w:ind w:firstLine="709"/>
        <w:jc w:val="both"/>
        <w:rPr>
          <w:sz w:val="28"/>
          <w:szCs w:val="28"/>
        </w:rPr>
      </w:pPr>
    </w:p>
    <w:p w:rsidR="001D0DCA" w:rsidRPr="000E2452" w:rsidRDefault="001D0DCA" w:rsidP="00506233">
      <w:pPr>
        <w:ind w:firstLine="709"/>
        <w:jc w:val="both"/>
        <w:rPr>
          <w:sz w:val="28"/>
          <w:szCs w:val="28"/>
        </w:rPr>
      </w:pPr>
    </w:p>
    <w:p w:rsidR="001D0DCA" w:rsidRPr="000E2452" w:rsidRDefault="001D0DCA" w:rsidP="00506233">
      <w:pPr>
        <w:spacing w:after="240"/>
        <w:jc w:val="center"/>
        <w:rPr>
          <w:sz w:val="26"/>
          <w:szCs w:val="26"/>
        </w:rPr>
      </w:pPr>
      <w:r w:rsidRPr="000E2452">
        <w:rPr>
          <w:sz w:val="28"/>
          <w:szCs w:val="28"/>
        </w:rPr>
        <w:t>4. Основные группы субъектов предпринимательской и иной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</w:r>
    </w:p>
    <w:tbl>
      <w:tblPr>
        <w:tblW w:w="0" w:type="auto"/>
        <w:tblLayout w:type="fixed"/>
        <w:tblLook w:val="0000"/>
      </w:tblPr>
      <w:tblGrid>
        <w:gridCol w:w="4370"/>
        <w:gridCol w:w="2347"/>
        <w:gridCol w:w="2853"/>
      </w:tblGrid>
      <w:tr w:rsidR="001D0DCA" w:rsidRPr="000E2452" w:rsidTr="00BB267E"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BB267E">
            <w:pPr>
              <w:jc w:val="center"/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>4.1. Группа участников отношений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BB267E">
            <w:pPr>
              <w:jc w:val="center"/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>4.2. Количество участников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BB267E">
            <w:pPr>
              <w:jc w:val="center"/>
            </w:pPr>
            <w:r w:rsidRPr="000E2452">
              <w:rPr>
                <w:sz w:val="26"/>
                <w:szCs w:val="26"/>
              </w:rPr>
              <w:t>4.3. Прогноз изменения количества в среднесрочном периоде</w:t>
            </w:r>
          </w:p>
        </w:tc>
      </w:tr>
      <w:tr w:rsidR="001D0DCA" w:rsidRPr="000E2452" w:rsidTr="00BB267E"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0A35E0">
            <w:pPr>
              <w:ind w:firstLine="709"/>
              <w:jc w:val="both"/>
              <w:rPr>
                <w:sz w:val="26"/>
                <w:szCs w:val="26"/>
              </w:rPr>
            </w:pPr>
            <w:r w:rsidRPr="00B86C9F">
              <w:rPr>
                <w:i/>
                <w:sz w:val="28"/>
                <w:szCs w:val="28"/>
              </w:rPr>
              <w:t>лица, заинтересованные в предоставлении земельных участков на праве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86C9F">
              <w:rPr>
                <w:i/>
                <w:sz w:val="28"/>
                <w:szCs w:val="28"/>
              </w:rPr>
              <w:t>аренды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9A7961" w:rsidRDefault="001D0DCA" w:rsidP="009A796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9A7961" w:rsidRDefault="001D0DCA" w:rsidP="00AC63F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определить невозможно, земельные участки предоставляются в заявительном порядке</w:t>
            </w:r>
          </w:p>
        </w:tc>
      </w:tr>
      <w:tr w:rsidR="001D0DCA" w:rsidRPr="000E2452" w:rsidTr="00BB267E"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B86C9F" w:rsidRDefault="001D0DCA" w:rsidP="000A35E0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B86C9F">
              <w:rPr>
                <w:i/>
                <w:sz w:val="28"/>
                <w:szCs w:val="28"/>
              </w:rPr>
              <w:t>правообладатели земельных участков и лица, заинтересованные в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86C9F">
              <w:rPr>
                <w:i/>
                <w:sz w:val="28"/>
                <w:szCs w:val="28"/>
              </w:rPr>
              <w:t>установлении права ограниченного пользования (сервитута) в отношении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86C9F">
              <w:rPr>
                <w:i/>
                <w:sz w:val="28"/>
                <w:szCs w:val="28"/>
              </w:rPr>
              <w:t>земельных участков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Default="001D0DCA" w:rsidP="009A796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115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Default="001D0DCA" w:rsidP="00AC63F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определить невозможно, земельные участки предоставляются в заявительном порядке</w:t>
            </w:r>
          </w:p>
        </w:tc>
      </w:tr>
      <w:tr w:rsidR="001D0DCA" w:rsidRPr="000E2452" w:rsidTr="00BB267E"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B86C9F" w:rsidRDefault="001D0DCA" w:rsidP="000A35E0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собственники земельных участков</w:t>
            </w:r>
            <w:r w:rsidRPr="00B86C9F">
              <w:rPr>
                <w:i/>
                <w:sz w:val="28"/>
                <w:szCs w:val="28"/>
              </w:rPr>
              <w:t xml:space="preserve">, заинтересованные в </w:t>
            </w:r>
            <w:r>
              <w:rPr>
                <w:i/>
                <w:sz w:val="28"/>
                <w:szCs w:val="28"/>
              </w:rPr>
              <w:t xml:space="preserve">увеличении их площади </w:t>
            </w:r>
            <w:r w:rsidRPr="00A747E0">
              <w:rPr>
                <w:bCs/>
                <w:i/>
                <w:sz w:val="28"/>
                <w:szCs w:val="28"/>
              </w:rPr>
              <w:t xml:space="preserve">в результате перераспределения </w:t>
            </w:r>
            <w:r>
              <w:rPr>
                <w:bCs/>
                <w:i/>
                <w:sz w:val="28"/>
                <w:szCs w:val="28"/>
              </w:rPr>
              <w:t>с</w:t>
            </w:r>
            <w:r w:rsidRPr="00A747E0">
              <w:rPr>
                <w:bCs/>
                <w:i/>
                <w:sz w:val="28"/>
                <w:szCs w:val="28"/>
              </w:rPr>
              <w:t xml:space="preserve"> земл</w:t>
            </w:r>
            <w:r>
              <w:rPr>
                <w:bCs/>
                <w:i/>
                <w:sz w:val="28"/>
                <w:szCs w:val="28"/>
              </w:rPr>
              <w:t>ями</w:t>
            </w:r>
            <w:r w:rsidRPr="00A747E0">
              <w:rPr>
                <w:bCs/>
                <w:i/>
                <w:sz w:val="28"/>
                <w:szCs w:val="28"/>
              </w:rPr>
              <w:t xml:space="preserve"> и (или) земельны</w:t>
            </w:r>
            <w:r>
              <w:rPr>
                <w:bCs/>
                <w:i/>
                <w:sz w:val="28"/>
                <w:szCs w:val="28"/>
              </w:rPr>
              <w:t>ми</w:t>
            </w:r>
            <w:r w:rsidRPr="00A747E0">
              <w:rPr>
                <w:bCs/>
                <w:i/>
                <w:sz w:val="28"/>
                <w:szCs w:val="28"/>
              </w:rPr>
              <w:t xml:space="preserve"> участк</w:t>
            </w:r>
            <w:r>
              <w:rPr>
                <w:bCs/>
                <w:i/>
                <w:sz w:val="28"/>
                <w:szCs w:val="28"/>
              </w:rPr>
              <w:t>ами</w:t>
            </w:r>
            <w:r w:rsidRPr="00A747E0">
              <w:rPr>
                <w:bCs/>
                <w:i/>
                <w:sz w:val="28"/>
                <w:szCs w:val="28"/>
              </w:rPr>
              <w:t>, находящи</w:t>
            </w:r>
            <w:r>
              <w:rPr>
                <w:bCs/>
                <w:i/>
                <w:sz w:val="28"/>
                <w:szCs w:val="28"/>
              </w:rPr>
              <w:t>ми</w:t>
            </w:r>
            <w:r w:rsidRPr="00A747E0">
              <w:rPr>
                <w:bCs/>
                <w:i/>
                <w:sz w:val="28"/>
                <w:szCs w:val="28"/>
              </w:rPr>
              <w:t>ся в муниципальной собственности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9A7961" w:rsidRDefault="001D0DCA" w:rsidP="00E1285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статистика отсутствует, земельные участки предоставляются в заявительном порядке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Default="001D0DCA" w:rsidP="00AC63F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определить невозможно, земельные участки предоставляются в заявительном порядке</w:t>
            </w:r>
          </w:p>
        </w:tc>
      </w:tr>
    </w:tbl>
    <w:p w:rsidR="001D0DCA" w:rsidRPr="000E2452" w:rsidRDefault="001D0DCA" w:rsidP="00506233">
      <w:pPr>
        <w:ind w:firstLine="709"/>
        <w:jc w:val="both"/>
        <w:rPr>
          <w:sz w:val="28"/>
          <w:szCs w:val="28"/>
        </w:rPr>
      </w:pPr>
    </w:p>
    <w:p w:rsidR="001D0DCA" w:rsidRDefault="001D0DCA" w:rsidP="00506233">
      <w:pPr>
        <w:ind w:firstLine="709"/>
        <w:jc w:val="both"/>
        <w:rPr>
          <w:sz w:val="28"/>
          <w:szCs w:val="28"/>
        </w:rPr>
      </w:pPr>
      <w:r w:rsidRPr="000E2452">
        <w:rPr>
          <w:sz w:val="28"/>
          <w:szCs w:val="28"/>
        </w:rPr>
        <w:t>4.4. Источники данных:</w:t>
      </w:r>
    </w:p>
    <w:p w:rsidR="001D0DCA" w:rsidRPr="00C21218" w:rsidRDefault="001D0DCA" w:rsidP="009A7961">
      <w:pPr>
        <w:ind w:firstLine="709"/>
        <w:jc w:val="both"/>
        <w:rPr>
          <w:i/>
          <w:sz w:val="28"/>
          <w:szCs w:val="28"/>
        </w:rPr>
      </w:pPr>
      <w:r w:rsidRPr="00C21218">
        <w:rPr>
          <w:i/>
          <w:sz w:val="28"/>
          <w:szCs w:val="28"/>
        </w:rPr>
        <w:t>Информационно-правовая база «Консультант»</w:t>
      </w:r>
      <w:r>
        <w:rPr>
          <w:i/>
          <w:sz w:val="28"/>
          <w:szCs w:val="28"/>
        </w:rPr>
        <w:t>, база договоров аренды земельных участков, на которые зарегистрировано право собственности муниципального образования «Город Орёл».</w:t>
      </w:r>
    </w:p>
    <w:p w:rsidR="001D0DCA" w:rsidRPr="000E2452" w:rsidRDefault="001D0DCA" w:rsidP="00506233">
      <w:pPr>
        <w:spacing w:after="240"/>
        <w:jc w:val="center"/>
        <w:rPr>
          <w:b/>
          <w:sz w:val="28"/>
          <w:szCs w:val="28"/>
        </w:rPr>
      </w:pPr>
    </w:p>
    <w:p w:rsidR="001D0DCA" w:rsidRPr="000E2452" w:rsidRDefault="001D0DCA" w:rsidP="00506233">
      <w:pPr>
        <w:spacing w:after="240"/>
        <w:jc w:val="center"/>
        <w:rPr>
          <w:sz w:val="26"/>
          <w:szCs w:val="26"/>
        </w:rPr>
      </w:pPr>
      <w:r w:rsidRPr="000E2452">
        <w:rPr>
          <w:sz w:val="28"/>
          <w:szCs w:val="28"/>
        </w:rPr>
        <w:t>5.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tbl>
      <w:tblPr>
        <w:tblW w:w="0" w:type="auto"/>
        <w:tblInd w:w="-318" w:type="dxa"/>
        <w:tblLayout w:type="fixed"/>
        <w:tblLook w:val="0000"/>
      </w:tblPr>
      <w:tblGrid>
        <w:gridCol w:w="2269"/>
        <w:gridCol w:w="1701"/>
        <w:gridCol w:w="2334"/>
        <w:gridCol w:w="1680"/>
        <w:gridCol w:w="1803"/>
      </w:tblGrid>
      <w:tr w:rsidR="001D0DCA" w:rsidRPr="000E2452" w:rsidTr="00BB267E">
        <w:trPr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BB267E">
            <w:pPr>
              <w:jc w:val="center"/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>5.1.Наименование функции, полномочия, обязанности или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BB267E">
            <w:pPr>
              <w:jc w:val="center"/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>5.2.Характер изменения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BB267E">
            <w:pPr>
              <w:jc w:val="center"/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>5.3.Предлагаемый порядок реализации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BB267E">
            <w:pPr>
              <w:jc w:val="center"/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>5.4.Оценка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BB267E">
            <w:pPr>
              <w:jc w:val="center"/>
            </w:pPr>
            <w:r w:rsidRPr="000E2452">
              <w:rPr>
                <w:sz w:val="26"/>
                <w:szCs w:val="26"/>
              </w:rPr>
              <w:t>5.5.Оценка изменения потребностей в иных ресурсах для реализации функции</w:t>
            </w:r>
          </w:p>
        </w:tc>
      </w:tr>
      <w:tr w:rsidR="001D0DCA" w:rsidRPr="000E2452" w:rsidTr="00BB267E">
        <w:trPr>
          <w:gridAfter w:val="4"/>
          <w:wAfter w:w="7518" w:type="dxa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142BA9" w:rsidRDefault="001D0DCA" w:rsidP="00142BA9">
            <w:pPr>
              <w:rPr>
                <w:bCs/>
                <w:i/>
                <w:sz w:val="28"/>
                <w:szCs w:val="28"/>
              </w:rPr>
            </w:pPr>
            <w:r w:rsidRPr="00142BA9">
              <w:rPr>
                <w:bCs/>
                <w:i/>
                <w:sz w:val="28"/>
                <w:szCs w:val="28"/>
              </w:rPr>
              <w:t>Администрация города Орла</w:t>
            </w:r>
          </w:p>
        </w:tc>
      </w:tr>
      <w:tr w:rsidR="001D0DCA" w:rsidRPr="000E2452" w:rsidTr="00BB267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142BA9">
            <w:pPr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>Функция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142BA9" w:rsidRDefault="001D0DCA" w:rsidP="00142BA9">
            <w:pPr>
              <w:rPr>
                <w:bCs/>
                <w:i/>
                <w:sz w:val="28"/>
                <w:szCs w:val="28"/>
              </w:rPr>
            </w:pPr>
            <w:r w:rsidRPr="00142BA9">
              <w:rPr>
                <w:bCs/>
                <w:i/>
                <w:sz w:val="28"/>
                <w:szCs w:val="28"/>
              </w:rPr>
              <w:t>изменяемая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142BA9" w:rsidRDefault="001D0DCA" w:rsidP="00142BA9">
            <w:pPr>
              <w:rPr>
                <w:bCs/>
                <w:i/>
                <w:sz w:val="28"/>
                <w:szCs w:val="28"/>
              </w:rPr>
            </w:pPr>
            <w:r w:rsidRPr="00142BA9">
              <w:rPr>
                <w:bCs/>
                <w:i/>
                <w:sz w:val="28"/>
                <w:szCs w:val="28"/>
              </w:rPr>
              <w:t>Расчет арендной платы за земельные участки в соответствии с проектом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142BA9" w:rsidRDefault="001D0DCA" w:rsidP="00142BA9">
            <w:pPr>
              <w:rPr>
                <w:bCs/>
                <w:i/>
                <w:sz w:val="28"/>
                <w:szCs w:val="28"/>
              </w:rPr>
            </w:pPr>
            <w:r w:rsidRPr="00142BA9">
              <w:rPr>
                <w:bCs/>
                <w:i/>
                <w:sz w:val="28"/>
                <w:szCs w:val="28"/>
              </w:rPr>
              <w:t>не изменятся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142BA9" w:rsidRDefault="001D0DCA" w:rsidP="00142BA9">
            <w:pPr>
              <w:rPr>
                <w:bCs/>
                <w:i/>
                <w:sz w:val="28"/>
                <w:szCs w:val="28"/>
              </w:rPr>
            </w:pPr>
            <w:r w:rsidRPr="00142BA9">
              <w:rPr>
                <w:bCs/>
                <w:i/>
                <w:sz w:val="28"/>
                <w:szCs w:val="28"/>
              </w:rPr>
              <w:t>отсутствуют</w:t>
            </w:r>
          </w:p>
        </w:tc>
      </w:tr>
      <w:tr w:rsidR="001D0DCA" w:rsidRPr="000E2452" w:rsidTr="00BB267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142BA9">
            <w:pPr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>Функция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142BA9" w:rsidRDefault="001D0DCA" w:rsidP="00142BA9">
            <w:pPr>
              <w:rPr>
                <w:bCs/>
                <w:i/>
                <w:sz w:val="28"/>
                <w:szCs w:val="28"/>
              </w:rPr>
            </w:pPr>
            <w:r w:rsidRPr="00142BA9">
              <w:rPr>
                <w:bCs/>
                <w:i/>
                <w:sz w:val="28"/>
                <w:szCs w:val="28"/>
              </w:rPr>
              <w:t>новая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142BA9" w:rsidRDefault="001D0DCA" w:rsidP="00142BA9">
            <w:pPr>
              <w:rPr>
                <w:bCs/>
                <w:i/>
                <w:sz w:val="28"/>
                <w:szCs w:val="28"/>
              </w:rPr>
            </w:pPr>
            <w:r w:rsidRPr="00142BA9">
              <w:rPr>
                <w:bCs/>
                <w:i/>
                <w:sz w:val="28"/>
                <w:szCs w:val="28"/>
              </w:rPr>
              <w:t>Заключение соглашений об установлении сервитутов в отношении земельных участков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142BA9" w:rsidRDefault="001D0DCA" w:rsidP="00142BA9">
            <w:pPr>
              <w:rPr>
                <w:bCs/>
                <w:i/>
                <w:sz w:val="28"/>
                <w:szCs w:val="28"/>
              </w:rPr>
            </w:pPr>
            <w:r w:rsidRPr="00142BA9">
              <w:rPr>
                <w:bCs/>
                <w:i/>
                <w:sz w:val="28"/>
                <w:szCs w:val="28"/>
              </w:rPr>
              <w:t>не изменятся (за счет перераспределения полномочий)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142BA9" w:rsidRDefault="001D0DCA" w:rsidP="00142BA9">
            <w:pPr>
              <w:rPr>
                <w:bCs/>
                <w:i/>
                <w:sz w:val="28"/>
                <w:szCs w:val="28"/>
              </w:rPr>
            </w:pPr>
            <w:r w:rsidRPr="00142BA9">
              <w:rPr>
                <w:bCs/>
                <w:i/>
                <w:sz w:val="28"/>
                <w:szCs w:val="28"/>
              </w:rPr>
              <w:t>отсутствуют</w:t>
            </w:r>
          </w:p>
        </w:tc>
      </w:tr>
      <w:tr w:rsidR="001D0DCA" w:rsidRPr="000E2452" w:rsidTr="00BB267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142B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Функция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142B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новая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142BA9" w:rsidRDefault="001D0DCA" w:rsidP="00142BA9">
            <w:pPr>
              <w:rPr>
                <w:bCs/>
                <w:i/>
                <w:sz w:val="28"/>
                <w:szCs w:val="28"/>
              </w:rPr>
            </w:pPr>
            <w:r w:rsidRPr="00142BA9">
              <w:rPr>
                <w:bCs/>
                <w:i/>
                <w:sz w:val="28"/>
                <w:szCs w:val="28"/>
              </w:rPr>
              <w:t xml:space="preserve">Заключение соглашений о перераспределении земель </w:t>
            </w:r>
            <w:r w:rsidRPr="0069130E">
              <w:rPr>
                <w:bCs/>
                <w:i/>
                <w:sz w:val="28"/>
                <w:szCs w:val="28"/>
              </w:rPr>
              <w:t>и (или) земельны</w:t>
            </w:r>
            <w:r>
              <w:rPr>
                <w:bCs/>
                <w:i/>
                <w:sz w:val="28"/>
                <w:szCs w:val="28"/>
              </w:rPr>
              <w:t>х</w:t>
            </w:r>
            <w:r w:rsidRPr="0069130E">
              <w:rPr>
                <w:bCs/>
                <w:i/>
                <w:sz w:val="28"/>
                <w:szCs w:val="28"/>
              </w:rPr>
              <w:t xml:space="preserve"> участк</w:t>
            </w:r>
            <w:r>
              <w:rPr>
                <w:bCs/>
                <w:i/>
                <w:sz w:val="28"/>
                <w:szCs w:val="28"/>
              </w:rPr>
              <w:t>ов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142BA9" w:rsidRDefault="001D0DCA" w:rsidP="00AC63FC">
            <w:pPr>
              <w:rPr>
                <w:bCs/>
                <w:i/>
                <w:sz w:val="28"/>
                <w:szCs w:val="28"/>
              </w:rPr>
            </w:pPr>
            <w:r w:rsidRPr="00142BA9">
              <w:rPr>
                <w:bCs/>
                <w:i/>
                <w:sz w:val="28"/>
                <w:szCs w:val="28"/>
              </w:rPr>
              <w:t>не изменятся (за счет перераспределения полномочий)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142BA9" w:rsidRDefault="001D0DCA" w:rsidP="00AC63FC">
            <w:pPr>
              <w:rPr>
                <w:bCs/>
                <w:i/>
                <w:sz w:val="28"/>
                <w:szCs w:val="28"/>
              </w:rPr>
            </w:pPr>
            <w:r w:rsidRPr="00142BA9">
              <w:rPr>
                <w:bCs/>
                <w:i/>
                <w:sz w:val="28"/>
                <w:szCs w:val="28"/>
              </w:rPr>
              <w:t>отсутствуют</w:t>
            </w:r>
          </w:p>
        </w:tc>
      </w:tr>
    </w:tbl>
    <w:p w:rsidR="001D0DCA" w:rsidRPr="000E2452" w:rsidRDefault="001D0DCA" w:rsidP="00506233">
      <w:pPr>
        <w:ind w:firstLine="709"/>
        <w:jc w:val="both"/>
        <w:rPr>
          <w:sz w:val="28"/>
          <w:szCs w:val="28"/>
        </w:rPr>
      </w:pPr>
    </w:p>
    <w:p w:rsidR="001D0DCA" w:rsidRPr="000E2452" w:rsidRDefault="001D0DCA" w:rsidP="00506233">
      <w:pPr>
        <w:ind w:firstLine="709"/>
        <w:jc w:val="both"/>
        <w:rPr>
          <w:sz w:val="28"/>
          <w:szCs w:val="28"/>
        </w:rPr>
      </w:pPr>
    </w:p>
    <w:p w:rsidR="001D0DCA" w:rsidRPr="000E2452" w:rsidRDefault="001D0DCA" w:rsidP="00506233">
      <w:pPr>
        <w:spacing w:after="240"/>
        <w:jc w:val="center"/>
        <w:rPr>
          <w:sz w:val="26"/>
          <w:szCs w:val="26"/>
        </w:rPr>
      </w:pPr>
      <w:r w:rsidRPr="000E2452">
        <w:rPr>
          <w:sz w:val="28"/>
          <w:szCs w:val="28"/>
        </w:rPr>
        <w:t>6. Оценка соответствующих расходов и доходов бюджета города Орла, связанных с введением предлагаемого правового регулирования</w:t>
      </w:r>
    </w:p>
    <w:tbl>
      <w:tblPr>
        <w:tblW w:w="9703" w:type="dxa"/>
        <w:tblLayout w:type="fixed"/>
        <w:tblLook w:val="0000"/>
      </w:tblPr>
      <w:tblGrid>
        <w:gridCol w:w="3510"/>
        <w:gridCol w:w="38"/>
        <w:gridCol w:w="3518"/>
        <w:gridCol w:w="1264"/>
        <w:gridCol w:w="850"/>
        <w:gridCol w:w="523"/>
      </w:tblGrid>
      <w:tr w:rsidR="001D0DCA" w:rsidRPr="000E2452" w:rsidTr="00647284">
        <w:trPr>
          <w:tblHeader/>
        </w:trPr>
        <w:tc>
          <w:tcPr>
            <w:tcW w:w="3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BB267E">
            <w:pPr>
              <w:jc w:val="center"/>
            </w:pPr>
            <w:r w:rsidRPr="000E2452">
              <w:t>6.1. Наименование новой, изменяемой или отменяемой функции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BB267E">
            <w:pPr>
              <w:jc w:val="center"/>
            </w:pPr>
            <w:r w:rsidRPr="000E2452">
              <w:t>6.2. Качественное описание расходов и возможных поступлений бюджетов</w:t>
            </w:r>
          </w:p>
        </w:tc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BB267E">
            <w:pPr>
              <w:jc w:val="center"/>
            </w:pPr>
            <w:r w:rsidRPr="000E2452">
              <w:t>6.3. Количественная оценка расходов и возможных поступлений, тыс. рублей</w:t>
            </w:r>
          </w:p>
        </w:tc>
      </w:tr>
      <w:tr w:rsidR="001D0DCA" w:rsidRPr="000E2452" w:rsidTr="00647284">
        <w:trPr>
          <w:gridAfter w:val="5"/>
          <w:wAfter w:w="6193" w:type="dxa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142BA9" w:rsidRDefault="001D0DCA" w:rsidP="00BB267E">
            <w:pPr>
              <w:jc w:val="both"/>
              <w:rPr>
                <w:bCs/>
                <w:i/>
                <w:sz w:val="28"/>
                <w:szCs w:val="28"/>
              </w:rPr>
            </w:pPr>
            <w:r w:rsidRPr="00142BA9">
              <w:rPr>
                <w:bCs/>
                <w:i/>
                <w:sz w:val="28"/>
                <w:szCs w:val="28"/>
              </w:rPr>
              <w:t>Администрация города Орла</w:t>
            </w:r>
          </w:p>
        </w:tc>
      </w:tr>
      <w:tr w:rsidR="001D0DCA" w:rsidRPr="000E2452" w:rsidTr="00647284">
        <w:tc>
          <w:tcPr>
            <w:tcW w:w="3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BB267E">
            <w:pPr>
              <w:rPr>
                <w:sz w:val="26"/>
                <w:szCs w:val="26"/>
              </w:rPr>
            </w:pPr>
            <w:r w:rsidRPr="00142BA9">
              <w:rPr>
                <w:bCs/>
                <w:i/>
                <w:sz w:val="28"/>
                <w:szCs w:val="28"/>
              </w:rPr>
              <w:t>Расчет арендной платы за земельные участки в соответствии с проектом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BB267E">
            <w:pPr>
              <w:jc w:val="both"/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>Единовременные расходы в (указать год возникновения):</w:t>
            </w:r>
          </w:p>
          <w:p w:rsidR="001D0DCA" w:rsidRPr="000E2452" w:rsidRDefault="001D0DCA" w:rsidP="00BB267E">
            <w:pPr>
              <w:jc w:val="both"/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>Вид расходов 1:</w:t>
            </w:r>
          </w:p>
          <w:p w:rsidR="001D0DCA" w:rsidRPr="000E2452" w:rsidRDefault="001D0DCA" w:rsidP="00BB267E">
            <w:pPr>
              <w:jc w:val="both"/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>Вид расходов N:</w:t>
            </w:r>
          </w:p>
        </w:tc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647284" w:rsidRDefault="001D0DCA" w:rsidP="00BB267E">
            <w:pPr>
              <w:jc w:val="both"/>
              <w:rPr>
                <w:bCs/>
                <w:i/>
                <w:sz w:val="28"/>
                <w:szCs w:val="28"/>
              </w:rPr>
            </w:pPr>
            <w:r w:rsidRPr="00647284">
              <w:rPr>
                <w:bCs/>
                <w:i/>
                <w:sz w:val="28"/>
                <w:szCs w:val="28"/>
              </w:rPr>
              <w:t>нет</w:t>
            </w:r>
          </w:p>
        </w:tc>
      </w:tr>
      <w:tr w:rsidR="001D0DCA" w:rsidRPr="000E2452" w:rsidTr="00647284">
        <w:tc>
          <w:tcPr>
            <w:tcW w:w="3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BB26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BB267E">
            <w:pPr>
              <w:jc w:val="both"/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>Периодические расходы за период ___ годов:</w:t>
            </w:r>
          </w:p>
          <w:p w:rsidR="001D0DCA" w:rsidRPr="000E2452" w:rsidRDefault="001D0DCA" w:rsidP="00BB267E">
            <w:pPr>
              <w:jc w:val="both"/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>Вид расходов 1:</w:t>
            </w:r>
          </w:p>
          <w:p w:rsidR="001D0DCA" w:rsidRPr="000E2452" w:rsidRDefault="001D0DCA" w:rsidP="00BB267E">
            <w:pPr>
              <w:jc w:val="both"/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 xml:space="preserve">Вид расходов </w:t>
            </w:r>
            <w:r w:rsidRPr="000E2452">
              <w:rPr>
                <w:sz w:val="26"/>
                <w:szCs w:val="26"/>
                <w:lang w:val="en-US"/>
              </w:rPr>
              <w:t>N</w:t>
            </w:r>
            <w:r w:rsidRPr="000E2452">
              <w:rPr>
                <w:sz w:val="26"/>
                <w:szCs w:val="26"/>
              </w:rPr>
              <w:t>:</w:t>
            </w:r>
          </w:p>
        </w:tc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647284" w:rsidRDefault="001D0DCA" w:rsidP="00AC63FC">
            <w:pPr>
              <w:jc w:val="both"/>
              <w:rPr>
                <w:bCs/>
                <w:i/>
                <w:sz w:val="28"/>
                <w:szCs w:val="28"/>
              </w:rPr>
            </w:pPr>
            <w:r w:rsidRPr="00647284">
              <w:rPr>
                <w:bCs/>
                <w:i/>
                <w:sz w:val="28"/>
                <w:szCs w:val="28"/>
              </w:rPr>
              <w:t>нет</w:t>
            </w:r>
          </w:p>
        </w:tc>
      </w:tr>
      <w:tr w:rsidR="001D0DCA" w:rsidRPr="000E2452" w:rsidTr="00647284">
        <w:tc>
          <w:tcPr>
            <w:tcW w:w="3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BB26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BB267E">
            <w:pPr>
              <w:jc w:val="both"/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 xml:space="preserve">Возможные доходы за период </w:t>
            </w:r>
            <w:r>
              <w:rPr>
                <w:sz w:val="26"/>
                <w:szCs w:val="26"/>
              </w:rPr>
              <w:t>2016</w:t>
            </w:r>
            <w:r w:rsidRPr="000E2452">
              <w:rPr>
                <w:sz w:val="26"/>
                <w:szCs w:val="26"/>
              </w:rPr>
              <w:t xml:space="preserve"> год:</w:t>
            </w:r>
          </w:p>
          <w:p w:rsidR="001D0DCA" w:rsidRPr="000E2452" w:rsidRDefault="001D0DCA" w:rsidP="00BB267E">
            <w:pPr>
              <w:jc w:val="both"/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>Вид поступления 1:</w:t>
            </w:r>
            <w:r>
              <w:rPr>
                <w:sz w:val="26"/>
                <w:szCs w:val="26"/>
              </w:rPr>
              <w:t xml:space="preserve"> арендная плата за землю (бюджет города)</w:t>
            </w:r>
          </w:p>
          <w:p w:rsidR="001D0DCA" w:rsidRPr="000E2452" w:rsidRDefault="001D0DCA" w:rsidP="00BB267E">
            <w:pPr>
              <w:jc w:val="both"/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 xml:space="preserve">Вид поступления </w:t>
            </w:r>
            <w:r w:rsidRPr="000E2452">
              <w:rPr>
                <w:sz w:val="26"/>
                <w:szCs w:val="26"/>
                <w:lang w:val="en-US"/>
              </w:rPr>
              <w:t>N</w:t>
            </w:r>
            <w:r w:rsidRPr="000E2452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-</w:t>
            </w:r>
          </w:p>
        </w:tc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F0452D" w:rsidRDefault="001D0DCA" w:rsidP="00BB267E">
            <w:pPr>
              <w:jc w:val="both"/>
              <w:rPr>
                <w:bCs/>
                <w:i/>
                <w:sz w:val="28"/>
                <w:szCs w:val="28"/>
              </w:rPr>
            </w:pPr>
            <w:r w:rsidRPr="00F0452D">
              <w:rPr>
                <w:bCs/>
                <w:i/>
                <w:sz w:val="28"/>
                <w:szCs w:val="28"/>
              </w:rPr>
              <w:t>13528</w:t>
            </w:r>
          </w:p>
        </w:tc>
      </w:tr>
      <w:tr w:rsidR="001D0DCA" w:rsidRPr="000E2452" w:rsidTr="00647284">
        <w:trPr>
          <w:gridAfter w:val="2"/>
          <w:wAfter w:w="1373" w:type="dxa"/>
        </w:trPr>
        <w:tc>
          <w:tcPr>
            <w:tcW w:w="7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BB267E">
            <w:pPr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>Итого единовременные расходы по (Органу местного самоуправления) по _____ годам: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F0452D" w:rsidRDefault="001D0DCA" w:rsidP="00BB267E">
            <w:pPr>
              <w:jc w:val="both"/>
              <w:rPr>
                <w:bCs/>
                <w:i/>
                <w:sz w:val="28"/>
                <w:szCs w:val="28"/>
              </w:rPr>
            </w:pPr>
            <w:r w:rsidRPr="00F0452D">
              <w:rPr>
                <w:bCs/>
                <w:i/>
                <w:sz w:val="28"/>
                <w:szCs w:val="28"/>
              </w:rPr>
              <w:t>нет</w:t>
            </w:r>
          </w:p>
        </w:tc>
      </w:tr>
      <w:tr w:rsidR="001D0DCA" w:rsidRPr="000E2452" w:rsidTr="00647284">
        <w:trPr>
          <w:gridAfter w:val="2"/>
          <w:wAfter w:w="1373" w:type="dxa"/>
        </w:trPr>
        <w:tc>
          <w:tcPr>
            <w:tcW w:w="7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BB267E">
            <w:pPr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>Итого периодические расходы по (Органу местного самоуправления) за (указанный период):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F0452D" w:rsidRDefault="001D0DCA" w:rsidP="00BB267E">
            <w:pPr>
              <w:jc w:val="both"/>
              <w:rPr>
                <w:bCs/>
                <w:i/>
                <w:sz w:val="28"/>
                <w:szCs w:val="28"/>
              </w:rPr>
            </w:pPr>
            <w:r w:rsidRPr="00F0452D">
              <w:rPr>
                <w:bCs/>
                <w:i/>
                <w:sz w:val="28"/>
                <w:szCs w:val="28"/>
              </w:rPr>
              <w:t>нет</w:t>
            </w:r>
          </w:p>
        </w:tc>
      </w:tr>
      <w:tr w:rsidR="001D0DCA" w:rsidRPr="000E2452" w:rsidTr="00647284">
        <w:trPr>
          <w:gridAfter w:val="2"/>
          <w:wAfter w:w="1373" w:type="dxa"/>
        </w:trPr>
        <w:tc>
          <w:tcPr>
            <w:tcW w:w="7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930202">
            <w:pPr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>Итого возможные доходы по (Органу местного самоуправления) за (</w:t>
            </w:r>
            <w:r>
              <w:rPr>
                <w:sz w:val="26"/>
                <w:szCs w:val="26"/>
              </w:rPr>
              <w:t>ежегодно</w:t>
            </w:r>
            <w:r w:rsidRPr="000E2452">
              <w:rPr>
                <w:sz w:val="26"/>
                <w:szCs w:val="26"/>
              </w:rPr>
              <w:t>):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F0452D" w:rsidRDefault="001D0DCA" w:rsidP="00AC63FC">
            <w:pPr>
              <w:jc w:val="both"/>
              <w:rPr>
                <w:bCs/>
                <w:i/>
                <w:sz w:val="28"/>
                <w:szCs w:val="28"/>
              </w:rPr>
            </w:pPr>
            <w:r w:rsidRPr="00F0452D">
              <w:rPr>
                <w:bCs/>
                <w:i/>
                <w:sz w:val="28"/>
                <w:szCs w:val="28"/>
              </w:rPr>
              <w:t>13528</w:t>
            </w:r>
          </w:p>
        </w:tc>
      </w:tr>
      <w:tr w:rsidR="001D0DCA" w:rsidRPr="000E2452" w:rsidTr="00AC63FC">
        <w:tc>
          <w:tcPr>
            <w:tcW w:w="3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647284">
            <w:pPr>
              <w:rPr>
                <w:sz w:val="26"/>
                <w:szCs w:val="26"/>
              </w:rPr>
            </w:pPr>
            <w:r w:rsidRPr="00142BA9">
              <w:rPr>
                <w:bCs/>
                <w:i/>
                <w:sz w:val="28"/>
                <w:szCs w:val="28"/>
              </w:rPr>
              <w:t xml:space="preserve">Расчет платы </w:t>
            </w:r>
            <w:r>
              <w:rPr>
                <w:bCs/>
                <w:i/>
                <w:sz w:val="28"/>
                <w:szCs w:val="28"/>
              </w:rPr>
              <w:t>за</w:t>
            </w:r>
            <w:r w:rsidRPr="00142BA9">
              <w:rPr>
                <w:bCs/>
                <w:i/>
                <w:sz w:val="28"/>
                <w:szCs w:val="28"/>
              </w:rPr>
              <w:t xml:space="preserve"> установлени</w:t>
            </w:r>
            <w:r>
              <w:rPr>
                <w:bCs/>
                <w:i/>
                <w:sz w:val="28"/>
                <w:szCs w:val="28"/>
              </w:rPr>
              <w:t>е</w:t>
            </w:r>
            <w:r w:rsidRPr="00142BA9">
              <w:rPr>
                <w:bCs/>
                <w:i/>
                <w:sz w:val="28"/>
                <w:szCs w:val="28"/>
              </w:rPr>
              <w:t xml:space="preserve"> сервитутов в отношении земельных участков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AC63FC">
            <w:pPr>
              <w:jc w:val="both"/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>Единовременные расходы в (указать год возникновения):</w:t>
            </w:r>
          </w:p>
          <w:p w:rsidR="001D0DCA" w:rsidRPr="000E2452" w:rsidRDefault="001D0DCA" w:rsidP="00AC63FC">
            <w:pPr>
              <w:jc w:val="both"/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>Вид расходов 1:</w:t>
            </w:r>
          </w:p>
          <w:p w:rsidR="001D0DCA" w:rsidRPr="000E2452" w:rsidRDefault="001D0DCA" w:rsidP="00AC63FC">
            <w:pPr>
              <w:jc w:val="both"/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>Вид расходов N:</w:t>
            </w:r>
          </w:p>
        </w:tc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647284" w:rsidRDefault="001D0DCA" w:rsidP="00AC63FC">
            <w:pPr>
              <w:jc w:val="both"/>
              <w:rPr>
                <w:bCs/>
                <w:i/>
                <w:sz w:val="28"/>
                <w:szCs w:val="28"/>
              </w:rPr>
            </w:pPr>
            <w:r w:rsidRPr="00647284">
              <w:rPr>
                <w:bCs/>
                <w:i/>
                <w:sz w:val="28"/>
                <w:szCs w:val="28"/>
              </w:rPr>
              <w:t>нет</w:t>
            </w:r>
          </w:p>
        </w:tc>
      </w:tr>
      <w:tr w:rsidR="001D0DCA" w:rsidRPr="000E2452" w:rsidTr="00AC63FC">
        <w:tc>
          <w:tcPr>
            <w:tcW w:w="3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AC63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AC63FC">
            <w:pPr>
              <w:jc w:val="both"/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>Периодические расходы за период ___ годов:</w:t>
            </w:r>
          </w:p>
          <w:p w:rsidR="001D0DCA" w:rsidRPr="000E2452" w:rsidRDefault="001D0DCA" w:rsidP="00AC63FC">
            <w:pPr>
              <w:jc w:val="both"/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>Вид расходов 1:</w:t>
            </w:r>
          </w:p>
          <w:p w:rsidR="001D0DCA" w:rsidRPr="000E2452" w:rsidRDefault="001D0DCA" w:rsidP="00AC63FC">
            <w:pPr>
              <w:jc w:val="both"/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 xml:space="preserve">Вид расходов </w:t>
            </w:r>
            <w:r w:rsidRPr="000E2452">
              <w:rPr>
                <w:sz w:val="26"/>
                <w:szCs w:val="26"/>
                <w:lang w:val="en-US"/>
              </w:rPr>
              <w:t>N</w:t>
            </w:r>
            <w:r w:rsidRPr="000E2452">
              <w:rPr>
                <w:sz w:val="26"/>
                <w:szCs w:val="26"/>
              </w:rPr>
              <w:t>:</w:t>
            </w:r>
          </w:p>
        </w:tc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647284" w:rsidRDefault="001D0DCA" w:rsidP="00AC63FC">
            <w:pPr>
              <w:jc w:val="both"/>
              <w:rPr>
                <w:bCs/>
                <w:i/>
                <w:sz w:val="28"/>
                <w:szCs w:val="28"/>
              </w:rPr>
            </w:pPr>
            <w:r w:rsidRPr="00647284">
              <w:rPr>
                <w:bCs/>
                <w:i/>
                <w:sz w:val="28"/>
                <w:szCs w:val="28"/>
              </w:rPr>
              <w:t>нет</w:t>
            </w:r>
          </w:p>
        </w:tc>
      </w:tr>
      <w:tr w:rsidR="001D0DCA" w:rsidRPr="000E2452" w:rsidTr="00AC63FC">
        <w:tc>
          <w:tcPr>
            <w:tcW w:w="3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AC63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AC63FC">
            <w:pPr>
              <w:jc w:val="both"/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 xml:space="preserve">Возможные доходы за период </w:t>
            </w:r>
            <w:r>
              <w:rPr>
                <w:sz w:val="26"/>
                <w:szCs w:val="26"/>
              </w:rPr>
              <w:t>2016</w:t>
            </w:r>
            <w:r w:rsidRPr="000E2452">
              <w:rPr>
                <w:sz w:val="26"/>
                <w:szCs w:val="26"/>
              </w:rPr>
              <w:t xml:space="preserve"> год:</w:t>
            </w:r>
          </w:p>
          <w:p w:rsidR="001D0DCA" w:rsidRPr="000E2452" w:rsidRDefault="001D0DCA" w:rsidP="00AC63FC">
            <w:pPr>
              <w:jc w:val="both"/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>Вид поступления 1:</w:t>
            </w:r>
            <w:r>
              <w:rPr>
                <w:sz w:val="26"/>
                <w:szCs w:val="26"/>
              </w:rPr>
              <w:t xml:space="preserve"> арендная плата за землю (бюджет города)</w:t>
            </w:r>
          </w:p>
          <w:p w:rsidR="001D0DCA" w:rsidRPr="000E2452" w:rsidRDefault="001D0DCA" w:rsidP="00AC63FC">
            <w:pPr>
              <w:jc w:val="both"/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 xml:space="preserve">Вид поступления </w:t>
            </w:r>
            <w:r w:rsidRPr="000E2452">
              <w:rPr>
                <w:sz w:val="26"/>
                <w:szCs w:val="26"/>
                <w:lang w:val="en-US"/>
              </w:rPr>
              <w:t>N</w:t>
            </w:r>
            <w:r w:rsidRPr="000E2452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-</w:t>
            </w:r>
          </w:p>
        </w:tc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F0452D" w:rsidRDefault="001D0DCA" w:rsidP="00AC63FC">
            <w:pPr>
              <w:jc w:val="both"/>
              <w:rPr>
                <w:bCs/>
                <w:i/>
                <w:sz w:val="28"/>
                <w:szCs w:val="28"/>
              </w:rPr>
            </w:pPr>
            <w:r w:rsidRPr="00F0452D">
              <w:rPr>
                <w:bCs/>
                <w:i/>
                <w:sz w:val="28"/>
                <w:szCs w:val="28"/>
              </w:rPr>
              <w:t>1500</w:t>
            </w:r>
          </w:p>
        </w:tc>
      </w:tr>
      <w:tr w:rsidR="001D0DCA" w:rsidRPr="000E2452" w:rsidTr="00AC63FC">
        <w:trPr>
          <w:gridAfter w:val="2"/>
          <w:wAfter w:w="1373" w:type="dxa"/>
        </w:trPr>
        <w:tc>
          <w:tcPr>
            <w:tcW w:w="7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AC63FC">
            <w:pPr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>Итого единовременные расходы по (Органу местного самоуправления) по _____ годам: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F0452D" w:rsidRDefault="001D0DCA" w:rsidP="00AC63FC">
            <w:pPr>
              <w:jc w:val="both"/>
              <w:rPr>
                <w:bCs/>
                <w:i/>
                <w:sz w:val="28"/>
                <w:szCs w:val="28"/>
              </w:rPr>
            </w:pPr>
            <w:r w:rsidRPr="00F0452D">
              <w:rPr>
                <w:bCs/>
                <w:i/>
                <w:sz w:val="28"/>
                <w:szCs w:val="28"/>
              </w:rPr>
              <w:t>нет</w:t>
            </w:r>
          </w:p>
        </w:tc>
      </w:tr>
      <w:tr w:rsidR="001D0DCA" w:rsidRPr="000E2452" w:rsidTr="00AC63FC">
        <w:trPr>
          <w:gridAfter w:val="2"/>
          <w:wAfter w:w="1373" w:type="dxa"/>
        </w:trPr>
        <w:tc>
          <w:tcPr>
            <w:tcW w:w="7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AC63FC">
            <w:pPr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>Итого периодические расходы по (Органу местного самоуправления) за (указанный период):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F0452D" w:rsidRDefault="001D0DCA" w:rsidP="00AC63FC">
            <w:pPr>
              <w:jc w:val="both"/>
              <w:rPr>
                <w:bCs/>
                <w:i/>
                <w:sz w:val="28"/>
                <w:szCs w:val="28"/>
              </w:rPr>
            </w:pPr>
            <w:r w:rsidRPr="00F0452D">
              <w:rPr>
                <w:bCs/>
                <w:i/>
                <w:sz w:val="28"/>
                <w:szCs w:val="28"/>
              </w:rPr>
              <w:t>нет</w:t>
            </w:r>
          </w:p>
        </w:tc>
      </w:tr>
      <w:tr w:rsidR="001D0DCA" w:rsidRPr="000E2452" w:rsidTr="00AC63FC">
        <w:trPr>
          <w:gridAfter w:val="2"/>
          <w:wAfter w:w="1373" w:type="dxa"/>
        </w:trPr>
        <w:tc>
          <w:tcPr>
            <w:tcW w:w="7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930202">
            <w:pPr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>Итого возможные доходы по (Органу местного самоуправления) за (</w:t>
            </w:r>
            <w:r>
              <w:rPr>
                <w:sz w:val="26"/>
                <w:szCs w:val="26"/>
              </w:rPr>
              <w:t>ежегодно</w:t>
            </w:r>
            <w:r w:rsidRPr="000E2452">
              <w:rPr>
                <w:sz w:val="26"/>
                <w:szCs w:val="26"/>
              </w:rPr>
              <w:t>):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F0452D" w:rsidRDefault="001D0DCA" w:rsidP="00AC63FC">
            <w:pPr>
              <w:jc w:val="both"/>
              <w:rPr>
                <w:bCs/>
                <w:i/>
                <w:sz w:val="28"/>
                <w:szCs w:val="28"/>
              </w:rPr>
            </w:pPr>
            <w:r w:rsidRPr="00F0452D">
              <w:rPr>
                <w:bCs/>
                <w:i/>
                <w:sz w:val="28"/>
                <w:szCs w:val="28"/>
              </w:rPr>
              <w:t>1500</w:t>
            </w:r>
          </w:p>
        </w:tc>
      </w:tr>
      <w:tr w:rsidR="001D0DCA" w:rsidRPr="000E2452" w:rsidTr="00AC63FC">
        <w:tc>
          <w:tcPr>
            <w:tcW w:w="35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AC63FC">
            <w:pPr>
              <w:rPr>
                <w:sz w:val="26"/>
                <w:szCs w:val="26"/>
              </w:rPr>
            </w:pPr>
            <w:r w:rsidRPr="00142BA9">
              <w:rPr>
                <w:bCs/>
                <w:i/>
                <w:sz w:val="28"/>
                <w:szCs w:val="28"/>
              </w:rPr>
              <w:t>Расчет арендной платы за земельные участки в соответствии с проектом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AC63FC">
            <w:pPr>
              <w:jc w:val="both"/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>Единовременные расходы в (указать год возникновения):</w:t>
            </w:r>
          </w:p>
          <w:p w:rsidR="001D0DCA" w:rsidRPr="000E2452" w:rsidRDefault="001D0DCA" w:rsidP="00AC63FC">
            <w:pPr>
              <w:jc w:val="both"/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>Вид расходов 1:</w:t>
            </w:r>
          </w:p>
          <w:p w:rsidR="001D0DCA" w:rsidRPr="000E2452" w:rsidRDefault="001D0DCA" w:rsidP="00AC63FC">
            <w:pPr>
              <w:jc w:val="both"/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>Вид расходов N:</w:t>
            </w:r>
          </w:p>
        </w:tc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647284" w:rsidRDefault="001D0DCA" w:rsidP="00AC63FC">
            <w:pPr>
              <w:jc w:val="both"/>
              <w:rPr>
                <w:bCs/>
                <w:i/>
                <w:sz w:val="28"/>
                <w:szCs w:val="28"/>
              </w:rPr>
            </w:pPr>
            <w:r w:rsidRPr="00647284">
              <w:rPr>
                <w:bCs/>
                <w:i/>
                <w:sz w:val="28"/>
                <w:szCs w:val="28"/>
              </w:rPr>
              <w:t>нет</w:t>
            </w:r>
          </w:p>
        </w:tc>
      </w:tr>
      <w:tr w:rsidR="001D0DCA" w:rsidRPr="000E2452" w:rsidTr="00AC63FC">
        <w:tc>
          <w:tcPr>
            <w:tcW w:w="3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AC63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AC63FC">
            <w:pPr>
              <w:jc w:val="both"/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>Периодические расходы за период ___ годов:</w:t>
            </w:r>
          </w:p>
          <w:p w:rsidR="001D0DCA" w:rsidRPr="000E2452" w:rsidRDefault="001D0DCA" w:rsidP="00AC63FC">
            <w:pPr>
              <w:jc w:val="both"/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>Вид расходов 1:</w:t>
            </w:r>
          </w:p>
          <w:p w:rsidR="001D0DCA" w:rsidRPr="000E2452" w:rsidRDefault="001D0DCA" w:rsidP="00AC63FC">
            <w:pPr>
              <w:jc w:val="both"/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 xml:space="preserve">Вид расходов </w:t>
            </w:r>
            <w:r w:rsidRPr="000E2452">
              <w:rPr>
                <w:sz w:val="26"/>
                <w:szCs w:val="26"/>
                <w:lang w:val="en-US"/>
              </w:rPr>
              <w:t>N</w:t>
            </w:r>
            <w:r w:rsidRPr="000E2452">
              <w:rPr>
                <w:sz w:val="26"/>
                <w:szCs w:val="26"/>
              </w:rPr>
              <w:t>:</w:t>
            </w:r>
          </w:p>
        </w:tc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647284" w:rsidRDefault="001D0DCA" w:rsidP="00AC63FC">
            <w:pPr>
              <w:jc w:val="both"/>
              <w:rPr>
                <w:bCs/>
                <w:i/>
                <w:sz w:val="28"/>
                <w:szCs w:val="28"/>
              </w:rPr>
            </w:pPr>
            <w:r w:rsidRPr="00647284">
              <w:rPr>
                <w:bCs/>
                <w:i/>
                <w:sz w:val="28"/>
                <w:szCs w:val="28"/>
              </w:rPr>
              <w:t>нет</w:t>
            </w:r>
          </w:p>
        </w:tc>
      </w:tr>
      <w:tr w:rsidR="001D0DCA" w:rsidRPr="000E2452" w:rsidTr="00AC63FC">
        <w:tc>
          <w:tcPr>
            <w:tcW w:w="35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AC63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AC63FC">
            <w:pPr>
              <w:jc w:val="both"/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 xml:space="preserve">Возможные доходы за период </w:t>
            </w:r>
            <w:r>
              <w:rPr>
                <w:sz w:val="26"/>
                <w:szCs w:val="26"/>
              </w:rPr>
              <w:t>2016</w:t>
            </w:r>
            <w:r w:rsidRPr="000E2452">
              <w:rPr>
                <w:sz w:val="26"/>
                <w:szCs w:val="26"/>
              </w:rPr>
              <w:t xml:space="preserve"> год:</w:t>
            </w:r>
          </w:p>
          <w:p w:rsidR="001D0DCA" w:rsidRPr="000E2452" w:rsidRDefault="001D0DCA" w:rsidP="00AC63FC">
            <w:pPr>
              <w:jc w:val="both"/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>Вид поступления 1:</w:t>
            </w:r>
            <w:r>
              <w:rPr>
                <w:sz w:val="26"/>
                <w:szCs w:val="26"/>
              </w:rPr>
              <w:t xml:space="preserve"> арендная плата за землю (бюджет города)</w:t>
            </w:r>
          </w:p>
          <w:p w:rsidR="001D0DCA" w:rsidRPr="000E2452" w:rsidRDefault="001D0DCA" w:rsidP="00AC63FC">
            <w:pPr>
              <w:jc w:val="both"/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 xml:space="preserve">Вид поступления </w:t>
            </w:r>
            <w:r w:rsidRPr="000E2452">
              <w:rPr>
                <w:sz w:val="26"/>
                <w:szCs w:val="26"/>
                <w:lang w:val="en-US"/>
              </w:rPr>
              <w:t>N</w:t>
            </w:r>
            <w:r w:rsidRPr="000E2452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-</w:t>
            </w:r>
          </w:p>
        </w:tc>
        <w:tc>
          <w:tcPr>
            <w:tcW w:w="2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AC63FC">
            <w:pPr>
              <w:jc w:val="both"/>
              <w:rPr>
                <w:sz w:val="26"/>
                <w:szCs w:val="26"/>
              </w:rPr>
            </w:pPr>
            <w:r w:rsidRPr="00647284">
              <w:rPr>
                <w:bCs/>
                <w:i/>
                <w:sz w:val="28"/>
                <w:szCs w:val="28"/>
              </w:rPr>
              <w:t>отсутствуют данные</w:t>
            </w:r>
          </w:p>
        </w:tc>
      </w:tr>
      <w:tr w:rsidR="001D0DCA" w:rsidRPr="000E2452" w:rsidTr="00F0452D">
        <w:trPr>
          <w:gridAfter w:val="1"/>
          <w:wAfter w:w="523" w:type="dxa"/>
        </w:trPr>
        <w:tc>
          <w:tcPr>
            <w:tcW w:w="7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AC63FC">
            <w:pPr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>Итого единовременные расходы по (Органу местного самоуправления) по _____ годам: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647284" w:rsidRDefault="001D0DCA" w:rsidP="00AC63FC">
            <w:pPr>
              <w:jc w:val="both"/>
              <w:rPr>
                <w:bCs/>
                <w:i/>
                <w:sz w:val="28"/>
                <w:szCs w:val="28"/>
              </w:rPr>
            </w:pPr>
            <w:r w:rsidRPr="00647284">
              <w:rPr>
                <w:bCs/>
                <w:i/>
                <w:sz w:val="28"/>
                <w:szCs w:val="28"/>
              </w:rPr>
              <w:t>нет</w:t>
            </w:r>
          </w:p>
        </w:tc>
      </w:tr>
      <w:tr w:rsidR="001D0DCA" w:rsidRPr="000E2452" w:rsidTr="00F0452D">
        <w:trPr>
          <w:gridAfter w:val="1"/>
          <w:wAfter w:w="523" w:type="dxa"/>
        </w:trPr>
        <w:tc>
          <w:tcPr>
            <w:tcW w:w="7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AC63FC">
            <w:pPr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>Итого периодические расходы по (Органу местного самоуправления) за (указанный период):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647284" w:rsidRDefault="001D0DCA" w:rsidP="00AC63FC">
            <w:pPr>
              <w:jc w:val="both"/>
              <w:rPr>
                <w:bCs/>
                <w:i/>
                <w:sz w:val="28"/>
                <w:szCs w:val="28"/>
              </w:rPr>
            </w:pPr>
            <w:r w:rsidRPr="00647284">
              <w:rPr>
                <w:bCs/>
                <w:i/>
                <w:sz w:val="28"/>
                <w:szCs w:val="28"/>
              </w:rPr>
              <w:t>нет</w:t>
            </w:r>
          </w:p>
        </w:tc>
      </w:tr>
      <w:tr w:rsidR="001D0DCA" w:rsidRPr="000E2452" w:rsidTr="00F0452D">
        <w:trPr>
          <w:gridAfter w:val="1"/>
          <w:wAfter w:w="523" w:type="dxa"/>
        </w:trPr>
        <w:tc>
          <w:tcPr>
            <w:tcW w:w="7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930202">
            <w:pPr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>Итого возможные доходы по (Органу местного самоуправления) за (</w:t>
            </w:r>
            <w:r>
              <w:rPr>
                <w:sz w:val="26"/>
                <w:szCs w:val="26"/>
              </w:rPr>
              <w:t>-</w:t>
            </w:r>
            <w:r w:rsidRPr="000E2452">
              <w:rPr>
                <w:sz w:val="26"/>
                <w:szCs w:val="26"/>
              </w:rPr>
              <w:t>):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647284" w:rsidRDefault="001D0DCA" w:rsidP="00AC63FC">
            <w:pPr>
              <w:jc w:val="both"/>
              <w:rPr>
                <w:bCs/>
                <w:i/>
                <w:sz w:val="28"/>
                <w:szCs w:val="28"/>
              </w:rPr>
            </w:pPr>
            <w:r w:rsidRPr="00647284">
              <w:rPr>
                <w:bCs/>
                <w:i/>
                <w:sz w:val="28"/>
                <w:szCs w:val="28"/>
              </w:rPr>
              <w:t>отсутствуют данные</w:t>
            </w:r>
          </w:p>
        </w:tc>
      </w:tr>
      <w:tr w:rsidR="001D0DCA" w:rsidRPr="000E2452" w:rsidTr="00F0452D">
        <w:trPr>
          <w:gridAfter w:val="1"/>
          <w:wAfter w:w="523" w:type="dxa"/>
        </w:trPr>
        <w:tc>
          <w:tcPr>
            <w:tcW w:w="7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BB267E">
            <w:pPr>
              <w:jc w:val="both"/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>6.4. Итого единовременные расходы бюджета города Орла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F0452D" w:rsidRDefault="001D0DCA" w:rsidP="00BB267E">
            <w:pPr>
              <w:jc w:val="both"/>
              <w:rPr>
                <w:bCs/>
                <w:i/>
                <w:sz w:val="28"/>
                <w:szCs w:val="28"/>
              </w:rPr>
            </w:pPr>
            <w:r w:rsidRPr="00F0452D">
              <w:rPr>
                <w:bCs/>
                <w:i/>
                <w:sz w:val="28"/>
                <w:szCs w:val="28"/>
              </w:rPr>
              <w:t>нет</w:t>
            </w:r>
          </w:p>
        </w:tc>
      </w:tr>
      <w:tr w:rsidR="001D0DCA" w:rsidRPr="000E2452" w:rsidTr="00F0452D">
        <w:trPr>
          <w:gridAfter w:val="1"/>
          <w:wAfter w:w="523" w:type="dxa"/>
        </w:trPr>
        <w:tc>
          <w:tcPr>
            <w:tcW w:w="7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BB267E">
            <w:pPr>
              <w:jc w:val="both"/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>6.5. Итого периодические расходы  бюджета города Орла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F0452D" w:rsidRDefault="001D0DCA" w:rsidP="00BB267E">
            <w:pPr>
              <w:jc w:val="both"/>
              <w:rPr>
                <w:bCs/>
                <w:i/>
                <w:sz w:val="28"/>
                <w:szCs w:val="28"/>
              </w:rPr>
            </w:pPr>
            <w:r w:rsidRPr="00F0452D">
              <w:rPr>
                <w:bCs/>
                <w:i/>
                <w:sz w:val="28"/>
                <w:szCs w:val="28"/>
              </w:rPr>
              <w:t>нет</w:t>
            </w:r>
          </w:p>
        </w:tc>
      </w:tr>
      <w:tr w:rsidR="001D0DCA" w:rsidRPr="000E2452" w:rsidTr="00F0452D">
        <w:trPr>
          <w:gridAfter w:val="1"/>
          <w:wAfter w:w="523" w:type="dxa"/>
        </w:trPr>
        <w:tc>
          <w:tcPr>
            <w:tcW w:w="7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BB267E">
            <w:pPr>
              <w:jc w:val="both"/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>6.6. Итого возможные доходы бюджета города Орла</w:t>
            </w:r>
            <w:r>
              <w:rPr>
                <w:sz w:val="26"/>
                <w:szCs w:val="26"/>
              </w:rPr>
              <w:t xml:space="preserve"> (ежегодно)</w:t>
            </w: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F0452D" w:rsidRDefault="001D0DCA" w:rsidP="00BB267E">
            <w:pPr>
              <w:jc w:val="both"/>
              <w:rPr>
                <w:bCs/>
                <w:i/>
                <w:sz w:val="28"/>
                <w:szCs w:val="28"/>
              </w:rPr>
            </w:pPr>
            <w:r w:rsidRPr="00F0452D">
              <w:rPr>
                <w:bCs/>
                <w:i/>
                <w:sz w:val="28"/>
                <w:szCs w:val="28"/>
              </w:rPr>
              <w:t>15028</w:t>
            </w:r>
          </w:p>
        </w:tc>
      </w:tr>
    </w:tbl>
    <w:p w:rsidR="001D0DCA" w:rsidRPr="000E2452" w:rsidRDefault="001D0DCA" w:rsidP="00506233">
      <w:pPr>
        <w:ind w:firstLine="709"/>
        <w:jc w:val="both"/>
        <w:rPr>
          <w:sz w:val="28"/>
          <w:szCs w:val="28"/>
        </w:rPr>
      </w:pPr>
    </w:p>
    <w:p w:rsidR="001D0DCA" w:rsidRPr="000E2452" w:rsidRDefault="001D0DCA" w:rsidP="00506233">
      <w:pPr>
        <w:ind w:firstLine="709"/>
        <w:jc w:val="both"/>
        <w:rPr>
          <w:sz w:val="28"/>
          <w:szCs w:val="28"/>
        </w:rPr>
      </w:pPr>
      <w:r w:rsidRPr="000E2452">
        <w:rPr>
          <w:sz w:val="28"/>
          <w:szCs w:val="28"/>
        </w:rPr>
        <w:t>6.7. Иные сведения о расходах и возможных доходах бюджета города Орла:</w:t>
      </w:r>
      <w:r>
        <w:rPr>
          <w:sz w:val="28"/>
          <w:szCs w:val="28"/>
        </w:rPr>
        <w:t xml:space="preserve"> </w:t>
      </w:r>
      <w:r w:rsidRPr="00F0452D">
        <w:rPr>
          <w:i/>
          <w:sz w:val="28"/>
          <w:szCs w:val="28"/>
        </w:rPr>
        <w:t>отсутствуют</w:t>
      </w:r>
      <w:r>
        <w:rPr>
          <w:i/>
          <w:sz w:val="28"/>
          <w:szCs w:val="28"/>
        </w:rPr>
        <w:t>.</w:t>
      </w:r>
    </w:p>
    <w:p w:rsidR="001D0DCA" w:rsidRDefault="001D0DCA" w:rsidP="00506233">
      <w:pPr>
        <w:ind w:firstLine="709"/>
        <w:jc w:val="both"/>
        <w:rPr>
          <w:sz w:val="28"/>
          <w:szCs w:val="28"/>
        </w:rPr>
      </w:pPr>
    </w:p>
    <w:p w:rsidR="001D0DCA" w:rsidRDefault="001D0DCA" w:rsidP="00506233">
      <w:pPr>
        <w:ind w:firstLine="709"/>
        <w:jc w:val="both"/>
        <w:rPr>
          <w:sz w:val="28"/>
          <w:szCs w:val="28"/>
        </w:rPr>
      </w:pPr>
      <w:r w:rsidRPr="000E2452">
        <w:rPr>
          <w:sz w:val="28"/>
          <w:szCs w:val="28"/>
        </w:rPr>
        <w:t>6.8. Источники данных:</w:t>
      </w:r>
    </w:p>
    <w:p w:rsidR="001D0DCA" w:rsidRPr="00F0452D" w:rsidRDefault="001D0DCA" w:rsidP="00506233">
      <w:pPr>
        <w:ind w:firstLine="709"/>
        <w:jc w:val="both"/>
        <w:rPr>
          <w:i/>
          <w:sz w:val="28"/>
          <w:szCs w:val="28"/>
        </w:rPr>
      </w:pPr>
      <w:r w:rsidRPr="00F0452D">
        <w:rPr>
          <w:i/>
          <w:sz w:val="28"/>
          <w:szCs w:val="28"/>
        </w:rPr>
        <w:t>База договоров аренды зем</w:t>
      </w:r>
      <w:r>
        <w:rPr>
          <w:i/>
          <w:sz w:val="28"/>
          <w:szCs w:val="28"/>
        </w:rPr>
        <w:t>ельных участков, находящихся в собственности муниципального образования «Город Орёл».</w:t>
      </w:r>
    </w:p>
    <w:p w:rsidR="001D0DCA" w:rsidRPr="000E2452" w:rsidRDefault="001D0DCA" w:rsidP="00506233">
      <w:pPr>
        <w:ind w:firstLine="709"/>
        <w:jc w:val="both"/>
        <w:rPr>
          <w:sz w:val="28"/>
          <w:szCs w:val="28"/>
        </w:rPr>
      </w:pPr>
    </w:p>
    <w:p w:rsidR="001D0DCA" w:rsidRPr="000E2452" w:rsidRDefault="001D0DCA" w:rsidP="00506233">
      <w:pPr>
        <w:spacing w:after="240"/>
        <w:jc w:val="center"/>
        <w:rPr>
          <w:sz w:val="26"/>
          <w:szCs w:val="26"/>
        </w:rPr>
      </w:pPr>
      <w:r w:rsidRPr="000E2452">
        <w:rPr>
          <w:sz w:val="28"/>
          <w:szCs w:val="28"/>
        </w:rPr>
        <w:t>7.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W w:w="0" w:type="auto"/>
        <w:tblLayout w:type="fixed"/>
        <w:tblLook w:val="0000"/>
      </w:tblPr>
      <w:tblGrid>
        <w:gridCol w:w="3308"/>
        <w:gridCol w:w="3589"/>
        <w:gridCol w:w="2673"/>
      </w:tblGrid>
      <w:tr w:rsidR="001D0DCA" w:rsidRPr="000E2452" w:rsidTr="00BB267E">
        <w:trPr>
          <w:tblHeader/>
        </w:trPr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BB267E">
            <w:pPr>
              <w:jc w:val="center"/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>7.1. Группа участников отношений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BB267E">
            <w:pPr>
              <w:jc w:val="center"/>
              <w:rPr>
                <w:sz w:val="26"/>
                <w:szCs w:val="26"/>
              </w:rPr>
            </w:pPr>
            <w:r w:rsidRPr="000E2452">
              <w:rPr>
                <w:sz w:val="26"/>
                <w:szCs w:val="26"/>
              </w:rPr>
              <w:t>7.2. Описание новых или изменения содержания существующих обязанностей и ограничений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BB267E">
            <w:pPr>
              <w:jc w:val="center"/>
            </w:pPr>
            <w:r w:rsidRPr="000E2452">
              <w:rPr>
                <w:sz w:val="26"/>
                <w:szCs w:val="26"/>
              </w:rPr>
              <w:t>7.3. Порядок организации исполнения обязанностей и ограничений</w:t>
            </w:r>
          </w:p>
        </w:tc>
      </w:tr>
      <w:tr w:rsidR="001D0DCA" w:rsidRPr="000E2452" w:rsidTr="00BB267E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9E2701">
            <w:pPr>
              <w:jc w:val="both"/>
              <w:rPr>
                <w:sz w:val="26"/>
                <w:szCs w:val="26"/>
              </w:rPr>
            </w:pPr>
            <w:r w:rsidRPr="00B86C9F">
              <w:rPr>
                <w:i/>
                <w:sz w:val="28"/>
                <w:szCs w:val="28"/>
              </w:rPr>
              <w:t>лица, заинтересованные в предоставлении земельных участков на праве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86C9F">
              <w:rPr>
                <w:i/>
                <w:sz w:val="28"/>
                <w:szCs w:val="28"/>
              </w:rPr>
              <w:t>аренды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E11256" w:rsidRDefault="001D0DCA" w:rsidP="00BB267E">
            <w:pPr>
              <w:jc w:val="both"/>
              <w:rPr>
                <w:i/>
                <w:sz w:val="28"/>
                <w:szCs w:val="28"/>
              </w:rPr>
            </w:pPr>
            <w:r w:rsidRPr="00E11256"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E11256" w:rsidRDefault="001D0DCA" w:rsidP="00BB267E">
            <w:pPr>
              <w:jc w:val="both"/>
              <w:rPr>
                <w:i/>
                <w:sz w:val="28"/>
                <w:szCs w:val="28"/>
              </w:rPr>
            </w:pPr>
            <w:r w:rsidRPr="00E11256">
              <w:rPr>
                <w:i/>
                <w:sz w:val="28"/>
                <w:szCs w:val="28"/>
              </w:rPr>
              <w:t>Нет</w:t>
            </w:r>
          </w:p>
        </w:tc>
      </w:tr>
      <w:tr w:rsidR="001D0DCA" w:rsidRPr="000E2452" w:rsidTr="00BB267E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BB267E">
            <w:pPr>
              <w:jc w:val="both"/>
              <w:rPr>
                <w:sz w:val="26"/>
                <w:szCs w:val="26"/>
              </w:rPr>
            </w:pPr>
            <w:r w:rsidRPr="00B86C9F">
              <w:rPr>
                <w:i/>
                <w:sz w:val="28"/>
                <w:szCs w:val="28"/>
              </w:rPr>
              <w:t>правообладатели земельных участков и лица, заинтересованные в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86C9F">
              <w:rPr>
                <w:i/>
                <w:sz w:val="28"/>
                <w:szCs w:val="28"/>
              </w:rPr>
              <w:t>установлении права ограниченного пользования (сервитута) в отношении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86C9F">
              <w:rPr>
                <w:i/>
                <w:sz w:val="28"/>
                <w:szCs w:val="28"/>
              </w:rPr>
              <w:t>земельных участков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E11256" w:rsidRDefault="001D0DCA" w:rsidP="00BB267E">
            <w:pPr>
              <w:jc w:val="both"/>
              <w:rPr>
                <w:i/>
                <w:sz w:val="28"/>
                <w:szCs w:val="28"/>
              </w:rPr>
            </w:pPr>
            <w:r w:rsidRPr="00E11256"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E11256" w:rsidRDefault="001D0DCA" w:rsidP="00BB267E">
            <w:pPr>
              <w:jc w:val="both"/>
              <w:rPr>
                <w:i/>
                <w:sz w:val="28"/>
                <w:szCs w:val="28"/>
              </w:rPr>
            </w:pPr>
            <w:r w:rsidRPr="00E11256">
              <w:rPr>
                <w:i/>
                <w:sz w:val="28"/>
                <w:szCs w:val="28"/>
              </w:rPr>
              <w:t>Нет</w:t>
            </w:r>
          </w:p>
        </w:tc>
      </w:tr>
      <w:tr w:rsidR="001D0DCA" w:rsidRPr="000E2452" w:rsidTr="00BB267E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0E2452" w:rsidRDefault="001D0DCA" w:rsidP="00B83F8F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8"/>
                <w:szCs w:val="28"/>
              </w:rPr>
              <w:t>собственники земельных участков</w:t>
            </w:r>
            <w:r w:rsidRPr="00B86C9F">
              <w:rPr>
                <w:i/>
                <w:sz w:val="28"/>
                <w:szCs w:val="28"/>
              </w:rPr>
              <w:t xml:space="preserve">, заинтересованные в </w:t>
            </w:r>
            <w:r>
              <w:rPr>
                <w:i/>
                <w:sz w:val="28"/>
                <w:szCs w:val="28"/>
              </w:rPr>
              <w:t xml:space="preserve">увеличении их площади </w:t>
            </w:r>
            <w:r w:rsidRPr="00A747E0">
              <w:rPr>
                <w:bCs/>
                <w:i/>
                <w:sz w:val="28"/>
                <w:szCs w:val="28"/>
              </w:rPr>
              <w:t xml:space="preserve">в результате перераспределения </w:t>
            </w:r>
            <w:r>
              <w:rPr>
                <w:bCs/>
                <w:i/>
                <w:sz w:val="28"/>
                <w:szCs w:val="28"/>
              </w:rPr>
              <w:t>с</w:t>
            </w:r>
            <w:r w:rsidRPr="00A747E0">
              <w:rPr>
                <w:bCs/>
                <w:i/>
                <w:sz w:val="28"/>
                <w:szCs w:val="28"/>
              </w:rPr>
              <w:t xml:space="preserve"> земл</w:t>
            </w:r>
            <w:r>
              <w:rPr>
                <w:bCs/>
                <w:i/>
                <w:sz w:val="28"/>
                <w:szCs w:val="28"/>
              </w:rPr>
              <w:t>ями</w:t>
            </w:r>
            <w:r w:rsidRPr="00A747E0">
              <w:rPr>
                <w:bCs/>
                <w:i/>
                <w:sz w:val="28"/>
                <w:szCs w:val="28"/>
              </w:rPr>
              <w:t xml:space="preserve"> и (или) земельны</w:t>
            </w:r>
            <w:r>
              <w:rPr>
                <w:bCs/>
                <w:i/>
                <w:sz w:val="28"/>
                <w:szCs w:val="28"/>
              </w:rPr>
              <w:t>ми</w:t>
            </w:r>
            <w:r w:rsidRPr="00A747E0">
              <w:rPr>
                <w:bCs/>
                <w:i/>
                <w:sz w:val="28"/>
                <w:szCs w:val="28"/>
              </w:rPr>
              <w:t xml:space="preserve"> участк</w:t>
            </w:r>
            <w:r>
              <w:rPr>
                <w:bCs/>
                <w:i/>
                <w:sz w:val="28"/>
                <w:szCs w:val="28"/>
              </w:rPr>
              <w:t>ами</w:t>
            </w:r>
            <w:r w:rsidRPr="00A747E0">
              <w:rPr>
                <w:bCs/>
                <w:i/>
                <w:sz w:val="28"/>
                <w:szCs w:val="28"/>
              </w:rPr>
              <w:t>, находящи</w:t>
            </w:r>
            <w:r>
              <w:rPr>
                <w:bCs/>
                <w:i/>
                <w:sz w:val="28"/>
                <w:szCs w:val="28"/>
              </w:rPr>
              <w:t>ми</w:t>
            </w:r>
            <w:r w:rsidRPr="00A747E0">
              <w:rPr>
                <w:bCs/>
                <w:i/>
                <w:sz w:val="28"/>
                <w:szCs w:val="28"/>
              </w:rPr>
              <w:t>ся в муниципальной собственности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E11256" w:rsidRDefault="001D0DCA" w:rsidP="00BB267E">
            <w:pPr>
              <w:jc w:val="both"/>
              <w:rPr>
                <w:i/>
                <w:sz w:val="28"/>
                <w:szCs w:val="28"/>
              </w:rPr>
            </w:pPr>
            <w:r w:rsidRPr="00E11256">
              <w:rPr>
                <w:i/>
                <w:sz w:val="28"/>
                <w:szCs w:val="28"/>
              </w:rPr>
              <w:t>Нет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CA" w:rsidRPr="00E11256" w:rsidRDefault="001D0DCA" w:rsidP="00BB267E">
            <w:pPr>
              <w:jc w:val="both"/>
              <w:rPr>
                <w:i/>
                <w:sz w:val="28"/>
                <w:szCs w:val="28"/>
              </w:rPr>
            </w:pPr>
            <w:r w:rsidRPr="00E11256">
              <w:rPr>
                <w:i/>
                <w:sz w:val="28"/>
                <w:szCs w:val="28"/>
              </w:rPr>
              <w:t>Нет</w:t>
            </w:r>
          </w:p>
        </w:tc>
      </w:tr>
    </w:tbl>
    <w:p w:rsidR="001D0DCA" w:rsidRPr="000E2452" w:rsidRDefault="001D0DCA" w:rsidP="00506233">
      <w:pPr>
        <w:ind w:firstLine="709"/>
        <w:jc w:val="both"/>
        <w:rPr>
          <w:sz w:val="28"/>
          <w:szCs w:val="28"/>
        </w:rPr>
      </w:pPr>
    </w:p>
    <w:p w:rsidR="001D0DCA" w:rsidRPr="000E2452" w:rsidRDefault="001D0DCA" w:rsidP="00506233">
      <w:pPr>
        <w:ind w:firstLine="709"/>
        <w:jc w:val="both"/>
        <w:rPr>
          <w:sz w:val="28"/>
          <w:szCs w:val="28"/>
        </w:rPr>
      </w:pPr>
      <w:r w:rsidRPr="000E2452">
        <w:rPr>
          <w:sz w:val="28"/>
          <w:szCs w:val="28"/>
        </w:rPr>
        <w:t>Пункт 8 заполняется по итогам проведения публичных обсуждений по проекту нормативного правового акта и сводного отчета</w:t>
      </w:r>
    </w:p>
    <w:p w:rsidR="001D0DCA" w:rsidRPr="000E2452" w:rsidRDefault="001D0DCA" w:rsidP="00506233">
      <w:pPr>
        <w:jc w:val="center"/>
        <w:rPr>
          <w:sz w:val="28"/>
          <w:szCs w:val="28"/>
        </w:rPr>
      </w:pPr>
    </w:p>
    <w:p w:rsidR="001D0DCA" w:rsidRPr="000E2452" w:rsidRDefault="001D0DCA" w:rsidP="00506233">
      <w:pPr>
        <w:spacing w:after="240"/>
        <w:ind w:firstLine="709"/>
        <w:jc w:val="both"/>
        <w:rPr>
          <w:sz w:val="28"/>
          <w:szCs w:val="28"/>
        </w:rPr>
      </w:pPr>
      <w:r w:rsidRPr="000E2452">
        <w:rPr>
          <w:sz w:val="28"/>
          <w:szCs w:val="28"/>
        </w:rPr>
        <w:t>8. Сведения о сроках проведения публичных обсуждений по проекту акта и сводному отчёту о проведении оценки регулирующего воздействия, месте размещения (полный электронный адрес) свода предложений, поступивших в ходе их проведения, лицах, представивших предложения, и обобщенных результатах их рассмотрения разработчиком</w:t>
      </w:r>
    </w:p>
    <w:p w:rsidR="001D0DCA" w:rsidRPr="000E2452" w:rsidRDefault="001D0DCA" w:rsidP="00506233">
      <w:pPr>
        <w:ind w:firstLine="709"/>
        <w:jc w:val="both"/>
        <w:rPr>
          <w:sz w:val="28"/>
          <w:szCs w:val="28"/>
        </w:rPr>
      </w:pPr>
      <w:r w:rsidRPr="000E2452">
        <w:rPr>
          <w:sz w:val="28"/>
          <w:szCs w:val="28"/>
        </w:rPr>
        <w:t>8.1. Срок, в течение которого разработчиком принимались предложения в связи с публичным обсуждением проекта акта:</w:t>
      </w:r>
    </w:p>
    <w:p w:rsidR="001D0DCA" w:rsidRPr="000E2452" w:rsidRDefault="001D0DCA" w:rsidP="00506233">
      <w:pPr>
        <w:ind w:firstLine="709"/>
        <w:jc w:val="both"/>
        <w:rPr>
          <w:sz w:val="28"/>
          <w:szCs w:val="28"/>
        </w:rPr>
      </w:pPr>
      <w:r w:rsidRPr="000E2452">
        <w:rPr>
          <w:sz w:val="28"/>
          <w:szCs w:val="28"/>
        </w:rPr>
        <w:t>начало: «</w:t>
      </w:r>
      <w:r>
        <w:rPr>
          <w:sz w:val="28"/>
          <w:szCs w:val="28"/>
        </w:rPr>
        <w:t>10</w:t>
      </w:r>
      <w:r w:rsidRPr="000E2452">
        <w:rPr>
          <w:sz w:val="28"/>
          <w:szCs w:val="28"/>
        </w:rPr>
        <w:t>»</w:t>
      </w:r>
      <w:r>
        <w:rPr>
          <w:sz w:val="28"/>
          <w:szCs w:val="28"/>
        </w:rPr>
        <w:t xml:space="preserve">августа </w:t>
      </w:r>
      <w:r w:rsidRPr="000E2452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0E2452">
        <w:rPr>
          <w:sz w:val="28"/>
          <w:szCs w:val="28"/>
        </w:rPr>
        <w:t>г.; окончание: «</w:t>
      </w:r>
      <w:r>
        <w:rPr>
          <w:sz w:val="28"/>
          <w:szCs w:val="28"/>
        </w:rPr>
        <w:t>22</w:t>
      </w:r>
      <w:r w:rsidRPr="000E2452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</w:t>
      </w:r>
      <w:r w:rsidRPr="000E2452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0E2452">
        <w:rPr>
          <w:sz w:val="28"/>
          <w:szCs w:val="28"/>
        </w:rPr>
        <w:t>г.</w:t>
      </w:r>
    </w:p>
    <w:p w:rsidR="001D0DCA" w:rsidRPr="000E2452" w:rsidRDefault="001D0DCA" w:rsidP="00506233">
      <w:pPr>
        <w:ind w:firstLine="709"/>
        <w:jc w:val="both"/>
        <w:rPr>
          <w:sz w:val="28"/>
          <w:szCs w:val="28"/>
        </w:rPr>
      </w:pPr>
    </w:p>
    <w:p w:rsidR="001D0DCA" w:rsidRPr="000E2452" w:rsidRDefault="001D0DCA" w:rsidP="00506233">
      <w:pPr>
        <w:ind w:firstLine="709"/>
        <w:jc w:val="both"/>
        <w:rPr>
          <w:sz w:val="28"/>
          <w:szCs w:val="28"/>
        </w:rPr>
      </w:pPr>
      <w:r w:rsidRPr="000E2452">
        <w:rPr>
          <w:sz w:val="28"/>
          <w:szCs w:val="28"/>
        </w:rPr>
        <w:t>8.2. Сведения о количестве замечаний и предложений, полученных в связи с публичными обсуждениями по проекту акта:</w:t>
      </w:r>
    </w:p>
    <w:p w:rsidR="001D0DCA" w:rsidRPr="000E2452" w:rsidRDefault="001D0DCA" w:rsidP="00506233">
      <w:pPr>
        <w:ind w:firstLine="709"/>
        <w:jc w:val="both"/>
        <w:rPr>
          <w:sz w:val="28"/>
          <w:szCs w:val="28"/>
        </w:rPr>
      </w:pPr>
      <w:r w:rsidRPr="000E2452">
        <w:rPr>
          <w:sz w:val="28"/>
          <w:szCs w:val="28"/>
        </w:rPr>
        <w:t xml:space="preserve">Всего замечаний и предложений: </w:t>
      </w:r>
      <w:r>
        <w:rPr>
          <w:sz w:val="28"/>
          <w:szCs w:val="28"/>
        </w:rPr>
        <w:t>0</w:t>
      </w:r>
      <w:r w:rsidRPr="000E2452">
        <w:rPr>
          <w:sz w:val="28"/>
          <w:szCs w:val="28"/>
        </w:rPr>
        <w:t xml:space="preserve">, из них учтено: </w:t>
      </w:r>
    </w:p>
    <w:p w:rsidR="001D0DCA" w:rsidRPr="000E2452" w:rsidRDefault="001D0DCA" w:rsidP="00506233">
      <w:pPr>
        <w:ind w:firstLine="709"/>
        <w:jc w:val="both"/>
        <w:rPr>
          <w:sz w:val="28"/>
          <w:szCs w:val="28"/>
        </w:rPr>
      </w:pPr>
      <w:r w:rsidRPr="000E2452">
        <w:rPr>
          <w:sz w:val="28"/>
          <w:szCs w:val="28"/>
        </w:rPr>
        <w:t>полностью: ____________, учтено частично: ____________</w:t>
      </w:r>
    </w:p>
    <w:p w:rsidR="001D0DCA" w:rsidRPr="000E2452" w:rsidRDefault="001D0DCA" w:rsidP="00506233">
      <w:pPr>
        <w:ind w:firstLine="709"/>
        <w:jc w:val="both"/>
        <w:rPr>
          <w:sz w:val="28"/>
          <w:szCs w:val="28"/>
        </w:rPr>
      </w:pPr>
    </w:p>
    <w:p w:rsidR="001D0DCA" w:rsidRPr="000E2452" w:rsidRDefault="001D0DCA" w:rsidP="00506233">
      <w:pPr>
        <w:ind w:firstLine="709"/>
        <w:jc w:val="both"/>
        <w:rPr>
          <w:sz w:val="28"/>
          <w:szCs w:val="28"/>
        </w:rPr>
      </w:pPr>
      <w:r w:rsidRPr="000E2452">
        <w:rPr>
          <w:sz w:val="28"/>
          <w:szCs w:val="28"/>
        </w:rPr>
        <w:t>8.3. Полный электронный адрес размещения свода предложений, поступивших в связи с проведением публичных обсуждений по проекту акта, с указанием сведений об их учёте или причинах отклонения: ________________________________________________________________</w:t>
      </w:r>
    </w:p>
    <w:p w:rsidR="001D0DCA" w:rsidRPr="000E2452" w:rsidRDefault="001D0DCA" w:rsidP="00506233">
      <w:pPr>
        <w:ind w:firstLine="709"/>
        <w:jc w:val="both"/>
        <w:rPr>
          <w:sz w:val="28"/>
          <w:szCs w:val="28"/>
        </w:rPr>
      </w:pPr>
    </w:p>
    <w:p w:rsidR="001D0DCA" w:rsidRPr="000E2452" w:rsidRDefault="001D0DCA" w:rsidP="00506233">
      <w:pPr>
        <w:ind w:left="2160" w:hanging="1734"/>
        <w:jc w:val="both"/>
        <w:rPr>
          <w:sz w:val="28"/>
          <w:szCs w:val="28"/>
        </w:rPr>
      </w:pPr>
      <w:r w:rsidRPr="000E2452">
        <w:rPr>
          <w:sz w:val="28"/>
          <w:szCs w:val="28"/>
        </w:rPr>
        <w:t xml:space="preserve">Приложение. Свод предложений, поступивших в связи с проведением публичных обсуждений по проекту акта, с указанием сведений об их учёте или причинах отклонения </w:t>
      </w:r>
    </w:p>
    <w:p w:rsidR="001D0DCA" w:rsidRPr="000E2452" w:rsidRDefault="001D0DCA" w:rsidP="00506233">
      <w:pPr>
        <w:ind w:left="2552" w:hanging="2126"/>
        <w:jc w:val="both"/>
        <w:rPr>
          <w:sz w:val="28"/>
          <w:szCs w:val="28"/>
        </w:rPr>
      </w:pPr>
    </w:p>
    <w:p w:rsidR="001D0DCA" w:rsidRPr="000E2452" w:rsidRDefault="001D0DCA" w:rsidP="00506233">
      <w:pPr>
        <w:ind w:left="2552" w:hanging="2126"/>
        <w:jc w:val="both"/>
        <w:rPr>
          <w:sz w:val="28"/>
          <w:szCs w:val="28"/>
        </w:rPr>
      </w:pPr>
      <w:r w:rsidRPr="000E2452">
        <w:rPr>
          <w:sz w:val="28"/>
          <w:szCs w:val="28"/>
        </w:rPr>
        <w:t>Указание на иные приложения (по усмотрению разработчика акта).</w:t>
      </w:r>
    </w:p>
    <w:p w:rsidR="001D0DCA" w:rsidRPr="000E2452" w:rsidRDefault="001D0DCA" w:rsidP="00506233">
      <w:pPr>
        <w:ind w:left="2552" w:hanging="2126"/>
        <w:jc w:val="both"/>
        <w:rPr>
          <w:sz w:val="28"/>
          <w:szCs w:val="28"/>
        </w:rPr>
      </w:pPr>
    </w:p>
    <w:p w:rsidR="001D0DCA" w:rsidRPr="000E2452" w:rsidRDefault="001D0DCA" w:rsidP="00506233">
      <w:pPr>
        <w:ind w:left="2552" w:hanging="2126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394"/>
        <w:gridCol w:w="5244"/>
      </w:tblGrid>
      <w:tr w:rsidR="001D0DCA" w:rsidRPr="000E2452" w:rsidTr="00BB267E">
        <w:trPr>
          <w:cantSplit/>
        </w:trPr>
        <w:tc>
          <w:tcPr>
            <w:tcW w:w="4394" w:type="dxa"/>
          </w:tcPr>
          <w:p w:rsidR="001D0DCA" w:rsidRPr="000E2452" w:rsidRDefault="001D0DCA" w:rsidP="00BB267E">
            <w:pPr>
              <w:rPr>
                <w:b/>
                <w:sz w:val="28"/>
                <w:szCs w:val="28"/>
              </w:rPr>
            </w:pPr>
          </w:p>
          <w:p w:rsidR="001D0DCA" w:rsidRDefault="001D0DCA" w:rsidP="00BB2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муниципального имущества и землепользования администрации города Орла</w:t>
            </w:r>
          </w:p>
          <w:p w:rsidR="001D0DCA" w:rsidRPr="000E2452" w:rsidRDefault="001D0DCA" w:rsidP="00BB267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Лобов</w:t>
            </w:r>
          </w:p>
        </w:tc>
        <w:tc>
          <w:tcPr>
            <w:tcW w:w="5244" w:type="dxa"/>
            <w:vAlign w:val="bottom"/>
          </w:tcPr>
          <w:p w:rsidR="001D0DCA" w:rsidRPr="000E2452" w:rsidRDefault="001D0DCA" w:rsidP="00BB267E">
            <w:pPr>
              <w:jc w:val="center"/>
              <w:rPr>
                <w:b/>
                <w:sz w:val="28"/>
                <w:szCs w:val="28"/>
              </w:rPr>
            </w:pPr>
          </w:p>
          <w:p w:rsidR="001D0DCA" w:rsidRPr="000E2452" w:rsidRDefault="001D0DCA" w:rsidP="00BB267E">
            <w:pPr>
              <w:jc w:val="center"/>
              <w:rPr>
                <w:b/>
                <w:sz w:val="28"/>
                <w:szCs w:val="28"/>
              </w:rPr>
            </w:pPr>
          </w:p>
          <w:p w:rsidR="001D0DCA" w:rsidRPr="000E2452" w:rsidRDefault="001D0DCA" w:rsidP="00BB267E">
            <w:pPr>
              <w:ind w:left="2410" w:right="327" w:hanging="1984"/>
              <w:jc w:val="both"/>
              <w:rPr>
                <w:sz w:val="28"/>
                <w:szCs w:val="28"/>
              </w:rPr>
            </w:pPr>
            <w:r w:rsidRPr="000E2452">
              <w:rPr>
                <w:b/>
                <w:sz w:val="28"/>
                <w:szCs w:val="28"/>
              </w:rPr>
              <w:t>__________             __________</w:t>
            </w:r>
          </w:p>
          <w:p w:rsidR="001D0DCA" w:rsidRPr="000E2452" w:rsidRDefault="001D0DCA" w:rsidP="00BB267E">
            <w:pPr>
              <w:jc w:val="center"/>
            </w:pPr>
            <w:r w:rsidRPr="000E2452">
              <w:rPr>
                <w:sz w:val="28"/>
                <w:szCs w:val="28"/>
              </w:rPr>
              <w:t>Дата                 Подпись</w:t>
            </w:r>
          </w:p>
        </w:tc>
      </w:tr>
    </w:tbl>
    <w:p w:rsidR="001D0DCA" w:rsidRPr="00E3700D" w:rsidRDefault="001D0DCA" w:rsidP="00204AA3">
      <w:pPr>
        <w:rPr>
          <w:sz w:val="28"/>
          <w:szCs w:val="28"/>
        </w:rPr>
      </w:pPr>
    </w:p>
    <w:sectPr w:rsidR="001D0DCA" w:rsidRPr="00E3700D" w:rsidSect="00DE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C23"/>
    <w:multiLevelType w:val="hybridMultilevel"/>
    <w:tmpl w:val="75DE334C"/>
    <w:lvl w:ilvl="0" w:tplc="6BDC5D9A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6E95F3D"/>
    <w:multiLevelType w:val="hybridMultilevel"/>
    <w:tmpl w:val="A2C86DE8"/>
    <w:lvl w:ilvl="0" w:tplc="0BEEE9E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07530CD"/>
    <w:multiLevelType w:val="hybridMultilevel"/>
    <w:tmpl w:val="FFE0EB54"/>
    <w:lvl w:ilvl="0" w:tplc="0CFEAA2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233"/>
    <w:rsid w:val="00002C5F"/>
    <w:rsid w:val="0001056F"/>
    <w:rsid w:val="00017079"/>
    <w:rsid w:val="00017BA9"/>
    <w:rsid w:val="000269B4"/>
    <w:rsid w:val="000362A2"/>
    <w:rsid w:val="0005537C"/>
    <w:rsid w:val="0005601F"/>
    <w:rsid w:val="000727FA"/>
    <w:rsid w:val="00074FC2"/>
    <w:rsid w:val="00076A1A"/>
    <w:rsid w:val="000809A9"/>
    <w:rsid w:val="00082915"/>
    <w:rsid w:val="00084AED"/>
    <w:rsid w:val="00087DC1"/>
    <w:rsid w:val="000A35E0"/>
    <w:rsid w:val="000C189B"/>
    <w:rsid w:val="000C2582"/>
    <w:rsid w:val="000C3D01"/>
    <w:rsid w:val="000D3272"/>
    <w:rsid w:val="000D6893"/>
    <w:rsid w:val="000E189D"/>
    <w:rsid w:val="000E2452"/>
    <w:rsid w:val="00105121"/>
    <w:rsid w:val="00111C59"/>
    <w:rsid w:val="001151E7"/>
    <w:rsid w:val="00131438"/>
    <w:rsid w:val="00132F92"/>
    <w:rsid w:val="00142BA9"/>
    <w:rsid w:val="00147B68"/>
    <w:rsid w:val="00150F00"/>
    <w:rsid w:val="001526CA"/>
    <w:rsid w:val="00166425"/>
    <w:rsid w:val="00172987"/>
    <w:rsid w:val="0018311C"/>
    <w:rsid w:val="001860F3"/>
    <w:rsid w:val="00187865"/>
    <w:rsid w:val="001921E8"/>
    <w:rsid w:val="00193138"/>
    <w:rsid w:val="001A03AB"/>
    <w:rsid w:val="001B00D5"/>
    <w:rsid w:val="001B73E7"/>
    <w:rsid w:val="001C2E5F"/>
    <w:rsid w:val="001C5D1B"/>
    <w:rsid w:val="001D053F"/>
    <w:rsid w:val="001D0DCA"/>
    <w:rsid w:val="001D2A24"/>
    <w:rsid w:val="001D59F9"/>
    <w:rsid w:val="001E4E96"/>
    <w:rsid w:val="001F1772"/>
    <w:rsid w:val="001F2563"/>
    <w:rsid w:val="001F5B66"/>
    <w:rsid w:val="00201EA8"/>
    <w:rsid w:val="00204AA3"/>
    <w:rsid w:val="00212373"/>
    <w:rsid w:val="002251D3"/>
    <w:rsid w:val="0022613F"/>
    <w:rsid w:val="00232D8B"/>
    <w:rsid w:val="00234154"/>
    <w:rsid w:val="0023759B"/>
    <w:rsid w:val="0024183C"/>
    <w:rsid w:val="0024184E"/>
    <w:rsid w:val="00242BC2"/>
    <w:rsid w:val="00251220"/>
    <w:rsid w:val="002570BE"/>
    <w:rsid w:val="00277117"/>
    <w:rsid w:val="00277AA7"/>
    <w:rsid w:val="00280D41"/>
    <w:rsid w:val="002818F5"/>
    <w:rsid w:val="002830E8"/>
    <w:rsid w:val="002834F6"/>
    <w:rsid w:val="002853BB"/>
    <w:rsid w:val="002B0517"/>
    <w:rsid w:val="002B0FFE"/>
    <w:rsid w:val="002C256E"/>
    <w:rsid w:val="002C29E6"/>
    <w:rsid w:val="002D4798"/>
    <w:rsid w:val="002E429E"/>
    <w:rsid w:val="002F583E"/>
    <w:rsid w:val="00302867"/>
    <w:rsid w:val="00312DBD"/>
    <w:rsid w:val="0031356D"/>
    <w:rsid w:val="00313D5C"/>
    <w:rsid w:val="00323C0A"/>
    <w:rsid w:val="00341FC5"/>
    <w:rsid w:val="00343B63"/>
    <w:rsid w:val="00346855"/>
    <w:rsid w:val="0034731C"/>
    <w:rsid w:val="0035095B"/>
    <w:rsid w:val="00370242"/>
    <w:rsid w:val="003717B6"/>
    <w:rsid w:val="00374327"/>
    <w:rsid w:val="003767F2"/>
    <w:rsid w:val="00377CC5"/>
    <w:rsid w:val="00377ED9"/>
    <w:rsid w:val="00390DB0"/>
    <w:rsid w:val="003930DF"/>
    <w:rsid w:val="00397DD4"/>
    <w:rsid w:val="003A05BD"/>
    <w:rsid w:val="003A3A47"/>
    <w:rsid w:val="003A3B04"/>
    <w:rsid w:val="003A4AE2"/>
    <w:rsid w:val="003B2BDF"/>
    <w:rsid w:val="003C2201"/>
    <w:rsid w:val="003C2A24"/>
    <w:rsid w:val="003C5866"/>
    <w:rsid w:val="003E5E92"/>
    <w:rsid w:val="003F28E5"/>
    <w:rsid w:val="003F4BA9"/>
    <w:rsid w:val="004007EE"/>
    <w:rsid w:val="00412651"/>
    <w:rsid w:val="00414A3A"/>
    <w:rsid w:val="004152DA"/>
    <w:rsid w:val="004154A4"/>
    <w:rsid w:val="00425209"/>
    <w:rsid w:val="004252E5"/>
    <w:rsid w:val="004256D0"/>
    <w:rsid w:val="00426874"/>
    <w:rsid w:val="00427A5E"/>
    <w:rsid w:val="00431E9E"/>
    <w:rsid w:val="00442C22"/>
    <w:rsid w:val="004506E0"/>
    <w:rsid w:val="004543F8"/>
    <w:rsid w:val="004566BD"/>
    <w:rsid w:val="00460F20"/>
    <w:rsid w:val="004714D8"/>
    <w:rsid w:val="004831C6"/>
    <w:rsid w:val="00493E62"/>
    <w:rsid w:val="00496143"/>
    <w:rsid w:val="004971D8"/>
    <w:rsid w:val="0049746D"/>
    <w:rsid w:val="004A090E"/>
    <w:rsid w:val="004A6C2F"/>
    <w:rsid w:val="004D0617"/>
    <w:rsid w:val="004E0DF5"/>
    <w:rsid w:val="004E1252"/>
    <w:rsid w:val="004E29D2"/>
    <w:rsid w:val="004E2E9F"/>
    <w:rsid w:val="004E6FD2"/>
    <w:rsid w:val="004F371A"/>
    <w:rsid w:val="004F7BFC"/>
    <w:rsid w:val="005032E6"/>
    <w:rsid w:val="005036D4"/>
    <w:rsid w:val="005061A5"/>
    <w:rsid w:val="00506233"/>
    <w:rsid w:val="00507BF6"/>
    <w:rsid w:val="00517ED2"/>
    <w:rsid w:val="00521206"/>
    <w:rsid w:val="00521862"/>
    <w:rsid w:val="005258A1"/>
    <w:rsid w:val="00534DD8"/>
    <w:rsid w:val="00540CC9"/>
    <w:rsid w:val="0054386E"/>
    <w:rsid w:val="00552087"/>
    <w:rsid w:val="005549B9"/>
    <w:rsid w:val="0055513B"/>
    <w:rsid w:val="0056239B"/>
    <w:rsid w:val="005671FA"/>
    <w:rsid w:val="0057212B"/>
    <w:rsid w:val="00574BC4"/>
    <w:rsid w:val="00580962"/>
    <w:rsid w:val="005821B7"/>
    <w:rsid w:val="005935AC"/>
    <w:rsid w:val="005939B4"/>
    <w:rsid w:val="00593AB4"/>
    <w:rsid w:val="00594229"/>
    <w:rsid w:val="005B109D"/>
    <w:rsid w:val="005B2EF1"/>
    <w:rsid w:val="005B4DA1"/>
    <w:rsid w:val="005D142C"/>
    <w:rsid w:val="005D3344"/>
    <w:rsid w:val="005D48E9"/>
    <w:rsid w:val="005E7846"/>
    <w:rsid w:val="005F4647"/>
    <w:rsid w:val="006074BB"/>
    <w:rsid w:val="006142D4"/>
    <w:rsid w:val="0062249B"/>
    <w:rsid w:val="006252CF"/>
    <w:rsid w:val="00633A6C"/>
    <w:rsid w:val="00641216"/>
    <w:rsid w:val="00641CAC"/>
    <w:rsid w:val="00642063"/>
    <w:rsid w:val="00644C8A"/>
    <w:rsid w:val="00647284"/>
    <w:rsid w:val="00653001"/>
    <w:rsid w:val="0067111B"/>
    <w:rsid w:val="006737F3"/>
    <w:rsid w:val="006814A3"/>
    <w:rsid w:val="0069130E"/>
    <w:rsid w:val="006951E4"/>
    <w:rsid w:val="006A0904"/>
    <w:rsid w:val="006B1A04"/>
    <w:rsid w:val="006B27D8"/>
    <w:rsid w:val="006B353A"/>
    <w:rsid w:val="006B78D1"/>
    <w:rsid w:val="006C2650"/>
    <w:rsid w:val="006C5838"/>
    <w:rsid w:val="006C7062"/>
    <w:rsid w:val="006D2AFD"/>
    <w:rsid w:val="006D4889"/>
    <w:rsid w:val="006E29E1"/>
    <w:rsid w:val="006E5BBD"/>
    <w:rsid w:val="006F3AEA"/>
    <w:rsid w:val="0070303A"/>
    <w:rsid w:val="0070341A"/>
    <w:rsid w:val="0070730A"/>
    <w:rsid w:val="00712C7D"/>
    <w:rsid w:val="007141B3"/>
    <w:rsid w:val="007153F2"/>
    <w:rsid w:val="007215FA"/>
    <w:rsid w:val="00722765"/>
    <w:rsid w:val="00741E72"/>
    <w:rsid w:val="007441EC"/>
    <w:rsid w:val="00753A66"/>
    <w:rsid w:val="007764B5"/>
    <w:rsid w:val="00786182"/>
    <w:rsid w:val="00791237"/>
    <w:rsid w:val="0079381E"/>
    <w:rsid w:val="007939D3"/>
    <w:rsid w:val="007A3248"/>
    <w:rsid w:val="007A372A"/>
    <w:rsid w:val="007A67C3"/>
    <w:rsid w:val="007B4BE6"/>
    <w:rsid w:val="007B61CA"/>
    <w:rsid w:val="007C03B4"/>
    <w:rsid w:val="007C4C5A"/>
    <w:rsid w:val="007D1BCC"/>
    <w:rsid w:val="007D2D2F"/>
    <w:rsid w:val="007D688B"/>
    <w:rsid w:val="007E084A"/>
    <w:rsid w:val="007E0FA3"/>
    <w:rsid w:val="007F2AE3"/>
    <w:rsid w:val="007F3BF0"/>
    <w:rsid w:val="007F4A94"/>
    <w:rsid w:val="007F651C"/>
    <w:rsid w:val="00800521"/>
    <w:rsid w:val="00800AF2"/>
    <w:rsid w:val="0081532E"/>
    <w:rsid w:val="00817F56"/>
    <w:rsid w:val="008214D6"/>
    <w:rsid w:val="00822464"/>
    <w:rsid w:val="008370A8"/>
    <w:rsid w:val="0084534D"/>
    <w:rsid w:val="008741D5"/>
    <w:rsid w:val="008750A6"/>
    <w:rsid w:val="00877BDD"/>
    <w:rsid w:val="00880F9A"/>
    <w:rsid w:val="00887C97"/>
    <w:rsid w:val="00890D88"/>
    <w:rsid w:val="00894F8A"/>
    <w:rsid w:val="008A3C79"/>
    <w:rsid w:val="008A40EC"/>
    <w:rsid w:val="008B60B0"/>
    <w:rsid w:val="008C148D"/>
    <w:rsid w:val="008C210F"/>
    <w:rsid w:val="008C2113"/>
    <w:rsid w:val="008D38C2"/>
    <w:rsid w:val="008D3FE3"/>
    <w:rsid w:val="008D783F"/>
    <w:rsid w:val="008E065A"/>
    <w:rsid w:val="008E6AF8"/>
    <w:rsid w:val="008F0A7A"/>
    <w:rsid w:val="008F163D"/>
    <w:rsid w:val="00905D11"/>
    <w:rsid w:val="009064A1"/>
    <w:rsid w:val="00915549"/>
    <w:rsid w:val="00920171"/>
    <w:rsid w:val="00924CDB"/>
    <w:rsid w:val="00930202"/>
    <w:rsid w:val="0093419B"/>
    <w:rsid w:val="009350F3"/>
    <w:rsid w:val="00936DA4"/>
    <w:rsid w:val="00941087"/>
    <w:rsid w:val="009464E6"/>
    <w:rsid w:val="00950041"/>
    <w:rsid w:val="00956B8D"/>
    <w:rsid w:val="009578A1"/>
    <w:rsid w:val="00961BDE"/>
    <w:rsid w:val="00964977"/>
    <w:rsid w:val="009719CE"/>
    <w:rsid w:val="00971A67"/>
    <w:rsid w:val="00986120"/>
    <w:rsid w:val="009864D3"/>
    <w:rsid w:val="009972D5"/>
    <w:rsid w:val="009A1562"/>
    <w:rsid w:val="009A36BE"/>
    <w:rsid w:val="009A7961"/>
    <w:rsid w:val="009C0EFB"/>
    <w:rsid w:val="009C4327"/>
    <w:rsid w:val="009C52B2"/>
    <w:rsid w:val="009C5807"/>
    <w:rsid w:val="009C6A80"/>
    <w:rsid w:val="009C7033"/>
    <w:rsid w:val="009E2701"/>
    <w:rsid w:val="009E653C"/>
    <w:rsid w:val="009F0DAE"/>
    <w:rsid w:val="009F21DD"/>
    <w:rsid w:val="009F3FE6"/>
    <w:rsid w:val="009F45AB"/>
    <w:rsid w:val="00A02915"/>
    <w:rsid w:val="00A10CBB"/>
    <w:rsid w:val="00A10D6A"/>
    <w:rsid w:val="00A10E2C"/>
    <w:rsid w:val="00A133D7"/>
    <w:rsid w:val="00A30A06"/>
    <w:rsid w:val="00A35E53"/>
    <w:rsid w:val="00A44131"/>
    <w:rsid w:val="00A504F9"/>
    <w:rsid w:val="00A54013"/>
    <w:rsid w:val="00A63467"/>
    <w:rsid w:val="00A651D4"/>
    <w:rsid w:val="00A70B6B"/>
    <w:rsid w:val="00A747E0"/>
    <w:rsid w:val="00A81B07"/>
    <w:rsid w:val="00A8452A"/>
    <w:rsid w:val="00A902A5"/>
    <w:rsid w:val="00A93471"/>
    <w:rsid w:val="00A939C2"/>
    <w:rsid w:val="00A97759"/>
    <w:rsid w:val="00AB00C3"/>
    <w:rsid w:val="00AB6663"/>
    <w:rsid w:val="00AC4368"/>
    <w:rsid w:val="00AC63FC"/>
    <w:rsid w:val="00AD41FB"/>
    <w:rsid w:val="00AE3C42"/>
    <w:rsid w:val="00AF3020"/>
    <w:rsid w:val="00B001FF"/>
    <w:rsid w:val="00B103F7"/>
    <w:rsid w:val="00B10AB3"/>
    <w:rsid w:val="00B10DB4"/>
    <w:rsid w:val="00B16DD6"/>
    <w:rsid w:val="00B17531"/>
    <w:rsid w:val="00B178C9"/>
    <w:rsid w:val="00B278CB"/>
    <w:rsid w:val="00B32412"/>
    <w:rsid w:val="00B32BAE"/>
    <w:rsid w:val="00B32D5C"/>
    <w:rsid w:val="00B544B5"/>
    <w:rsid w:val="00B5464C"/>
    <w:rsid w:val="00B56061"/>
    <w:rsid w:val="00B57506"/>
    <w:rsid w:val="00B66C10"/>
    <w:rsid w:val="00B70BB3"/>
    <w:rsid w:val="00B83F8F"/>
    <w:rsid w:val="00B8525C"/>
    <w:rsid w:val="00B86C9F"/>
    <w:rsid w:val="00B9378B"/>
    <w:rsid w:val="00B94CBD"/>
    <w:rsid w:val="00BA3251"/>
    <w:rsid w:val="00BA6AA4"/>
    <w:rsid w:val="00BB267E"/>
    <w:rsid w:val="00BB4A95"/>
    <w:rsid w:val="00BB4CE6"/>
    <w:rsid w:val="00BB6024"/>
    <w:rsid w:val="00BB70F8"/>
    <w:rsid w:val="00BC14BB"/>
    <w:rsid w:val="00BC5B48"/>
    <w:rsid w:val="00BE251A"/>
    <w:rsid w:val="00BE277E"/>
    <w:rsid w:val="00BE7828"/>
    <w:rsid w:val="00BF424E"/>
    <w:rsid w:val="00BF7486"/>
    <w:rsid w:val="00C02018"/>
    <w:rsid w:val="00C11ADE"/>
    <w:rsid w:val="00C13C84"/>
    <w:rsid w:val="00C15291"/>
    <w:rsid w:val="00C21218"/>
    <w:rsid w:val="00C34C9E"/>
    <w:rsid w:val="00C41D25"/>
    <w:rsid w:val="00C45A00"/>
    <w:rsid w:val="00C50ED2"/>
    <w:rsid w:val="00C53237"/>
    <w:rsid w:val="00C615FA"/>
    <w:rsid w:val="00C650D8"/>
    <w:rsid w:val="00C768FA"/>
    <w:rsid w:val="00C951E3"/>
    <w:rsid w:val="00CA39AE"/>
    <w:rsid w:val="00CA484C"/>
    <w:rsid w:val="00CB1257"/>
    <w:rsid w:val="00CB47B0"/>
    <w:rsid w:val="00CB620F"/>
    <w:rsid w:val="00CC464F"/>
    <w:rsid w:val="00CD39E1"/>
    <w:rsid w:val="00CD3E26"/>
    <w:rsid w:val="00CD76D2"/>
    <w:rsid w:val="00CE6771"/>
    <w:rsid w:val="00D054A1"/>
    <w:rsid w:val="00D10A63"/>
    <w:rsid w:val="00D138C9"/>
    <w:rsid w:val="00D21288"/>
    <w:rsid w:val="00D258C5"/>
    <w:rsid w:val="00D34C84"/>
    <w:rsid w:val="00D34C86"/>
    <w:rsid w:val="00D35E9B"/>
    <w:rsid w:val="00D47DBF"/>
    <w:rsid w:val="00D50190"/>
    <w:rsid w:val="00D60654"/>
    <w:rsid w:val="00D621EE"/>
    <w:rsid w:val="00D62CE5"/>
    <w:rsid w:val="00D62F43"/>
    <w:rsid w:val="00D80181"/>
    <w:rsid w:val="00D93AB5"/>
    <w:rsid w:val="00DA1059"/>
    <w:rsid w:val="00DA544D"/>
    <w:rsid w:val="00DB0400"/>
    <w:rsid w:val="00DB186A"/>
    <w:rsid w:val="00DC7B30"/>
    <w:rsid w:val="00DE0146"/>
    <w:rsid w:val="00DE6EA2"/>
    <w:rsid w:val="00DF13F6"/>
    <w:rsid w:val="00E001AF"/>
    <w:rsid w:val="00E04ED7"/>
    <w:rsid w:val="00E06551"/>
    <w:rsid w:val="00E06FBC"/>
    <w:rsid w:val="00E11256"/>
    <w:rsid w:val="00E12856"/>
    <w:rsid w:val="00E1476D"/>
    <w:rsid w:val="00E15889"/>
    <w:rsid w:val="00E22AA0"/>
    <w:rsid w:val="00E23F92"/>
    <w:rsid w:val="00E26BDA"/>
    <w:rsid w:val="00E32467"/>
    <w:rsid w:val="00E354DB"/>
    <w:rsid w:val="00E36B5C"/>
    <w:rsid w:val="00E3700D"/>
    <w:rsid w:val="00E37D16"/>
    <w:rsid w:val="00E5208B"/>
    <w:rsid w:val="00E65ED6"/>
    <w:rsid w:val="00E66306"/>
    <w:rsid w:val="00E74983"/>
    <w:rsid w:val="00E77E94"/>
    <w:rsid w:val="00EA61B4"/>
    <w:rsid w:val="00EB19C6"/>
    <w:rsid w:val="00EC038C"/>
    <w:rsid w:val="00EE2356"/>
    <w:rsid w:val="00EE5711"/>
    <w:rsid w:val="00EE60A3"/>
    <w:rsid w:val="00F0011C"/>
    <w:rsid w:val="00F0452D"/>
    <w:rsid w:val="00F050FC"/>
    <w:rsid w:val="00F15CE3"/>
    <w:rsid w:val="00F17FE4"/>
    <w:rsid w:val="00F20BBA"/>
    <w:rsid w:val="00F3022E"/>
    <w:rsid w:val="00F321F4"/>
    <w:rsid w:val="00F44B98"/>
    <w:rsid w:val="00F453B6"/>
    <w:rsid w:val="00F51B5B"/>
    <w:rsid w:val="00F56990"/>
    <w:rsid w:val="00F64809"/>
    <w:rsid w:val="00F66B0A"/>
    <w:rsid w:val="00F871AD"/>
    <w:rsid w:val="00F911D2"/>
    <w:rsid w:val="00F929B9"/>
    <w:rsid w:val="00F966C7"/>
    <w:rsid w:val="00F97F59"/>
    <w:rsid w:val="00FA0621"/>
    <w:rsid w:val="00FA1B90"/>
    <w:rsid w:val="00FA58CC"/>
    <w:rsid w:val="00FB0BC0"/>
    <w:rsid w:val="00FB2D95"/>
    <w:rsid w:val="00FB50D6"/>
    <w:rsid w:val="00FC0C4E"/>
    <w:rsid w:val="00FE7D89"/>
    <w:rsid w:val="00FF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33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506233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6233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Title">
    <w:name w:val="Title"/>
    <w:basedOn w:val="Heading1"/>
    <w:next w:val="Subtitle"/>
    <w:link w:val="TitleChar"/>
    <w:uiPriority w:val="99"/>
    <w:qFormat/>
    <w:rsid w:val="00506233"/>
    <w:pPr>
      <w:spacing w:before="0" w:after="0"/>
      <w:ind w:left="884" w:hanging="851"/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06233"/>
    <w:rPr>
      <w:rFonts w:ascii="Times New Roman" w:hAnsi="Times New Roman" w:cs="Times New Roman"/>
      <w:bCs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50623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6233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50623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06233"/>
    <w:rPr>
      <w:rFonts w:ascii="Cambria" w:hAnsi="Cambria" w:cs="Times New Roman"/>
      <w:i/>
      <w:iCs/>
      <w:color w:val="4F81BD"/>
      <w:spacing w:val="15"/>
      <w:kern w:val="1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C50ED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E6AF8"/>
    <w:pPr>
      <w:ind w:left="720"/>
      <w:contextualSpacing/>
    </w:pPr>
  </w:style>
  <w:style w:type="paragraph" w:customStyle="1" w:styleId="Default">
    <w:name w:val="Default"/>
    <w:uiPriority w:val="99"/>
    <w:rsid w:val="00B32D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2103</Words>
  <Characters>11993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отчёт о проведении оценки регулирующего воздействия проекта нормативного правового акта администрации города Орла</dc:title>
  <dc:subject/>
  <dc:creator>Glazova</dc:creator>
  <cp:keywords/>
  <dc:description/>
  <cp:lastModifiedBy>MX</cp:lastModifiedBy>
  <cp:revision>2</cp:revision>
  <cp:lastPrinted>2015-07-28T11:09:00Z</cp:lastPrinted>
  <dcterms:created xsi:type="dcterms:W3CDTF">2015-10-01T07:51:00Z</dcterms:created>
  <dcterms:modified xsi:type="dcterms:W3CDTF">2015-10-01T07:51:00Z</dcterms:modified>
</cp:coreProperties>
</file>