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0B" w:rsidRDefault="0045010B" w:rsidP="00F332F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5010B" w:rsidRDefault="0045010B" w:rsidP="00F332F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5010B" w:rsidRDefault="0045010B" w:rsidP="00F332F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5010B" w:rsidRDefault="0045010B" w:rsidP="00F332F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марта 2019 г.</w:t>
      </w:r>
    </w:p>
    <w:p w:rsidR="0045010B" w:rsidRDefault="0045010B" w:rsidP="00F332F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010B" w:rsidRDefault="0045010B" w:rsidP="00F332F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57:25:0020154:3, площадью 827 кв. м, местоположением: г. Орел, ул. Островского, 9, в части: </w:t>
      </w:r>
    </w:p>
    <w:p w:rsidR="0045010B" w:rsidRDefault="0045010B" w:rsidP="00F332F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2,5 м;</w:t>
      </w:r>
    </w:p>
    <w:p w:rsidR="0045010B" w:rsidRDefault="0045010B" w:rsidP="00F332F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(20 м)»</w:t>
      </w:r>
    </w:p>
    <w:p w:rsidR="0045010B" w:rsidRDefault="0045010B" w:rsidP="00F332F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5010B" w:rsidRDefault="0045010B" w:rsidP="00F332F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27.02.2019 г. № 34-П</w:t>
      </w:r>
    </w:p>
    <w:p w:rsidR="0045010B" w:rsidRDefault="0045010B" w:rsidP="00F332F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010B" w:rsidRDefault="0045010B" w:rsidP="00F332F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5010B" w:rsidRDefault="0045010B" w:rsidP="00F332F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010B" w:rsidRDefault="0045010B" w:rsidP="00F332F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марта 2019 года № 46</w:t>
      </w:r>
    </w:p>
    <w:p w:rsidR="0045010B" w:rsidRDefault="0045010B" w:rsidP="00F332F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010B" w:rsidRDefault="0045010B" w:rsidP="00F332F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45010B" w:rsidTr="00F332F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45010B" w:rsidTr="00F332F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45010B" w:rsidRDefault="0045010B" w:rsidP="00F332F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10B" w:rsidRDefault="0045010B" w:rsidP="00F332F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10B" w:rsidRDefault="0045010B" w:rsidP="00F332F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45010B" w:rsidTr="00F332F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45010B" w:rsidTr="00F332F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0B" w:rsidRDefault="004501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45010B" w:rsidRDefault="0045010B" w:rsidP="00F332F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5010B" w:rsidRDefault="0045010B" w:rsidP="00F332F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5010B" w:rsidRDefault="0045010B" w:rsidP="00F332F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57:25:0020154:3, площадью 827 кв. м, местоположением: г. Орел, ул. Островского, 9, в части: </w:t>
      </w:r>
    </w:p>
    <w:p w:rsidR="0045010B" w:rsidRDefault="0045010B" w:rsidP="00F332F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2,5 м;</w:t>
      </w:r>
    </w:p>
    <w:p w:rsidR="0045010B" w:rsidRDefault="0045010B" w:rsidP="00F332F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 ширины участка по уличному фронту менее 25 м (20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5010B" w:rsidRDefault="0045010B" w:rsidP="00F332F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5010B" w:rsidRDefault="0045010B" w:rsidP="00F332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5010B" w:rsidRDefault="0045010B" w:rsidP="00F33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Default="0045010B" w:rsidP="00F332F0">
      <w:pPr>
        <w:jc w:val="both"/>
        <w:rPr>
          <w:sz w:val="28"/>
          <w:szCs w:val="28"/>
          <w:lang w:val="ru-RU"/>
        </w:rPr>
      </w:pPr>
    </w:p>
    <w:p w:rsidR="0045010B" w:rsidRPr="00871197" w:rsidRDefault="0045010B">
      <w:bookmarkStart w:id="0" w:name="_GoBack"/>
      <w:bookmarkEnd w:id="0"/>
    </w:p>
    <w:sectPr w:rsidR="0045010B" w:rsidRPr="00871197" w:rsidSect="00A4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570"/>
    <w:rsid w:val="0045010B"/>
    <w:rsid w:val="005736D3"/>
    <w:rsid w:val="00682A44"/>
    <w:rsid w:val="00871197"/>
    <w:rsid w:val="00A26DE2"/>
    <w:rsid w:val="00A41C8F"/>
    <w:rsid w:val="00E45570"/>
    <w:rsid w:val="00F3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F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332F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F332F0"/>
    <w:pPr>
      <w:widowControl/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4</cp:revision>
  <dcterms:created xsi:type="dcterms:W3CDTF">2019-03-28T08:15:00Z</dcterms:created>
  <dcterms:modified xsi:type="dcterms:W3CDTF">2019-03-29T11:24:00Z</dcterms:modified>
</cp:coreProperties>
</file>