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46" w:rsidRDefault="00E92746" w:rsidP="00BF4D1B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</w:t>
      </w:r>
      <w:bookmarkStart w:id="0" w:name="_Hlk83131357"/>
      <w:r>
        <w:rPr>
          <w:rFonts w:ascii="Times New Roman" w:hAnsi="Times New Roman"/>
          <w:color w:val="000000"/>
          <w:sz w:val="28"/>
          <w:szCs w:val="28"/>
          <w:lang w:eastAsia="ru-RU"/>
        </w:rPr>
        <w:t>рисков причинения вреда (ущерба) охраняемым законом ценностям</w:t>
      </w:r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управление строительства, дорожного хозяйства и благоустройства администрации города Орла проводит общественное обсуждение проекта </w:t>
      </w:r>
      <w:r>
        <w:rPr>
          <w:rFonts w:ascii="Times New Roman" w:hAnsi="Times New Roman"/>
          <w:sz w:val="28"/>
          <w:szCs w:val="28"/>
        </w:rPr>
        <w:t>п</w:t>
      </w:r>
      <w:r w:rsidRPr="000268B3">
        <w:rPr>
          <w:rFonts w:ascii="Times New Roman" w:hAnsi="Times New Roman"/>
          <w:sz w:val="28"/>
          <w:szCs w:val="28"/>
        </w:rPr>
        <w:t xml:space="preserve">рограммы профилактики рисков причинения вреда (ущерба) охраняемым законом ценностям при осуществлении управлением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строительства, дорожного хозяйства и благоустройства </w:t>
      </w:r>
      <w:r w:rsidRPr="000268B3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Pr="00C406C2">
        <w:rPr>
          <w:rFonts w:ascii="Times New Roman" w:hAnsi="Times New Roman"/>
          <w:color w:val="000000"/>
          <w:sz w:val="28"/>
          <w:szCs w:val="28"/>
          <w:lang w:eastAsia="ru-RU"/>
        </w:rPr>
        <w:t>Орла муниципального контроля в области охраны и использования особо охраняемых природных территорий</w:t>
      </w:r>
      <w:r w:rsidRPr="00D81423">
        <w:rPr>
          <w:rFonts w:ascii="Times New Roman" w:hAnsi="Times New Roman"/>
          <w:sz w:val="28"/>
          <w:szCs w:val="28"/>
        </w:rPr>
        <w:t xml:space="preserve"> </w:t>
      </w:r>
      <w:r w:rsidRPr="000268B3">
        <w:rPr>
          <w:rFonts w:ascii="Times New Roman" w:hAnsi="Times New Roman"/>
          <w:sz w:val="28"/>
          <w:szCs w:val="28"/>
        </w:rPr>
        <w:t>на 2022 год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92746" w:rsidRDefault="00E92746" w:rsidP="00BF4D1B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 программы профилактики размещен </w:t>
      </w:r>
      <w:r w:rsidRPr="000268B3">
        <w:rPr>
          <w:rFonts w:ascii="Times New Roman" w:hAnsi="Times New Roman"/>
          <w:sz w:val="28"/>
          <w:szCs w:val="28"/>
        </w:rPr>
        <w:t xml:space="preserve">на сайте администрации города Орла (https://www.orel-adm.ru) в разделе «Администрация / Муниципальный контроль / </w:t>
      </w:r>
      <w:r>
        <w:rPr>
          <w:rFonts w:ascii="Times New Roman" w:hAnsi="Times New Roman"/>
          <w:sz w:val="28"/>
          <w:szCs w:val="28"/>
        </w:rPr>
        <w:t>М</w:t>
      </w:r>
      <w:r w:rsidRPr="00D81423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ый</w:t>
      </w:r>
      <w:r w:rsidRPr="00D81423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ь</w:t>
      </w:r>
      <w:r w:rsidRPr="00D81423">
        <w:rPr>
          <w:rFonts w:ascii="Times New Roman" w:hAnsi="Times New Roman"/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Pr="000268B3">
        <w:rPr>
          <w:rFonts w:ascii="Times New Roman" w:hAnsi="Times New Roman"/>
          <w:sz w:val="28"/>
          <w:szCs w:val="28"/>
        </w:rPr>
        <w:t>»</w:t>
      </w:r>
      <w:r w:rsidRPr="00F8625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92746" w:rsidRPr="000052D2" w:rsidRDefault="00E92746" w:rsidP="00D464F0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Общественное обсуждение проводится в срок с 1 октября 2021 года по 1 ноября 2021 года.</w:t>
      </w:r>
    </w:p>
    <w:p w:rsidR="00E92746" w:rsidRPr="00D464F0" w:rsidRDefault="00E92746" w:rsidP="00A522FE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64F0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 по итогам рассмотрения проект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464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D464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профилактики необходимо направить до 1 ноября 2021 года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Pr="00F87F36">
        <w:rPr>
          <w:rFonts w:ascii="Times New Roman" w:hAnsi="Times New Roman"/>
          <w:sz w:val="28"/>
          <w:szCs w:val="28"/>
        </w:rPr>
        <w:t>Пролетарская гора ул., д. 1, Орел, 302028, адрес электронной почты: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orelecocom</w:t>
      </w:r>
      <w:r w:rsidRPr="00033155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331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F87F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F36">
        <w:rPr>
          <w:rFonts w:ascii="Times New Roman" w:hAnsi="Times New Roman"/>
          <w:sz w:val="28"/>
          <w:szCs w:val="28"/>
        </w:rPr>
        <w:t>Телефон</w:t>
      </w:r>
      <w:r w:rsidRPr="00033155">
        <w:rPr>
          <w:rFonts w:ascii="Times New Roman" w:hAnsi="Times New Roman"/>
          <w:sz w:val="28"/>
          <w:szCs w:val="28"/>
        </w:rPr>
        <w:t xml:space="preserve"> </w:t>
      </w:r>
      <w:r w:rsidRPr="00F87F36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 xml:space="preserve">по природопользованию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управления строительства, дорожного хозяйства и благоустройства администрации города Орла</w:t>
      </w:r>
      <w:r w:rsidRPr="00F87F36">
        <w:rPr>
          <w:rFonts w:ascii="Times New Roman" w:hAnsi="Times New Roman"/>
          <w:sz w:val="28"/>
          <w:szCs w:val="28"/>
        </w:rPr>
        <w:t xml:space="preserve">: </w:t>
      </w:r>
      <w:r w:rsidRPr="00D464F0">
        <w:rPr>
          <w:rFonts w:ascii="Times New Roman" w:hAnsi="Times New Roman"/>
          <w:color w:val="000000"/>
          <w:sz w:val="28"/>
          <w:szCs w:val="28"/>
          <w:lang w:eastAsia="ru-RU"/>
        </w:rPr>
        <w:t>8(4862)</w:t>
      </w: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47-49-2</w:t>
      </w:r>
      <w:r w:rsidRPr="00D464F0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</w:p>
    <w:sectPr w:rsidR="00E92746" w:rsidRPr="00D464F0" w:rsidSect="003C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83D"/>
    <w:rsid w:val="000052D2"/>
    <w:rsid w:val="000268B3"/>
    <w:rsid w:val="00026C2B"/>
    <w:rsid w:val="00032564"/>
    <w:rsid w:val="00033155"/>
    <w:rsid w:val="002A7F5D"/>
    <w:rsid w:val="003A604D"/>
    <w:rsid w:val="003B6777"/>
    <w:rsid w:val="003C1385"/>
    <w:rsid w:val="003D1D7D"/>
    <w:rsid w:val="005860FF"/>
    <w:rsid w:val="006458FC"/>
    <w:rsid w:val="006B100C"/>
    <w:rsid w:val="007070F3"/>
    <w:rsid w:val="007F6F49"/>
    <w:rsid w:val="008B62D6"/>
    <w:rsid w:val="00906104"/>
    <w:rsid w:val="00915075"/>
    <w:rsid w:val="009306D5"/>
    <w:rsid w:val="00997B07"/>
    <w:rsid w:val="009B5C3D"/>
    <w:rsid w:val="009B6CB3"/>
    <w:rsid w:val="00A37B7B"/>
    <w:rsid w:val="00A522FE"/>
    <w:rsid w:val="00AF5989"/>
    <w:rsid w:val="00B5073F"/>
    <w:rsid w:val="00B8083D"/>
    <w:rsid w:val="00BF4D1B"/>
    <w:rsid w:val="00C406C2"/>
    <w:rsid w:val="00C91AAC"/>
    <w:rsid w:val="00CD3005"/>
    <w:rsid w:val="00D464F0"/>
    <w:rsid w:val="00D81423"/>
    <w:rsid w:val="00D903A3"/>
    <w:rsid w:val="00DE23A1"/>
    <w:rsid w:val="00E10EF3"/>
    <w:rsid w:val="00E77C1C"/>
    <w:rsid w:val="00E92746"/>
    <w:rsid w:val="00F32365"/>
    <w:rsid w:val="00F86254"/>
    <w:rsid w:val="00F87F36"/>
    <w:rsid w:val="00F9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37B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7B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7B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7B7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7B7B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7B7B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37B7B"/>
    <w:pPr>
      <w:spacing w:before="240" w:after="60"/>
      <w:outlineLvl w:val="5"/>
    </w:pPr>
    <w:rPr>
      <w:b/>
      <w:bCs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37B7B"/>
    <w:pPr>
      <w:spacing w:before="240" w:after="60"/>
      <w:outlineLvl w:val="6"/>
    </w:pPr>
    <w:rPr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37B7B"/>
    <w:pPr>
      <w:spacing w:before="240" w:after="60"/>
      <w:outlineLvl w:val="7"/>
    </w:pPr>
    <w:rPr>
      <w:i/>
      <w:iCs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37B7B"/>
    <w:pPr>
      <w:spacing w:before="240" w:after="60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7B7B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7B7B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7B7B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37B7B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37B7B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7B7B"/>
    <w:rPr>
      <w:rFonts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37B7B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37B7B"/>
    <w:rPr>
      <w:rFonts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37B7B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37B7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37B7B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37B7B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37B7B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A37B7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37B7B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A37B7B"/>
    <w:rPr>
      <w:szCs w:val="32"/>
    </w:rPr>
  </w:style>
  <w:style w:type="paragraph" w:styleId="ListParagraph">
    <w:name w:val="List Paragraph"/>
    <w:basedOn w:val="Normal"/>
    <w:uiPriority w:val="99"/>
    <w:qFormat/>
    <w:rsid w:val="00A37B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37B7B"/>
    <w:rPr>
      <w:i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A37B7B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37B7B"/>
    <w:pPr>
      <w:ind w:left="720" w:right="720"/>
    </w:pPr>
    <w:rPr>
      <w:b/>
      <w:i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37B7B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A37B7B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A37B7B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A37B7B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A37B7B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A37B7B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37B7B"/>
    <w:pPr>
      <w:outlineLvl w:val="9"/>
    </w:pPr>
  </w:style>
  <w:style w:type="paragraph" w:styleId="NormalWeb">
    <w:name w:val="Normal (Web)"/>
    <w:basedOn w:val="Normal"/>
    <w:uiPriority w:val="99"/>
    <w:semiHidden/>
    <w:rsid w:val="00AF598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Hyperlink">
    <w:name w:val="Hyperlink"/>
    <w:basedOn w:val="DefaultParagraphFont"/>
    <w:uiPriority w:val="99"/>
    <w:rsid w:val="00AF598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A7F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F5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rsid w:val="003B677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904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207</Words>
  <Characters>1180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</dc:title>
  <dc:subject/>
  <dc:creator>User</dc:creator>
  <cp:keywords/>
  <dc:description/>
  <cp:lastModifiedBy>Тарарыченкова</cp:lastModifiedBy>
  <cp:revision>3</cp:revision>
  <cp:lastPrinted>2021-09-27T06:35:00Z</cp:lastPrinted>
  <dcterms:created xsi:type="dcterms:W3CDTF">2021-09-30T09:26:00Z</dcterms:created>
  <dcterms:modified xsi:type="dcterms:W3CDTF">2021-09-30T09:30:00Z</dcterms:modified>
</cp:coreProperties>
</file>