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7" w:rsidRDefault="00651C27" w:rsidP="00995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очередном  </w:t>
      </w:r>
      <w:r w:rsidRPr="004A4667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и</w:t>
      </w:r>
      <w:r w:rsidRPr="004A4667">
        <w:rPr>
          <w:rFonts w:ascii="Times New Roman" w:hAnsi="Times New Roman"/>
          <w:sz w:val="28"/>
          <w:szCs w:val="28"/>
        </w:rPr>
        <w:t xml:space="preserve"> рабочей группы по развитию туризма на территории города Орла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A4667">
        <w:rPr>
          <w:rFonts w:ascii="Times New Roman" w:hAnsi="Times New Roman"/>
          <w:sz w:val="28"/>
          <w:szCs w:val="28"/>
        </w:rPr>
        <w:t>ри Координационном совете по развитию малого и среднего предпринимательства в городе Орле</w:t>
      </w:r>
      <w:r>
        <w:rPr>
          <w:rFonts w:ascii="Times New Roman" w:hAnsi="Times New Roman"/>
          <w:sz w:val="28"/>
          <w:szCs w:val="28"/>
        </w:rPr>
        <w:t>, которое состоялось 31</w:t>
      </w:r>
      <w:r w:rsidRPr="005E5B12">
        <w:rPr>
          <w:rFonts w:ascii="Times New Roman" w:hAnsi="Times New Roman"/>
          <w:sz w:val="28"/>
          <w:szCs w:val="28"/>
        </w:rPr>
        <w:t>.07.2019</w:t>
      </w:r>
      <w:r w:rsidRPr="009957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были рассмотрены вопросы развития детского туризма:</w:t>
      </w:r>
    </w:p>
    <w:p w:rsidR="00651C27" w:rsidRDefault="00651C27" w:rsidP="009957F8">
      <w:pPr>
        <w:numPr>
          <w:ilvl w:val="0"/>
          <w:numId w:val="5"/>
        </w:numPr>
        <w:tabs>
          <w:tab w:val="clear" w:pos="1429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030045">
        <w:rPr>
          <w:rFonts w:ascii="Times New Roman" w:hAnsi="Times New Roman"/>
          <w:sz w:val="28"/>
          <w:szCs w:val="28"/>
        </w:rPr>
        <w:t>О взаимодействии с учебными зав</w:t>
      </w:r>
      <w:r>
        <w:rPr>
          <w:rFonts w:ascii="Times New Roman" w:hAnsi="Times New Roman"/>
          <w:sz w:val="28"/>
          <w:szCs w:val="28"/>
        </w:rPr>
        <w:t xml:space="preserve">едениями города Орла по вопросу </w:t>
      </w:r>
      <w:r w:rsidRPr="00030045">
        <w:rPr>
          <w:rFonts w:ascii="Times New Roman" w:hAnsi="Times New Roman"/>
          <w:sz w:val="28"/>
          <w:szCs w:val="28"/>
        </w:rPr>
        <w:t>посещения учащимися туристских мероприятий города</w:t>
      </w:r>
      <w:r>
        <w:rPr>
          <w:rFonts w:ascii="Times New Roman" w:hAnsi="Times New Roman"/>
          <w:sz w:val="28"/>
          <w:szCs w:val="28"/>
        </w:rPr>
        <w:t>.</w:t>
      </w:r>
    </w:p>
    <w:p w:rsidR="00651C27" w:rsidRPr="009957F8" w:rsidRDefault="00651C27" w:rsidP="009957F8">
      <w:pPr>
        <w:numPr>
          <w:ilvl w:val="0"/>
          <w:numId w:val="5"/>
        </w:numPr>
        <w:tabs>
          <w:tab w:val="clear" w:pos="1429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9957F8">
        <w:rPr>
          <w:rFonts w:ascii="Times New Roman" w:hAnsi="Times New Roman"/>
          <w:sz w:val="28"/>
          <w:szCs w:val="28"/>
        </w:rPr>
        <w:t>Детский туризм, экскурсии, летний отдых как  часть образовательного процесса.</w:t>
      </w:r>
    </w:p>
    <w:p w:rsidR="00651C27" w:rsidRPr="009957F8" w:rsidRDefault="00651C27" w:rsidP="009957F8">
      <w:pPr>
        <w:numPr>
          <w:ilvl w:val="0"/>
          <w:numId w:val="5"/>
        </w:numPr>
        <w:tabs>
          <w:tab w:val="clear" w:pos="1429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9957F8">
        <w:rPr>
          <w:rFonts w:ascii="Times New Roman" w:hAnsi="Times New Roman"/>
          <w:sz w:val="28"/>
          <w:szCs w:val="28"/>
        </w:rPr>
        <w:t>Проблемы и перспективы туристско-краеведческой и досугово-развлекательной деятельности как видов внеурочной деятельности.</w:t>
      </w:r>
    </w:p>
    <w:p w:rsidR="00651C27" w:rsidRDefault="00651C27" w:rsidP="00CF7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C27" w:rsidRPr="009957F8" w:rsidRDefault="00651C27" w:rsidP="00CF7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957F8">
        <w:rPr>
          <w:rFonts w:ascii="Times New Roman" w:hAnsi="Times New Roman"/>
          <w:sz w:val="28"/>
          <w:szCs w:val="28"/>
        </w:rPr>
        <w:t xml:space="preserve">ачальник отдела ГИБДД УМВД России по г. Орлу Капустин Юрий Алексеевич </w:t>
      </w:r>
      <w:r>
        <w:rPr>
          <w:rFonts w:ascii="Times New Roman" w:hAnsi="Times New Roman"/>
          <w:sz w:val="28"/>
          <w:szCs w:val="28"/>
        </w:rPr>
        <w:t xml:space="preserve">выступил с информацией о </w:t>
      </w:r>
      <w:r w:rsidRPr="009957F8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х</w:t>
      </w:r>
      <w:r w:rsidRPr="009957F8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х</w:t>
      </w:r>
      <w:r w:rsidRPr="009957F8">
        <w:rPr>
          <w:rFonts w:ascii="Times New Roman" w:hAnsi="Times New Roman"/>
          <w:sz w:val="28"/>
          <w:szCs w:val="28"/>
        </w:rPr>
        <w:t xml:space="preserve"> с организованной перевозкой детей, </w:t>
      </w:r>
      <w:r>
        <w:rPr>
          <w:rFonts w:ascii="Times New Roman" w:hAnsi="Times New Roman"/>
          <w:sz w:val="28"/>
          <w:szCs w:val="28"/>
        </w:rPr>
        <w:t>озвучил</w:t>
      </w:r>
      <w:r w:rsidRPr="009957F8">
        <w:rPr>
          <w:rFonts w:ascii="Times New Roman" w:hAnsi="Times New Roman"/>
          <w:sz w:val="28"/>
          <w:szCs w:val="28"/>
        </w:rPr>
        <w:t xml:space="preserve"> статистик</w:t>
      </w:r>
      <w:r>
        <w:rPr>
          <w:rFonts w:ascii="Times New Roman" w:hAnsi="Times New Roman"/>
          <w:sz w:val="28"/>
          <w:szCs w:val="28"/>
        </w:rPr>
        <w:t>у</w:t>
      </w:r>
      <w:r w:rsidRPr="009957F8">
        <w:rPr>
          <w:rFonts w:ascii="Times New Roman" w:hAnsi="Times New Roman"/>
          <w:sz w:val="28"/>
          <w:szCs w:val="28"/>
        </w:rPr>
        <w:t xml:space="preserve"> зарегистрированных перевозок в 2018-2019 годах. </w:t>
      </w:r>
    </w:p>
    <w:p w:rsidR="00651C27" w:rsidRDefault="00651C27" w:rsidP="00995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C27" w:rsidRDefault="00651C27" w:rsidP="00995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рассмотрены вопросы:</w:t>
      </w:r>
    </w:p>
    <w:p w:rsidR="00651C27" w:rsidRDefault="00651C27" w:rsidP="009957F8">
      <w:pPr>
        <w:numPr>
          <w:ilvl w:val="0"/>
          <w:numId w:val="5"/>
        </w:numPr>
        <w:tabs>
          <w:tab w:val="clear" w:pos="1429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030045">
        <w:rPr>
          <w:rFonts w:ascii="Times New Roman" w:hAnsi="Times New Roman"/>
          <w:sz w:val="28"/>
          <w:szCs w:val="28"/>
        </w:rPr>
        <w:t>Об информационном сопровождении событийных туристских мероприятий, проводимых в Орле.</w:t>
      </w:r>
    </w:p>
    <w:p w:rsidR="00651C27" w:rsidRDefault="00651C27" w:rsidP="009957F8">
      <w:pPr>
        <w:numPr>
          <w:ilvl w:val="0"/>
          <w:numId w:val="5"/>
        </w:numPr>
        <w:tabs>
          <w:tab w:val="clear" w:pos="1429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030045">
        <w:rPr>
          <w:rFonts w:ascii="Times New Roman" w:hAnsi="Times New Roman"/>
          <w:sz w:val="28"/>
          <w:szCs w:val="28"/>
        </w:rPr>
        <w:t>О консультационной, материальной и организационной поддержке событийных туристских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045">
        <w:rPr>
          <w:rFonts w:ascii="Times New Roman" w:hAnsi="Times New Roman"/>
          <w:sz w:val="28"/>
          <w:szCs w:val="28"/>
        </w:rPr>
        <w:t>администрацией города Орла.</w:t>
      </w:r>
    </w:p>
    <w:p w:rsidR="00651C27" w:rsidRPr="00030045" w:rsidRDefault="00651C27" w:rsidP="009957F8">
      <w:pPr>
        <w:numPr>
          <w:ilvl w:val="0"/>
          <w:numId w:val="5"/>
        </w:numPr>
        <w:tabs>
          <w:tab w:val="clear" w:pos="1429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030045">
        <w:rPr>
          <w:rFonts w:ascii="Times New Roman" w:hAnsi="Times New Roman"/>
          <w:sz w:val="28"/>
          <w:szCs w:val="28"/>
        </w:rPr>
        <w:t>О формировании календаря туристских событий города Орла.</w:t>
      </w:r>
    </w:p>
    <w:sectPr w:rsidR="00651C27" w:rsidRPr="00030045" w:rsidSect="007C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F8264A"/>
    <w:multiLevelType w:val="hybridMultilevel"/>
    <w:tmpl w:val="402A04B4"/>
    <w:lvl w:ilvl="0" w:tplc="85160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27AD4"/>
    <w:multiLevelType w:val="hybridMultilevel"/>
    <w:tmpl w:val="EA7C18F2"/>
    <w:lvl w:ilvl="0" w:tplc="85160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41552"/>
    <w:multiLevelType w:val="hybridMultilevel"/>
    <w:tmpl w:val="335CCB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F685F00"/>
    <w:multiLevelType w:val="hybridMultilevel"/>
    <w:tmpl w:val="9746E5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C3D31EE"/>
    <w:multiLevelType w:val="multilevel"/>
    <w:tmpl w:val="CB5E56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2A7"/>
    <w:rsid w:val="00030045"/>
    <w:rsid w:val="001F54FC"/>
    <w:rsid w:val="0024545F"/>
    <w:rsid w:val="002630E3"/>
    <w:rsid w:val="00312436"/>
    <w:rsid w:val="0032240E"/>
    <w:rsid w:val="00341A80"/>
    <w:rsid w:val="00351979"/>
    <w:rsid w:val="00424A22"/>
    <w:rsid w:val="004822F2"/>
    <w:rsid w:val="004A4667"/>
    <w:rsid w:val="00515236"/>
    <w:rsid w:val="005E5B12"/>
    <w:rsid w:val="006307DA"/>
    <w:rsid w:val="00651C27"/>
    <w:rsid w:val="00690804"/>
    <w:rsid w:val="00714A47"/>
    <w:rsid w:val="00783CE1"/>
    <w:rsid w:val="007A45CC"/>
    <w:rsid w:val="007C656F"/>
    <w:rsid w:val="0086105C"/>
    <w:rsid w:val="009957F8"/>
    <w:rsid w:val="009A396F"/>
    <w:rsid w:val="00A334D0"/>
    <w:rsid w:val="00B802A7"/>
    <w:rsid w:val="00B92002"/>
    <w:rsid w:val="00BE30B9"/>
    <w:rsid w:val="00CD3E20"/>
    <w:rsid w:val="00CF75D2"/>
    <w:rsid w:val="00D17379"/>
    <w:rsid w:val="00D907B2"/>
    <w:rsid w:val="00E163E2"/>
    <w:rsid w:val="00EB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5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5B12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sz w:val="28"/>
      <w:szCs w:val="24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5B12"/>
    <w:pPr>
      <w:keepNext/>
      <w:suppressAutoHyphens/>
      <w:spacing w:after="0" w:line="240" w:lineRule="auto"/>
      <w:ind w:left="1440" w:hanging="360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5B12"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5B12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86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163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Windows User</dc:creator>
  <cp:keywords/>
  <dc:description/>
  <cp:lastModifiedBy>MX</cp:lastModifiedBy>
  <cp:revision>3</cp:revision>
  <dcterms:created xsi:type="dcterms:W3CDTF">2020-02-04T07:48:00Z</dcterms:created>
  <dcterms:modified xsi:type="dcterms:W3CDTF">2020-02-04T07:55:00Z</dcterms:modified>
</cp:coreProperties>
</file>