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управление строительства, дорожного хозяйства и благоустройства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управлением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строительства, дорожного хозяйства и благоустройства </w:t>
      </w:r>
      <w:r w:rsidRPr="000268B3">
        <w:rPr>
          <w:rFonts w:ascii="Times New Roman" w:hAnsi="Times New Roman"/>
          <w:sz w:val="28"/>
          <w:szCs w:val="28"/>
        </w:rPr>
        <w:t xml:space="preserve">администрации города Орла муниципального </w:t>
      </w:r>
      <w:r>
        <w:rPr>
          <w:rFonts w:ascii="Times New Roman" w:hAnsi="Times New Roman"/>
          <w:sz w:val="28"/>
          <w:szCs w:val="28"/>
        </w:rPr>
        <w:t>лесного</w:t>
      </w:r>
      <w:r w:rsidRPr="000268B3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8B3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 xml:space="preserve">на сайте администрации города Орла (https://www.orel-adm.ru) в разделе «Администрация / Муниципальный контроль / Муниципальный </w:t>
      </w:r>
      <w:r>
        <w:rPr>
          <w:rFonts w:ascii="Times New Roman" w:hAnsi="Times New Roman"/>
          <w:sz w:val="28"/>
          <w:szCs w:val="28"/>
        </w:rPr>
        <w:t>лесной</w:t>
      </w:r>
      <w:r w:rsidRPr="000268B3">
        <w:rPr>
          <w:rFonts w:ascii="Times New Roman" w:hAnsi="Times New Roman"/>
          <w:sz w:val="28"/>
          <w:szCs w:val="28"/>
        </w:rPr>
        <w:t xml:space="preserve"> контроль»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3B9" w:rsidRPr="000052D2" w:rsidRDefault="001173B9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1173B9" w:rsidRPr="00D464F0" w:rsidRDefault="001173B9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F87F36">
        <w:rPr>
          <w:rFonts w:ascii="Times New Roman" w:hAnsi="Times New Roman"/>
          <w:sz w:val="28"/>
          <w:szCs w:val="28"/>
        </w:rPr>
        <w:t>Пролетарская гора ул., д. 1, Орел, 302028,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orelecocom</w:t>
      </w:r>
      <w:r w:rsidRPr="0003315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31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8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>Телефон</w:t>
      </w:r>
      <w:r w:rsidRPr="00033155"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по природопользованию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управления строительства, дорожного хозяйства и благоустройства администрации города Орла</w:t>
      </w:r>
      <w:r w:rsidRPr="00F87F36">
        <w:rPr>
          <w:rFonts w:ascii="Times New Roman" w:hAnsi="Times New Roman"/>
          <w:sz w:val="28"/>
          <w:szCs w:val="28"/>
        </w:rPr>
        <w:t xml:space="preserve">: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47-49-2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</w:p>
    <w:sectPr w:rsidR="001173B9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3D"/>
    <w:rsid w:val="000052D2"/>
    <w:rsid w:val="000268B3"/>
    <w:rsid w:val="00026C2B"/>
    <w:rsid w:val="00032564"/>
    <w:rsid w:val="00033155"/>
    <w:rsid w:val="001173B9"/>
    <w:rsid w:val="002A7F5D"/>
    <w:rsid w:val="003A604D"/>
    <w:rsid w:val="003B6777"/>
    <w:rsid w:val="003C1385"/>
    <w:rsid w:val="003D1D7D"/>
    <w:rsid w:val="005860FF"/>
    <w:rsid w:val="006458FC"/>
    <w:rsid w:val="006B100C"/>
    <w:rsid w:val="007070F3"/>
    <w:rsid w:val="007F6F49"/>
    <w:rsid w:val="008B62D6"/>
    <w:rsid w:val="00906104"/>
    <w:rsid w:val="00915075"/>
    <w:rsid w:val="009306D5"/>
    <w:rsid w:val="00997B07"/>
    <w:rsid w:val="009B5C3D"/>
    <w:rsid w:val="009B6CB3"/>
    <w:rsid w:val="00A37B7B"/>
    <w:rsid w:val="00A522FE"/>
    <w:rsid w:val="00AF5989"/>
    <w:rsid w:val="00B5073F"/>
    <w:rsid w:val="00B8083D"/>
    <w:rsid w:val="00BF4D1B"/>
    <w:rsid w:val="00C91AAC"/>
    <w:rsid w:val="00CD3005"/>
    <w:rsid w:val="00D464F0"/>
    <w:rsid w:val="00D903A3"/>
    <w:rsid w:val="00DE23A1"/>
    <w:rsid w:val="00E10EF3"/>
    <w:rsid w:val="00E77C1C"/>
    <w:rsid w:val="00F32365"/>
    <w:rsid w:val="00F86254"/>
    <w:rsid w:val="00F87F36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7B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B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7B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7B7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7B7B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7B7B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7B7B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7B7B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7B7B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7B7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7B7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7B7B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A37B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37B7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37B7B"/>
    <w:rPr>
      <w:szCs w:val="32"/>
    </w:rPr>
  </w:style>
  <w:style w:type="paragraph" w:styleId="ListParagraph">
    <w:name w:val="List Paragraph"/>
    <w:basedOn w:val="Normal"/>
    <w:uiPriority w:val="99"/>
    <w:qFormat/>
    <w:rsid w:val="00A37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7B7B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37B7B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7B7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37B7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7B7B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7B7B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7B7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37B7B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37B7B"/>
    <w:pPr>
      <w:outlineLvl w:val="9"/>
    </w:pPr>
  </w:style>
  <w:style w:type="paragraph" w:styleId="NormalWeb">
    <w:name w:val="Normal (Web)"/>
    <w:basedOn w:val="Normal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rsid w:val="00AF59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9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subject/>
  <dc:creator>User</dc:creator>
  <cp:keywords/>
  <dc:description/>
  <cp:lastModifiedBy>Тарарыченкова</cp:lastModifiedBy>
  <cp:revision>3</cp:revision>
  <cp:lastPrinted>2021-09-27T06:35:00Z</cp:lastPrinted>
  <dcterms:created xsi:type="dcterms:W3CDTF">2021-09-30T09:18:00Z</dcterms:created>
  <dcterms:modified xsi:type="dcterms:W3CDTF">2021-09-30T09:26:00Z</dcterms:modified>
</cp:coreProperties>
</file>