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B0" w:rsidRPr="001166F0" w:rsidRDefault="00423BB0" w:rsidP="00520632">
      <w:pPr>
        <w:pStyle w:val="Heading2"/>
        <w:numPr>
          <w:ilvl w:val="1"/>
          <w:numId w:val="1"/>
        </w:numPr>
        <w:spacing w:line="240" w:lineRule="exact"/>
        <w:rPr>
          <w:rFonts w:ascii="Arial" w:hAnsi="Arial" w:cs="Arial"/>
          <w:b w:val="0"/>
          <w:caps/>
          <w:color w:val="auto"/>
        </w:rPr>
      </w:pPr>
      <w:r w:rsidRPr="001166F0">
        <w:rPr>
          <w:rFonts w:ascii="Arial" w:hAnsi="Arial" w:cs="Arial"/>
          <w:b w:val="0"/>
          <w:color w:val="auto"/>
        </w:rPr>
        <w:t>РОССИЙСКАЯ ФЕДЕРАЦИЯ</w:t>
      </w:r>
    </w:p>
    <w:p w:rsidR="00423BB0" w:rsidRPr="001166F0" w:rsidRDefault="00423BB0" w:rsidP="00520632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1166F0">
        <w:rPr>
          <w:rFonts w:ascii="Arial" w:hAnsi="Arial" w:cs="Arial"/>
          <w:caps/>
          <w:sz w:val="24"/>
        </w:rPr>
        <w:t>орловская область</w:t>
      </w:r>
    </w:p>
    <w:p w:rsidR="00423BB0" w:rsidRPr="001166F0" w:rsidRDefault="00423BB0" w:rsidP="00520632">
      <w:pPr>
        <w:spacing w:line="240" w:lineRule="exact"/>
        <w:jc w:val="center"/>
        <w:rPr>
          <w:rFonts w:ascii="Arial" w:hAnsi="Arial" w:cs="Arial"/>
          <w:spacing w:val="30"/>
          <w:sz w:val="24"/>
        </w:rPr>
      </w:pPr>
      <w:r w:rsidRPr="001166F0">
        <w:rPr>
          <w:rFonts w:ascii="Arial" w:hAnsi="Arial" w:cs="Arial"/>
          <w:caps/>
          <w:sz w:val="24"/>
        </w:rPr>
        <w:t>муниципальное образование «Город орЁл»</w:t>
      </w:r>
    </w:p>
    <w:p w:rsidR="00423BB0" w:rsidRPr="001166F0" w:rsidRDefault="00423BB0" w:rsidP="00520632">
      <w:pPr>
        <w:pStyle w:val="Heading1"/>
        <w:numPr>
          <w:ilvl w:val="0"/>
          <w:numId w:val="1"/>
        </w:numPr>
        <w:rPr>
          <w:rFonts w:ascii="Arial" w:hAnsi="Arial" w:cs="Arial"/>
          <w:b w:val="0"/>
          <w:spacing w:val="40"/>
          <w:sz w:val="24"/>
        </w:rPr>
      </w:pPr>
      <w:r w:rsidRPr="001166F0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423BB0" w:rsidRPr="001166F0" w:rsidRDefault="00423BB0" w:rsidP="00520632">
      <w:pPr>
        <w:pStyle w:val="Heading3"/>
        <w:numPr>
          <w:ilvl w:val="2"/>
          <w:numId w:val="1"/>
        </w:numPr>
        <w:rPr>
          <w:b w:val="0"/>
          <w:spacing w:val="40"/>
          <w:sz w:val="24"/>
          <w:szCs w:val="24"/>
        </w:rPr>
      </w:pPr>
    </w:p>
    <w:p w:rsidR="00423BB0" w:rsidRPr="001166F0" w:rsidRDefault="00423BB0" w:rsidP="00520632">
      <w:pPr>
        <w:pStyle w:val="Heading4"/>
        <w:numPr>
          <w:ilvl w:val="3"/>
          <w:numId w:val="1"/>
        </w:numPr>
        <w:rPr>
          <w:rFonts w:ascii="Arial" w:hAnsi="Arial" w:cs="Arial"/>
          <w:b w:val="0"/>
          <w:color w:val="auto"/>
          <w:sz w:val="24"/>
        </w:rPr>
      </w:pPr>
      <w:r w:rsidRPr="001166F0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423BB0" w:rsidRPr="001166F0" w:rsidRDefault="00423BB0" w:rsidP="00520632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12 </w:t>
      </w:r>
      <w:r>
        <w:rPr>
          <w:rFonts w:ascii="Arial" w:hAnsi="Arial" w:cs="Arial"/>
          <w:sz w:val="24"/>
        </w:rPr>
        <w:t xml:space="preserve">апреля 2021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1406</w:t>
      </w:r>
    </w:p>
    <w:p w:rsidR="00423BB0" w:rsidRPr="001166F0" w:rsidRDefault="00423BB0" w:rsidP="00520632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Орёл</w:t>
      </w:r>
    </w:p>
    <w:p w:rsidR="00423BB0" w:rsidRPr="001166F0" w:rsidRDefault="00423BB0" w:rsidP="00520632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520632">
      <w:pPr>
        <w:pStyle w:val="ConsPlusTitle"/>
        <w:jc w:val="center"/>
        <w:rPr>
          <w:b w:val="0"/>
          <w:sz w:val="24"/>
          <w:szCs w:val="24"/>
        </w:rPr>
      </w:pPr>
      <w:r w:rsidRPr="001166F0">
        <w:rPr>
          <w:b w:val="0"/>
          <w:sz w:val="24"/>
          <w:szCs w:val="24"/>
        </w:rPr>
        <w:t>О внесении изменений в постановление администрации города Орла от 06.08.2018 № 3517 «Об утверждении ведомственной целевой программы</w:t>
      </w:r>
    </w:p>
    <w:p w:rsidR="00423BB0" w:rsidRPr="001166F0" w:rsidRDefault="00423BB0" w:rsidP="00520632">
      <w:pPr>
        <w:pStyle w:val="ConsPlusTitle"/>
        <w:jc w:val="center"/>
        <w:rPr>
          <w:b w:val="0"/>
          <w:sz w:val="24"/>
          <w:szCs w:val="24"/>
        </w:rPr>
      </w:pPr>
      <w:r w:rsidRPr="001166F0">
        <w:rPr>
          <w:b w:val="0"/>
          <w:sz w:val="24"/>
          <w:szCs w:val="24"/>
        </w:rPr>
        <w:t xml:space="preserve">«Создание и ремонт контейнерных площадок в городе Орле </w:t>
      </w:r>
    </w:p>
    <w:p w:rsidR="00423BB0" w:rsidRPr="001166F0" w:rsidRDefault="00423BB0" w:rsidP="00520632">
      <w:pPr>
        <w:pStyle w:val="ConsPlusTitle"/>
        <w:jc w:val="center"/>
        <w:rPr>
          <w:b w:val="0"/>
          <w:sz w:val="24"/>
          <w:szCs w:val="24"/>
        </w:rPr>
      </w:pPr>
      <w:r w:rsidRPr="001166F0">
        <w:rPr>
          <w:b w:val="0"/>
          <w:sz w:val="24"/>
          <w:szCs w:val="24"/>
        </w:rPr>
        <w:t>в 2019 - 2021 годах»</w:t>
      </w:r>
    </w:p>
    <w:p w:rsidR="00423BB0" w:rsidRPr="001166F0" w:rsidRDefault="00423BB0" w:rsidP="00520632">
      <w:pPr>
        <w:pStyle w:val="ConsPlusTitle"/>
        <w:jc w:val="center"/>
        <w:rPr>
          <w:b w:val="0"/>
          <w:sz w:val="24"/>
          <w:szCs w:val="24"/>
        </w:rPr>
      </w:pPr>
    </w:p>
    <w:p w:rsidR="00423BB0" w:rsidRPr="001166F0" w:rsidRDefault="00423BB0" w:rsidP="00520632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520632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166F0">
        <w:rPr>
          <w:b w:val="0"/>
          <w:sz w:val="24"/>
          <w:szCs w:val="24"/>
        </w:rPr>
        <w:t>В целях актуализации перечня мероприятий ведомственной целевой программы «Создание и ремонт контейнерных площадок в городе Орле в 2019 - 2021 годах», руководствуясь ст. 22 Устава города Орла,  администрация города Орла постановляет</w:t>
      </w:r>
      <w:r w:rsidRPr="001166F0">
        <w:rPr>
          <w:b w:val="0"/>
          <w:spacing w:val="16"/>
          <w:sz w:val="24"/>
          <w:szCs w:val="24"/>
        </w:rPr>
        <w:t>:</w:t>
      </w:r>
    </w:p>
    <w:p w:rsidR="00423BB0" w:rsidRPr="001166F0" w:rsidRDefault="00423BB0" w:rsidP="00520632">
      <w:pPr>
        <w:pStyle w:val="ConsPlusTitle"/>
        <w:jc w:val="both"/>
        <w:rPr>
          <w:b w:val="0"/>
          <w:sz w:val="24"/>
          <w:szCs w:val="24"/>
        </w:rPr>
      </w:pPr>
      <w:r w:rsidRPr="001166F0">
        <w:rPr>
          <w:b w:val="0"/>
          <w:sz w:val="24"/>
          <w:szCs w:val="24"/>
        </w:rPr>
        <w:t xml:space="preserve">          1. Внести в приложение к постановлению администрации города Орла от 06.08.2018 № 3517 «Об утверждении ведомственной целевой программы «Создание и ремонт контейнерных площадок в городе Орле в 2019 - 2021 годах» следующие изменения:</w:t>
      </w:r>
    </w:p>
    <w:p w:rsidR="00423BB0" w:rsidRPr="001166F0" w:rsidRDefault="00423BB0" w:rsidP="00520632">
      <w:pPr>
        <w:ind w:firstLine="709"/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1.1. строки 6, 7 Паспорта Программы изложить в следующей редакции:</w:t>
      </w:r>
    </w:p>
    <w:p w:rsidR="00423BB0" w:rsidRPr="001166F0" w:rsidRDefault="00423BB0" w:rsidP="00520632">
      <w:pPr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«</w:t>
      </w:r>
    </w:p>
    <w:tbl>
      <w:tblPr>
        <w:tblW w:w="0" w:type="auto"/>
        <w:tblInd w:w="108" w:type="dxa"/>
        <w:tblLayout w:type="fixed"/>
        <w:tblLook w:val="00A0"/>
      </w:tblPr>
      <w:tblGrid>
        <w:gridCol w:w="1680"/>
        <w:gridCol w:w="7676"/>
      </w:tblGrid>
      <w:tr w:rsidR="00423BB0" w:rsidRPr="001166F0" w:rsidTr="001166F0">
        <w:trPr>
          <w:trHeight w:val="20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BB0" w:rsidRPr="001166F0" w:rsidRDefault="00423BB0" w:rsidP="00132077">
            <w:pPr>
              <w:pStyle w:val="ConsPlusNormal"/>
              <w:ind w:right="-108" w:firstLine="34"/>
              <w:jc w:val="both"/>
              <w:rPr>
                <w:sz w:val="24"/>
                <w:szCs w:val="24"/>
              </w:rPr>
            </w:pPr>
            <w:r w:rsidRPr="001166F0">
              <w:rPr>
                <w:sz w:val="24"/>
                <w:szCs w:val="24"/>
              </w:rPr>
              <w:t>Ожидаемые конечные результаты от реализации Программы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B0" w:rsidRPr="001166F0" w:rsidRDefault="00423BB0" w:rsidP="0099275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1166F0">
              <w:rPr>
                <w:sz w:val="24"/>
                <w:szCs w:val="24"/>
              </w:rPr>
              <w:t xml:space="preserve">Реализация Программы позволит выполнить комплекс работ по созданию и ремонту контейнерных площадок в городе Орле, улучшить их техническое и эксплуатационное состояние согласно </w:t>
            </w:r>
            <w:hyperlink r:id="rId5" w:history="1">
              <w:r w:rsidRPr="001166F0">
                <w:rPr>
                  <w:sz w:val="24"/>
                  <w:szCs w:val="24"/>
                </w:rPr>
                <w:t>СанПиН 2.1.3684-21</w:t>
              </w:r>
            </w:hyperlink>
            <w:r w:rsidRPr="001166F0">
              <w:rPr>
                <w:sz w:val="24"/>
                <w:szCs w:val="24"/>
              </w:rP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упорядочить отношения в сфере обращения с отходами, уменьшить количество несанкционированных свалок отходов и количество жалоб населения по вопросам санитарного содержания городских территорий</w:t>
            </w:r>
          </w:p>
        </w:tc>
      </w:tr>
      <w:tr w:rsidR="00423BB0" w:rsidRPr="001166F0" w:rsidTr="001166F0">
        <w:trPr>
          <w:trHeight w:val="20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BB0" w:rsidRPr="001166F0" w:rsidRDefault="00423BB0" w:rsidP="00132077">
            <w:pPr>
              <w:pStyle w:val="ConsPlusCell"/>
              <w:ind w:right="-108"/>
              <w:rPr>
                <w:rFonts w:ascii="Arial" w:hAnsi="Arial" w:cs="Arial"/>
              </w:rPr>
            </w:pPr>
            <w:r w:rsidRPr="001166F0">
              <w:rPr>
                <w:rFonts w:ascii="Arial" w:hAnsi="Arial" w:cs="Arial"/>
              </w:rPr>
              <w:t xml:space="preserve">Важнейшие     </w:t>
            </w:r>
            <w:r w:rsidRPr="001166F0">
              <w:rPr>
                <w:rFonts w:ascii="Arial" w:hAnsi="Arial" w:cs="Arial"/>
              </w:rPr>
              <w:br/>
              <w:t xml:space="preserve">целевые       </w:t>
            </w:r>
            <w:r w:rsidRPr="001166F0">
              <w:rPr>
                <w:rFonts w:ascii="Arial" w:hAnsi="Arial" w:cs="Arial"/>
              </w:rPr>
              <w:br/>
              <w:t xml:space="preserve">индикаторы и  </w:t>
            </w:r>
            <w:r w:rsidRPr="001166F0">
              <w:rPr>
                <w:rFonts w:ascii="Arial" w:hAnsi="Arial" w:cs="Arial"/>
              </w:rPr>
              <w:br/>
              <w:t xml:space="preserve">показатели    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B0" w:rsidRPr="001166F0" w:rsidRDefault="00423BB0" w:rsidP="004C27BA">
            <w:pPr>
              <w:pStyle w:val="ConsPlusCell"/>
              <w:jc w:val="both"/>
              <w:rPr>
                <w:rFonts w:ascii="Arial" w:hAnsi="Arial" w:cs="Arial"/>
              </w:rPr>
            </w:pPr>
            <w:r w:rsidRPr="001166F0">
              <w:rPr>
                <w:rFonts w:ascii="Arial" w:hAnsi="Arial" w:cs="Arial"/>
              </w:rPr>
              <w:t xml:space="preserve">За период реализации Программы планируется получить следующие результаты:                                     </w:t>
            </w:r>
            <w:r w:rsidRPr="001166F0">
              <w:rPr>
                <w:rFonts w:ascii="Arial" w:hAnsi="Arial" w:cs="Arial"/>
              </w:rPr>
              <w:br/>
              <w:t xml:space="preserve">- количество   оборудованных     контейнерных площадок - 44 ед.;                                              </w:t>
            </w:r>
            <w:r w:rsidRPr="001166F0">
              <w:rPr>
                <w:rFonts w:ascii="Arial" w:hAnsi="Arial" w:cs="Arial"/>
              </w:rPr>
              <w:br/>
              <w:t xml:space="preserve">- сокращение   доли  контейнерных  площадок, не соответствующих требованиям   </w:t>
            </w:r>
            <w:hyperlink r:id="rId6" w:history="1">
              <w:r w:rsidRPr="001166F0">
                <w:rPr>
                  <w:rFonts w:ascii="Arial" w:hAnsi="Arial" w:cs="Arial"/>
                </w:rPr>
                <w:t>СанПиН 2.1.3684-21</w:t>
              </w:r>
            </w:hyperlink>
            <w:r w:rsidRPr="001166F0">
              <w:rPr>
                <w:rFonts w:ascii="Arial" w:hAnsi="Arial" w:cs="Arial"/>
              </w:rP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до 27 %           </w:t>
            </w:r>
          </w:p>
        </w:tc>
      </w:tr>
    </w:tbl>
    <w:p w:rsidR="00423BB0" w:rsidRPr="001166F0" w:rsidRDefault="00423BB0" w:rsidP="00520632">
      <w:pPr>
        <w:pStyle w:val="ConsPlusTitle"/>
        <w:jc w:val="right"/>
        <w:rPr>
          <w:b w:val="0"/>
          <w:sz w:val="24"/>
          <w:szCs w:val="24"/>
        </w:rPr>
      </w:pPr>
      <w:r w:rsidRPr="001166F0">
        <w:rPr>
          <w:b w:val="0"/>
          <w:sz w:val="24"/>
          <w:szCs w:val="24"/>
        </w:rPr>
        <w:t>»;</w:t>
      </w:r>
    </w:p>
    <w:p w:rsidR="00423BB0" w:rsidRPr="001166F0" w:rsidRDefault="00423BB0" w:rsidP="00520632">
      <w:pPr>
        <w:ind w:firstLine="709"/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1.2. абзац 3 раздела 2 изложить в следующей редакции:</w:t>
      </w:r>
    </w:p>
    <w:p w:rsidR="00423BB0" w:rsidRPr="001166F0" w:rsidRDefault="00423BB0" w:rsidP="00281D50">
      <w:pPr>
        <w:pStyle w:val="ConsPlusNormal"/>
        <w:ind w:firstLine="709"/>
        <w:jc w:val="both"/>
        <w:rPr>
          <w:sz w:val="24"/>
          <w:szCs w:val="24"/>
        </w:rPr>
      </w:pPr>
      <w:r w:rsidRPr="001166F0">
        <w:rPr>
          <w:sz w:val="24"/>
          <w:szCs w:val="24"/>
        </w:rPr>
        <w:t>«В результате выполнения Программы ожидается:</w:t>
      </w:r>
    </w:p>
    <w:p w:rsidR="00423BB0" w:rsidRPr="001166F0" w:rsidRDefault="00423BB0" w:rsidP="00281D50">
      <w:pPr>
        <w:pStyle w:val="ConsPlusNormal"/>
        <w:ind w:firstLine="709"/>
        <w:jc w:val="both"/>
        <w:rPr>
          <w:sz w:val="24"/>
          <w:szCs w:val="24"/>
        </w:rPr>
      </w:pPr>
      <w:r w:rsidRPr="001166F0">
        <w:rPr>
          <w:sz w:val="24"/>
          <w:szCs w:val="24"/>
        </w:rPr>
        <w:t>- создать и отремонтировать 44 контейнерные площадки в городе Орле;</w:t>
      </w:r>
    </w:p>
    <w:p w:rsidR="00423BB0" w:rsidRPr="001166F0" w:rsidRDefault="00423BB0" w:rsidP="00281D50">
      <w:pPr>
        <w:pStyle w:val="ConsPlusNormal"/>
        <w:ind w:firstLine="709"/>
        <w:jc w:val="both"/>
        <w:rPr>
          <w:sz w:val="24"/>
          <w:szCs w:val="24"/>
        </w:rPr>
      </w:pPr>
      <w:r w:rsidRPr="001166F0">
        <w:rPr>
          <w:sz w:val="24"/>
          <w:szCs w:val="24"/>
        </w:rPr>
        <w:t xml:space="preserve">- сократить долю контейнерных площадок, не соответствующих требованиям </w:t>
      </w:r>
      <w:hyperlink r:id="rId7" w:history="1">
        <w:r w:rsidRPr="001166F0">
          <w:rPr>
            <w:sz w:val="24"/>
            <w:szCs w:val="24"/>
          </w:rPr>
          <w:t>СанПиН 2.1.3684-21</w:t>
        </w:r>
      </w:hyperlink>
      <w:r w:rsidRPr="001166F0">
        <w:rPr>
          <w:sz w:val="24"/>
          <w:szCs w:val="24"/>
        </w:rP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до    27 %.»;</w:t>
      </w:r>
    </w:p>
    <w:p w:rsidR="00423BB0" w:rsidRPr="001166F0" w:rsidRDefault="00423BB0" w:rsidP="00281D50">
      <w:pPr>
        <w:ind w:firstLine="709"/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1.3. абзац 3 раздела 5 изложить в следующей редакции:</w:t>
      </w:r>
    </w:p>
    <w:p w:rsidR="00423BB0" w:rsidRPr="001166F0" w:rsidRDefault="00423BB0" w:rsidP="00281D50">
      <w:pPr>
        <w:pStyle w:val="ConsPlusNormal"/>
        <w:ind w:firstLine="540"/>
        <w:jc w:val="both"/>
        <w:rPr>
          <w:sz w:val="24"/>
          <w:szCs w:val="24"/>
        </w:rPr>
      </w:pPr>
      <w:r w:rsidRPr="001166F0">
        <w:rPr>
          <w:sz w:val="24"/>
          <w:szCs w:val="24"/>
        </w:rPr>
        <w:t>«Всего за весь срок реализации Программы будет создано и отремонтировано 44 площадки: в 2019 году - 23, в 2020 году - 12, в 2021 году - 9.»;</w:t>
      </w:r>
    </w:p>
    <w:p w:rsidR="00423BB0" w:rsidRPr="001166F0" w:rsidRDefault="00423BB0" w:rsidP="00E064B1">
      <w:pPr>
        <w:ind w:firstLine="709"/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1.4. в разделе 5 таблицы «Перечень создаваемых и подлежащих ремонту контейнерных площадок в городе Орле в 2019 – 2021 годах» пункты  36 - 56   изложить в следующей редакции:</w:t>
      </w:r>
    </w:p>
    <w:tbl>
      <w:tblPr>
        <w:tblpPr w:leftFromText="180" w:rightFromText="180" w:vertAnchor="text" w:horzAnchor="margin" w:tblpY="369"/>
        <w:tblW w:w="939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8"/>
        <w:gridCol w:w="2449"/>
        <w:gridCol w:w="1417"/>
        <w:gridCol w:w="1700"/>
        <w:gridCol w:w="3262"/>
      </w:tblGrid>
      <w:tr w:rsidR="00423BB0" w:rsidRPr="001166F0" w:rsidTr="00132077">
        <w:trPr>
          <w:trHeight w:val="308"/>
        </w:trPr>
        <w:tc>
          <w:tcPr>
            <w:tcW w:w="939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BB0" w:rsidRPr="001166F0" w:rsidRDefault="00423BB0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2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2021 год</w:t>
            </w:r>
          </w:p>
        </w:tc>
      </w:tr>
      <w:tr w:rsidR="00423BB0" w:rsidRPr="001166F0" w:rsidTr="00132077">
        <w:trPr>
          <w:trHeight w:val="358"/>
        </w:trPr>
        <w:tc>
          <w:tcPr>
            <w:tcW w:w="939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BB0" w:rsidRPr="001166F0" w:rsidRDefault="00423BB0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2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ЖЕЛЕЗНОДОРОЖНЫЙ РАЙОН</w:t>
            </w:r>
          </w:p>
        </w:tc>
      </w:tr>
      <w:tr w:rsidR="00423BB0" w:rsidRPr="001166F0" w:rsidTr="00132077">
        <w:trPr>
          <w:trHeight w:val="1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ind w:left="360" w:hanging="218"/>
              <w:rPr>
                <w:rFonts w:ascii="Arial" w:hAnsi="Arial" w:cs="Arial"/>
                <w:spacing w:val="-6"/>
                <w:sz w:val="24"/>
              </w:rPr>
            </w:pPr>
            <w:r w:rsidRPr="001166F0">
              <w:rPr>
                <w:rFonts w:ascii="Arial" w:hAnsi="Arial" w:cs="Arial"/>
                <w:spacing w:val="-6"/>
                <w:sz w:val="24"/>
              </w:rPr>
              <w:t>36.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B03191">
            <w:pPr>
              <w:shd w:val="clear" w:color="auto" w:fill="FFFFFF"/>
              <w:rPr>
                <w:rFonts w:ascii="Arial" w:hAnsi="Arial" w:cs="Arial"/>
                <w:bCs/>
                <w:sz w:val="24"/>
              </w:rPr>
            </w:pPr>
            <w:r w:rsidRPr="001166F0">
              <w:rPr>
                <w:rFonts w:ascii="Arial" w:hAnsi="Arial" w:cs="Arial"/>
                <w:bCs/>
                <w:sz w:val="24"/>
              </w:rPr>
              <w:t>Смоленская ул., 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E064B1">
            <w:pPr>
              <w:shd w:val="clear" w:color="auto" w:fill="FFFFFF"/>
              <w:jc w:val="center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5,0 х 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407FAA">
            <w:pPr>
              <w:shd w:val="clear" w:color="auto" w:fill="FFFFFF"/>
              <w:tabs>
                <w:tab w:val="left" w:pos="1110"/>
              </w:tabs>
              <w:rPr>
                <w:rFonts w:ascii="Arial" w:hAnsi="Arial" w:cs="Arial"/>
                <w:bCs/>
                <w:spacing w:val="-2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 xml:space="preserve">3 контейнера 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tabs>
                <w:tab w:val="left" w:pos="1110"/>
              </w:tabs>
              <w:rPr>
                <w:rFonts w:ascii="Arial" w:hAnsi="Arial" w:cs="Arial"/>
                <w:bCs/>
                <w:spacing w:val="-2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устройство основания, ограждения, подъездных путей</w:t>
            </w:r>
            <w:r w:rsidRPr="001166F0">
              <w:rPr>
                <w:rFonts w:ascii="Arial" w:hAnsi="Arial" w:cs="Arial"/>
                <w:bCs/>
                <w:spacing w:val="-2"/>
                <w:sz w:val="24"/>
              </w:rPr>
              <w:tab/>
            </w:r>
          </w:p>
        </w:tc>
      </w:tr>
      <w:tr w:rsidR="00423BB0" w:rsidRPr="001166F0" w:rsidTr="00132077">
        <w:trPr>
          <w:trHeight w:val="1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6"/>
                <w:sz w:val="24"/>
              </w:rPr>
            </w:pPr>
            <w:r w:rsidRPr="001166F0">
              <w:rPr>
                <w:rFonts w:ascii="Arial" w:hAnsi="Arial" w:cs="Arial"/>
                <w:spacing w:val="-6"/>
                <w:sz w:val="24"/>
              </w:rPr>
              <w:t>37.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rPr>
                <w:rFonts w:ascii="Arial" w:hAnsi="Arial" w:cs="Arial"/>
                <w:bCs/>
                <w:sz w:val="24"/>
              </w:rPr>
            </w:pPr>
            <w:r w:rsidRPr="001166F0">
              <w:rPr>
                <w:rFonts w:ascii="Arial" w:hAnsi="Arial" w:cs="Arial"/>
                <w:bCs/>
                <w:sz w:val="24"/>
              </w:rPr>
              <w:t>Смоленская ул., 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E064B1">
            <w:pPr>
              <w:jc w:val="center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5,0 х 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 xml:space="preserve">3 контейнера 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tabs>
                <w:tab w:val="left" w:pos="1110"/>
              </w:tabs>
              <w:rPr>
                <w:rFonts w:ascii="Arial" w:hAnsi="Arial" w:cs="Arial"/>
                <w:bCs/>
                <w:spacing w:val="-2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устройство основания, ограждения, подъездных путей</w:t>
            </w:r>
            <w:r w:rsidRPr="001166F0">
              <w:rPr>
                <w:rFonts w:ascii="Arial" w:hAnsi="Arial" w:cs="Arial"/>
                <w:bCs/>
                <w:spacing w:val="-2"/>
                <w:sz w:val="24"/>
              </w:rPr>
              <w:tab/>
            </w:r>
          </w:p>
        </w:tc>
      </w:tr>
      <w:tr w:rsidR="00423BB0" w:rsidRPr="001166F0" w:rsidTr="00132077">
        <w:trPr>
          <w:trHeight w:val="1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6"/>
                <w:sz w:val="24"/>
              </w:rPr>
            </w:pPr>
            <w:r w:rsidRPr="001166F0">
              <w:rPr>
                <w:rFonts w:ascii="Arial" w:hAnsi="Arial" w:cs="Arial"/>
                <w:spacing w:val="-6"/>
                <w:sz w:val="24"/>
              </w:rPr>
              <w:t>38.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rPr>
                <w:rFonts w:ascii="Arial" w:hAnsi="Arial" w:cs="Arial"/>
                <w:bCs/>
                <w:sz w:val="24"/>
              </w:rPr>
            </w:pPr>
            <w:r w:rsidRPr="001166F0">
              <w:rPr>
                <w:rFonts w:ascii="Arial" w:hAnsi="Arial" w:cs="Arial"/>
                <w:bCs/>
                <w:sz w:val="24"/>
              </w:rPr>
              <w:t>Тульская ул., 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E064B1">
            <w:pPr>
              <w:jc w:val="center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5,0 х 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rPr>
                <w:rFonts w:ascii="Arial" w:hAnsi="Arial" w:cs="Arial"/>
                <w:bCs/>
                <w:spacing w:val="-2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 xml:space="preserve">3 контейнера 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tabs>
                <w:tab w:val="left" w:pos="1110"/>
              </w:tabs>
              <w:rPr>
                <w:rFonts w:ascii="Arial" w:hAnsi="Arial" w:cs="Arial"/>
                <w:bCs/>
                <w:spacing w:val="-2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устройство основания, ограждения, подъездных путей</w:t>
            </w:r>
            <w:r w:rsidRPr="001166F0">
              <w:rPr>
                <w:rFonts w:ascii="Arial" w:hAnsi="Arial" w:cs="Arial"/>
                <w:bCs/>
                <w:spacing w:val="-2"/>
                <w:sz w:val="24"/>
              </w:rPr>
              <w:tab/>
            </w:r>
          </w:p>
        </w:tc>
      </w:tr>
      <w:tr w:rsidR="00423BB0" w:rsidRPr="001166F0" w:rsidTr="00132077">
        <w:trPr>
          <w:trHeight w:val="341"/>
        </w:trPr>
        <w:tc>
          <w:tcPr>
            <w:tcW w:w="9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E064B1">
            <w:pPr>
              <w:shd w:val="clear" w:color="auto" w:fill="FFFFFF"/>
              <w:ind w:hanging="218"/>
              <w:jc w:val="center"/>
              <w:rPr>
                <w:rFonts w:ascii="Arial" w:hAnsi="Arial" w:cs="Arial"/>
                <w:bCs/>
                <w:spacing w:val="-2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ЗАВОДСКОЙ РАЙОН</w:t>
            </w:r>
          </w:p>
        </w:tc>
      </w:tr>
      <w:tr w:rsidR="00423BB0" w:rsidRPr="001166F0" w:rsidTr="00132077">
        <w:trPr>
          <w:trHeight w:val="29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6"/>
                <w:sz w:val="24"/>
              </w:rPr>
            </w:pPr>
            <w:r w:rsidRPr="001166F0">
              <w:rPr>
                <w:rFonts w:ascii="Arial" w:hAnsi="Arial" w:cs="Arial"/>
                <w:spacing w:val="-6"/>
                <w:sz w:val="24"/>
              </w:rPr>
              <w:t>39.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>
            <w:pPr>
              <w:shd w:val="clear" w:color="auto" w:fill="FFFFFF"/>
              <w:snapToGrid w:val="0"/>
              <w:rPr>
                <w:rFonts w:ascii="Arial" w:hAnsi="Arial" w:cs="Arial"/>
                <w:spacing w:val="-9"/>
                <w:sz w:val="24"/>
              </w:rPr>
            </w:pPr>
            <w:r w:rsidRPr="001166F0">
              <w:rPr>
                <w:rFonts w:ascii="Arial" w:hAnsi="Arial" w:cs="Arial"/>
                <w:spacing w:val="-9"/>
                <w:sz w:val="24"/>
              </w:rPr>
              <w:t xml:space="preserve">Поселковая ул. – </w:t>
            </w:r>
          </w:p>
          <w:p w:rsidR="00423BB0" w:rsidRPr="001166F0" w:rsidRDefault="00423BB0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lang w:eastAsia="zh-CN"/>
              </w:rPr>
            </w:pPr>
            <w:r w:rsidRPr="001166F0">
              <w:rPr>
                <w:rFonts w:ascii="Arial" w:hAnsi="Arial" w:cs="Arial"/>
                <w:spacing w:val="-9"/>
                <w:sz w:val="24"/>
              </w:rPr>
              <w:t>Степная ул.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E064B1">
            <w:pPr>
              <w:shd w:val="clear" w:color="auto" w:fill="FFFFFF"/>
              <w:jc w:val="center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7,0 х 5,5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B03191">
            <w:pPr>
              <w:shd w:val="clear" w:color="auto" w:fill="FFFFFF"/>
              <w:snapToGrid w:val="0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 xml:space="preserve">2 бункера </w:t>
            </w:r>
          </w:p>
          <w:p w:rsidR="00423BB0" w:rsidRPr="001166F0" w:rsidRDefault="00423BB0" w:rsidP="00B03191">
            <w:pPr>
              <w:shd w:val="clear" w:color="auto" w:fill="FFFFFF"/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lang w:eastAsia="zh-CN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устройство основания, ограждения, подъездных путей</w:t>
            </w:r>
            <w:r w:rsidRPr="001166F0">
              <w:rPr>
                <w:rFonts w:ascii="Arial" w:hAnsi="Arial" w:cs="Arial"/>
                <w:bCs/>
                <w:spacing w:val="-2"/>
                <w:sz w:val="24"/>
              </w:rPr>
              <w:tab/>
            </w:r>
          </w:p>
        </w:tc>
      </w:tr>
      <w:tr w:rsidR="00423BB0" w:rsidRPr="001166F0" w:rsidTr="00132077">
        <w:trPr>
          <w:trHeight w:val="326"/>
        </w:trPr>
        <w:tc>
          <w:tcPr>
            <w:tcW w:w="9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E064B1">
            <w:pPr>
              <w:shd w:val="clear" w:color="auto" w:fill="FFFFFF"/>
              <w:ind w:hanging="218"/>
              <w:jc w:val="center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СЕВЕРНЫЙ РАЙОН</w:t>
            </w:r>
          </w:p>
        </w:tc>
      </w:tr>
      <w:tr w:rsidR="00423BB0" w:rsidRPr="001166F0" w:rsidTr="00132077">
        <w:trPr>
          <w:trHeight w:val="5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6"/>
                <w:sz w:val="24"/>
              </w:rPr>
            </w:pPr>
            <w:r w:rsidRPr="001166F0">
              <w:rPr>
                <w:rFonts w:ascii="Arial" w:hAnsi="Arial" w:cs="Arial"/>
                <w:spacing w:val="-6"/>
                <w:sz w:val="24"/>
              </w:rPr>
              <w:t>40.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B03191">
            <w:pPr>
              <w:shd w:val="clear" w:color="auto" w:fill="FFFFFF"/>
              <w:ind w:left="19" w:firstLine="5"/>
              <w:rPr>
                <w:rFonts w:ascii="Arial" w:hAnsi="Arial" w:cs="Arial"/>
                <w:spacing w:val="-3"/>
                <w:sz w:val="24"/>
              </w:rPr>
            </w:pPr>
            <w:r w:rsidRPr="001166F0">
              <w:rPr>
                <w:rFonts w:ascii="Arial" w:hAnsi="Arial" w:cs="Arial"/>
                <w:spacing w:val="-3"/>
                <w:sz w:val="24"/>
              </w:rPr>
              <w:t>Металлургов ул.,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E064B1">
            <w:pPr>
              <w:shd w:val="clear" w:color="auto" w:fill="FFFFFF"/>
              <w:jc w:val="center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7,0 х 5,5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B03191">
            <w:pPr>
              <w:shd w:val="clear" w:color="auto" w:fill="FFFFFF"/>
              <w:snapToGrid w:val="0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 xml:space="preserve">2 бункера </w:t>
            </w:r>
          </w:p>
          <w:p w:rsidR="00423BB0" w:rsidRPr="001166F0" w:rsidRDefault="00423BB0" w:rsidP="00B03191">
            <w:pPr>
              <w:shd w:val="clear" w:color="auto" w:fill="FFFFFF"/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lang w:eastAsia="zh-CN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устройство основания, ограждения, перегородки, подъездных путей</w:t>
            </w:r>
            <w:r w:rsidRPr="001166F0">
              <w:rPr>
                <w:rFonts w:ascii="Arial" w:hAnsi="Arial" w:cs="Arial"/>
                <w:bCs/>
                <w:spacing w:val="-2"/>
                <w:sz w:val="24"/>
              </w:rPr>
              <w:tab/>
            </w:r>
          </w:p>
        </w:tc>
      </w:tr>
      <w:tr w:rsidR="00423BB0" w:rsidRPr="001166F0" w:rsidTr="00132077">
        <w:trPr>
          <w:trHeight w:val="3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6"/>
                <w:sz w:val="24"/>
              </w:rPr>
            </w:pPr>
            <w:r w:rsidRPr="001166F0">
              <w:rPr>
                <w:rFonts w:ascii="Arial" w:hAnsi="Arial" w:cs="Arial"/>
                <w:spacing w:val="-6"/>
                <w:sz w:val="24"/>
              </w:rPr>
              <w:t>41.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>
            <w:pPr>
              <w:shd w:val="clear" w:color="auto" w:fill="FFFFFF"/>
              <w:ind w:left="19" w:firstLine="5"/>
              <w:rPr>
                <w:rFonts w:ascii="Arial" w:hAnsi="Arial" w:cs="Arial"/>
                <w:spacing w:val="-3"/>
                <w:sz w:val="24"/>
              </w:rPr>
            </w:pPr>
            <w:r w:rsidRPr="001166F0">
              <w:rPr>
                <w:rFonts w:ascii="Arial" w:hAnsi="Arial" w:cs="Arial"/>
                <w:spacing w:val="-3"/>
                <w:sz w:val="24"/>
              </w:rPr>
              <w:t>Южный пер., 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E064B1">
            <w:pPr>
              <w:jc w:val="center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6,5 х 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4 контейнера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устройство основания, ограждения, подъездных путей</w:t>
            </w:r>
          </w:p>
        </w:tc>
      </w:tr>
      <w:tr w:rsidR="00423BB0" w:rsidRPr="001166F0" w:rsidTr="00132077">
        <w:trPr>
          <w:trHeight w:val="340"/>
        </w:trPr>
        <w:tc>
          <w:tcPr>
            <w:tcW w:w="9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E064B1">
            <w:pPr>
              <w:shd w:val="clear" w:color="auto" w:fill="FFFFFF"/>
              <w:ind w:hanging="218"/>
              <w:jc w:val="center"/>
              <w:rPr>
                <w:rFonts w:ascii="Arial" w:hAnsi="Arial" w:cs="Arial"/>
                <w:bCs/>
                <w:spacing w:val="-2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СОВЕТСКИЙ РАЙОН</w:t>
            </w:r>
          </w:p>
        </w:tc>
      </w:tr>
      <w:tr w:rsidR="00423BB0" w:rsidRPr="001166F0" w:rsidTr="00132077">
        <w:trPr>
          <w:trHeight w:val="2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6"/>
                <w:sz w:val="24"/>
              </w:rPr>
            </w:pPr>
            <w:r w:rsidRPr="001166F0">
              <w:rPr>
                <w:rFonts w:ascii="Arial" w:hAnsi="Arial" w:cs="Arial"/>
                <w:spacing w:val="-6"/>
                <w:sz w:val="24"/>
              </w:rPr>
              <w:t>42.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407FAA">
            <w:pPr>
              <w:shd w:val="clear" w:color="auto" w:fill="FFFFFF"/>
              <w:ind w:left="19" w:firstLine="5"/>
              <w:rPr>
                <w:rFonts w:ascii="Arial" w:hAnsi="Arial" w:cs="Arial"/>
                <w:spacing w:val="-3"/>
                <w:sz w:val="24"/>
              </w:rPr>
            </w:pPr>
            <w:r w:rsidRPr="001166F0">
              <w:rPr>
                <w:rFonts w:ascii="Arial" w:hAnsi="Arial" w:cs="Arial"/>
                <w:spacing w:val="-3"/>
                <w:sz w:val="24"/>
              </w:rPr>
              <w:t>Кольцевая ул. – Политехнический пер.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E064B1">
            <w:pPr>
              <w:shd w:val="clear" w:color="auto" w:fill="FFFFFF"/>
              <w:jc w:val="center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4,0 х 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407FAA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1 бункер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407FAA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ремонт ограждения, основания</w:t>
            </w:r>
            <w:r w:rsidRPr="001166F0">
              <w:rPr>
                <w:rFonts w:ascii="Arial" w:hAnsi="Arial" w:cs="Arial"/>
                <w:bCs/>
                <w:spacing w:val="-2"/>
                <w:sz w:val="24"/>
              </w:rPr>
              <w:tab/>
            </w:r>
          </w:p>
        </w:tc>
      </w:tr>
      <w:tr w:rsidR="00423BB0" w:rsidRPr="001166F0" w:rsidTr="00132077">
        <w:trPr>
          <w:trHeight w:val="1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6"/>
                <w:sz w:val="24"/>
              </w:rPr>
            </w:pPr>
            <w:r w:rsidRPr="001166F0">
              <w:rPr>
                <w:rFonts w:ascii="Arial" w:hAnsi="Arial" w:cs="Arial"/>
                <w:spacing w:val="-6"/>
                <w:sz w:val="24"/>
              </w:rPr>
              <w:t>43.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>
            <w:pPr>
              <w:shd w:val="clear" w:color="auto" w:fill="FFFFFF"/>
              <w:rPr>
                <w:rFonts w:ascii="Arial" w:hAnsi="Arial" w:cs="Arial"/>
                <w:bCs/>
                <w:sz w:val="24"/>
              </w:rPr>
            </w:pPr>
            <w:r w:rsidRPr="001166F0">
              <w:rPr>
                <w:rFonts w:ascii="Arial" w:hAnsi="Arial" w:cs="Arial"/>
                <w:bCs/>
                <w:sz w:val="24"/>
              </w:rPr>
              <w:t>Октябрьская ул., 146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E064B1">
            <w:pPr>
              <w:shd w:val="clear" w:color="auto" w:fill="FFFFFF"/>
              <w:jc w:val="center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2,0 х 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1 контейнер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BD5E3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ремонт ограждения</w:t>
            </w:r>
          </w:p>
        </w:tc>
      </w:tr>
      <w:tr w:rsidR="00423BB0" w:rsidRPr="001166F0" w:rsidTr="00132077">
        <w:trPr>
          <w:trHeight w:val="1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8A249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6"/>
                <w:sz w:val="24"/>
              </w:rPr>
            </w:pPr>
            <w:r w:rsidRPr="001166F0">
              <w:rPr>
                <w:rFonts w:ascii="Arial" w:hAnsi="Arial" w:cs="Arial"/>
                <w:spacing w:val="-6"/>
                <w:sz w:val="24"/>
              </w:rPr>
              <w:t>44.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BD5E3E">
            <w:pPr>
              <w:shd w:val="clear" w:color="auto" w:fill="FFFFFF"/>
              <w:rPr>
                <w:rFonts w:ascii="Arial" w:hAnsi="Arial" w:cs="Arial"/>
                <w:bCs/>
                <w:sz w:val="24"/>
              </w:rPr>
            </w:pPr>
            <w:r w:rsidRPr="001166F0">
              <w:rPr>
                <w:rFonts w:ascii="Arial" w:hAnsi="Arial" w:cs="Arial"/>
                <w:bCs/>
                <w:sz w:val="24"/>
              </w:rPr>
              <w:t xml:space="preserve">Скворцова ул. – Полесская ул.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3BB0" w:rsidRPr="001166F0" w:rsidRDefault="00423BB0" w:rsidP="00E064B1">
            <w:pPr>
              <w:shd w:val="clear" w:color="auto" w:fill="FFFFFF"/>
              <w:jc w:val="center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4,0 х 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BD5E3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sz w:val="24"/>
              </w:rPr>
              <w:t>1 бункер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BB0" w:rsidRPr="001166F0" w:rsidRDefault="00423BB0" w:rsidP="00BD5E3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1166F0">
              <w:rPr>
                <w:rFonts w:ascii="Arial" w:hAnsi="Arial" w:cs="Arial"/>
                <w:bCs/>
                <w:spacing w:val="-2"/>
                <w:sz w:val="24"/>
              </w:rPr>
              <w:t>ремонт ограждения, основания</w:t>
            </w:r>
            <w:r w:rsidRPr="001166F0">
              <w:rPr>
                <w:rFonts w:ascii="Arial" w:hAnsi="Arial" w:cs="Arial"/>
                <w:bCs/>
                <w:spacing w:val="-2"/>
                <w:sz w:val="24"/>
              </w:rPr>
              <w:tab/>
            </w:r>
          </w:p>
        </w:tc>
      </w:tr>
    </w:tbl>
    <w:p w:rsidR="00423BB0" w:rsidRPr="001166F0" w:rsidRDefault="00423BB0" w:rsidP="00407FAA">
      <w:pPr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«                                                                                                                      </w:t>
      </w:r>
    </w:p>
    <w:p w:rsidR="00423BB0" w:rsidRPr="001166F0" w:rsidRDefault="00423BB0" w:rsidP="00520632">
      <w:pPr>
        <w:pStyle w:val="ConsPlusNormal"/>
        <w:widowControl/>
        <w:ind w:left="104" w:firstLine="604"/>
        <w:jc w:val="both"/>
        <w:rPr>
          <w:sz w:val="24"/>
          <w:szCs w:val="24"/>
        </w:rPr>
      </w:pPr>
      <w:r w:rsidRPr="001166F0">
        <w:rPr>
          <w:sz w:val="24"/>
          <w:szCs w:val="24"/>
        </w:rPr>
        <w:t xml:space="preserve">                                                                                                                    »;</w:t>
      </w:r>
    </w:p>
    <w:p w:rsidR="00423BB0" w:rsidRPr="001166F0" w:rsidRDefault="00423BB0" w:rsidP="00520632">
      <w:pPr>
        <w:pStyle w:val="ConsPlusNormal"/>
        <w:widowControl/>
        <w:ind w:left="104" w:firstLine="604"/>
        <w:jc w:val="both"/>
        <w:rPr>
          <w:sz w:val="24"/>
          <w:szCs w:val="24"/>
        </w:rPr>
      </w:pPr>
      <w:r w:rsidRPr="001166F0">
        <w:rPr>
          <w:sz w:val="24"/>
          <w:szCs w:val="24"/>
        </w:rPr>
        <w:t>1.5. Приложение к Программе изложить в новой редакции (приложение).</w:t>
      </w:r>
    </w:p>
    <w:p w:rsidR="00423BB0" w:rsidRPr="001166F0" w:rsidRDefault="00423BB0" w:rsidP="00E06174">
      <w:pPr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ab/>
        <w:t xml:space="preserve">2. </w:t>
      </w:r>
      <w:r w:rsidRPr="001166F0">
        <w:rPr>
          <w:rFonts w:ascii="Arial" w:hAnsi="Arial" w:cs="Arial"/>
          <w:bCs/>
          <w:sz w:val="24"/>
        </w:rPr>
        <w:t xml:space="preserve">Управлению документационной работы и информационных технологий аппарата администрации города Орла </w:t>
      </w:r>
      <w:r w:rsidRPr="001166F0">
        <w:rPr>
          <w:rFonts w:ascii="Arial" w:hAnsi="Arial" w:cs="Arial"/>
          <w:sz w:val="24"/>
        </w:rPr>
        <w:t xml:space="preserve"> (О.Н. Трифонова) опубликовать настоящее постановление в средствах массовой информации, разместить на официальном сайте администрации города Орла в информационно-телекоммуникационной сети «Интернет» (</w:t>
      </w:r>
      <w:hyperlink r:id="rId8" w:history="1">
        <w:r w:rsidRPr="001166F0">
          <w:rPr>
            <w:rStyle w:val="Hyperlink"/>
            <w:rFonts w:ascii="Arial" w:hAnsi="Arial" w:cs="Arial"/>
            <w:color w:val="auto"/>
            <w:sz w:val="24"/>
            <w:u w:val="none"/>
            <w:lang w:val="en-US"/>
          </w:rPr>
          <w:t>www</w:t>
        </w:r>
        <w:r w:rsidRPr="001166F0">
          <w:rPr>
            <w:rStyle w:val="Hyperlink"/>
            <w:rFonts w:ascii="Arial" w:hAnsi="Arial" w:cs="Arial"/>
            <w:color w:val="auto"/>
            <w:sz w:val="24"/>
            <w:u w:val="none"/>
          </w:rPr>
          <w:t>.</w:t>
        </w:r>
        <w:r w:rsidRPr="001166F0">
          <w:rPr>
            <w:rStyle w:val="Hyperlink"/>
            <w:rFonts w:ascii="Arial" w:hAnsi="Arial" w:cs="Arial"/>
            <w:color w:val="auto"/>
            <w:sz w:val="24"/>
            <w:u w:val="none"/>
            <w:lang w:val="en-US"/>
          </w:rPr>
          <w:t>orel</w:t>
        </w:r>
        <w:r w:rsidRPr="001166F0">
          <w:rPr>
            <w:rStyle w:val="Hyperlink"/>
            <w:rFonts w:ascii="Arial" w:hAnsi="Arial" w:cs="Arial"/>
            <w:color w:val="auto"/>
            <w:sz w:val="24"/>
            <w:u w:val="none"/>
          </w:rPr>
          <w:t>-</w:t>
        </w:r>
        <w:r w:rsidRPr="001166F0">
          <w:rPr>
            <w:rStyle w:val="Hyperlink"/>
            <w:rFonts w:ascii="Arial" w:hAnsi="Arial" w:cs="Arial"/>
            <w:color w:val="auto"/>
            <w:sz w:val="24"/>
            <w:u w:val="none"/>
            <w:lang w:val="en-US"/>
          </w:rPr>
          <w:t>adm</w:t>
        </w:r>
        <w:r w:rsidRPr="001166F0">
          <w:rPr>
            <w:rStyle w:val="Hyperlink"/>
            <w:rFonts w:ascii="Arial" w:hAnsi="Arial" w:cs="Arial"/>
            <w:color w:val="auto"/>
            <w:sz w:val="24"/>
            <w:u w:val="none"/>
          </w:rPr>
          <w:t>.</w:t>
        </w:r>
        <w:r w:rsidRPr="001166F0">
          <w:rPr>
            <w:rStyle w:val="Hyperlink"/>
            <w:rFonts w:ascii="Arial" w:hAnsi="Arial" w:cs="Arial"/>
            <w:color w:val="auto"/>
            <w:sz w:val="24"/>
            <w:u w:val="none"/>
            <w:lang w:val="en-US"/>
          </w:rPr>
          <w:t>ru</w:t>
        </w:r>
      </w:hyperlink>
      <w:r w:rsidRPr="001166F0">
        <w:rPr>
          <w:rFonts w:ascii="Arial" w:hAnsi="Arial" w:cs="Arial"/>
          <w:sz w:val="24"/>
        </w:rPr>
        <w:t>).</w:t>
      </w:r>
    </w:p>
    <w:p w:rsidR="00423BB0" w:rsidRPr="001166F0" w:rsidRDefault="00423BB0" w:rsidP="00520632">
      <w:pPr>
        <w:widowControl w:val="0"/>
        <w:autoSpaceDE w:val="0"/>
        <w:ind w:firstLine="540"/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3. 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423BB0" w:rsidRPr="001166F0" w:rsidRDefault="00423BB0" w:rsidP="00520632">
      <w:pPr>
        <w:ind w:firstLine="709"/>
        <w:jc w:val="both"/>
        <w:rPr>
          <w:rFonts w:ascii="Arial" w:hAnsi="Arial" w:cs="Arial"/>
          <w:sz w:val="24"/>
        </w:rPr>
      </w:pPr>
    </w:p>
    <w:p w:rsidR="00423BB0" w:rsidRPr="001166F0" w:rsidRDefault="00423BB0" w:rsidP="00520632">
      <w:pPr>
        <w:ind w:firstLine="709"/>
        <w:jc w:val="both"/>
        <w:rPr>
          <w:rFonts w:ascii="Arial" w:hAnsi="Arial" w:cs="Arial"/>
          <w:sz w:val="24"/>
        </w:rPr>
      </w:pPr>
    </w:p>
    <w:p w:rsidR="00423BB0" w:rsidRPr="001166F0" w:rsidRDefault="00423BB0" w:rsidP="00520632">
      <w:pPr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Мэр города Орла                                                                               Ю.Н. Парахин</w:t>
      </w: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F043C2">
      <w:pPr>
        <w:tabs>
          <w:tab w:val="left" w:pos="4500"/>
        </w:tabs>
        <w:jc w:val="center"/>
        <w:rPr>
          <w:rFonts w:ascii="Arial" w:hAnsi="Arial" w:cs="Arial"/>
          <w:sz w:val="24"/>
        </w:rPr>
      </w:pPr>
    </w:p>
    <w:p w:rsidR="00423BB0" w:rsidRPr="001166F0" w:rsidRDefault="00423BB0" w:rsidP="00520632">
      <w:pPr>
        <w:suppressAutoHyphens w:val="0"/>
        <w:spacing w:line="228" w:lineRule="auto"/>
        <w:rPr>
          <w:rFonts w:ascii="Arial" w:hAnsi="Arial" w:cs="Arial"/>
          <w:sz w:val="24"/>
        </w:rPr>
        <w:sectPr w:rsidR="00423BB0" w:rsidRPr="001166F0" w:rsidSect="00281D50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23BB0" w:rsidRPr="001166F0" w:rsidRDefault="00423BB0" w:rsidP="00AC55A8">
      <w:pPr>
        <w:widowControl w:val="0"/>
        <w:autoSpaceDE w:val="0"/>
        <w:autoSpaceDN w:val="0"/>
        <w:adjustRightInd w:val="0"/>
        <w:ind w:left="9940"/>
        <w:outlineLvl w:val="1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Приложение</w:t>
      </w:r>
    </w:p>
    <w:p w:rsidR="00423BB0" w:rsidRPr="001166F0" w:rsidRDefault="00423BB0" w:rsidP="00AC55A8">
      <w:pPr>
        <w:widowControl w:val="0"/>
        <w:autoSpaceDE w:val="0"/>
        <w:autoSpaceDN w:val="0"/>
        <w:adjustRightInd w:val="0"/>
        <w:ind w:left="9940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к постановлению</w:t>
      </w:r>
    </w:p>
    <w:p w:rsidR="00423BB0" w:rsidRPr="001166F0" w:rsidRDefault="00423BB0" w:rsidP="00AC55A8">
      <w:pPr>
        <w:widowControl w:val="0"/>
        <w:autoSpaceDE w:val="0"/>
        <w:autoSpaceDN w:val="0"/>
        <w:adjustRightInd w:val="0"/>
        <w:ind w:left="9940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администрации города Орла</w:t>
      </w:r>
    </w:p>
    <w:p w:rsidR="00423BB0" w:rsidRPr="001166F0" w:rsidRDefault="00423BB0" w:rsidP="00AC55A8">
      <w:pPr>
        <w:widowControl w:val="0"/>
        <w:autoSpaceDE w:val="0"/>
        <w:autoSpaceDN w:val="0"/>
        <w:adjustRightInd w:val="0"/>
        <w:ind w:left="9940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12 апреля 2021 № 1406</w:t>
      </w:r>
    </w:p>
    <w:p w:rsidR="00423BB0" w:rsidRPr="001166F0" w:rsidRDefault="00423BB0" w:rsidP="005206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                                                     </w:t>
      </w:r>
    </w:p>
    <w:p w:rsidR="00423BB0" w:rsidRPr="001166F0" w:rsidRDefault="00423BB0" w:rsidP="005206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                                                                      </w:t>
      </w:r>
    </w:p>
    <w:p w:rsidR="00423BB0" w:rsidRPr="001166F0" w:rsidRDefault="00423BB0" w:rsidP="005206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Приложение</w:t>
      </w:r>
    </w:p>
    <w:p w:rsidR="00423BB0" w:rsidRPr="001166F0" w:rsidRDefault="00423BB0" w:rsidP="005206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к ведомственной целевой программе</w:t>
      </w:r>
    </w:p>
    <w:p w:rsidR="00423BB0" w:rsidRPr="001166F0" w:rsidRDefault="00423BB0" w:rsidP="005206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«Создание и ремонт контейнерных площадок </w:t>
      </w:r>
    </w:p>
    <w:p w:rsidR="00423BB0" w:rsidRPr="001166F0" w:rsidRDefault="00423BB0" w:rsidP="0052063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в городе Орле в 2019 - 2021 годах»</w:t>
      </w:r>
    </w:p>
    <w:p w:rsidR="00423BB0" w:rsidRPr="001166F0" w:rsidRDefault="00423BB0" w:rsidP="0052063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</w:rPr>
      </w:pPr>
    </w:p>
    <w:tbl>
      <w:tblPr>
        <w:tblW w:w="15260" w:type="dxa"/>
        <w:tblInd w:w="-2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920"/>
        <w:gridCol w:w="980"/>
        <w:gridCol w:w="1400"/>
        <w:gridCol w:w="1540"/>
        <w:gridCol w:w="1540"/>
        <w:gridCol w:w="1400"/>
        <w:gridCol w:w="840"/>
        <w:gridCol w:w="840"/>
        <w:gridCol w:w="840"/>
        <w:gridCol w:w="840"/>
        <w:gridCol w:w="1120"/>
      </w:tblGrid>
      <w:tr w:rsidR="00423BB0" w:rsidRPr="001166F0" w:rsidTr="004E28B6">
        <w:trPr>
          <w:trHeight w:val="328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Цели, задачи,  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   мероприятия,   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    показатели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Ед.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изм.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Методика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расчета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Источник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информации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ind w:right="-69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Коэффици-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 ент значи-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 мости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 цели/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задачи/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 меро-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Объем 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финан-</w:t>
            </w:r>
          </w:p>
          <w:p w:rsidR="00423BB0" w:rsidRPr="001166F0" w:rsidRDefault="00423BB0" w:rsidP="0013207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совых  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средств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всего по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 Программе,  тыс. руб.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в том числе по годам: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Par591"/>
            <w:bookmarkEnd w:id="0"/>
            <w:r w:rsidRPr="001166F0">
              <w:rPr>
                <w:rFonts w:ascii="Arial" w:hAnsi="Arial" w:cs="Arial"/>
                <w:sz w:val="22"/>
                <w:szCs w:val="22"/>
              </w:rPr>
              <w:t>Целевое значение</w:t>
            </w:r>
          </w:p>
        </w:tc>
      </w:tr>
      <w:tr w:rsidR="00423BB0" w:rsidRPr="001166F0" w:rsidTr="004E28B6">
        <w:trPr>
          <w:trHeight w:val="1537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Пока-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 затель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0" w:rsidRPr="001166F0" w:rsidRDefault="00423BB0" w:rsidP="00BD5E3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Год  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достиже-  ния</w:t>
            </w:r>
          </w:p>
        </w:tc>
      </w:tr>
      <w:tr w:rsidR="00423BB0" w:rsidRPr="001166F0" w:rsidTr="004E28B6"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Программная       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составляющая, всего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руб.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Кальку-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ляции по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видам  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работ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2080,0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763,0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690,0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627,0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    </w:t>
            </w:r>
          </w:p>
        </w:tc>
      </w:tr>
      <w:tr w:rsidR="00423BB0" w:rsidRPr="001166F0" w:rsidTr="004E28B6"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BB0" w:rsidRPr="001166F0" w:rsidTr="004E28B6"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Цель - создание для жителей города Орла благоприятных санитарно-экологических условий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руб.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1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2080,0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763,0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690,0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627,0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    </w:t>
            </w:r>
          </w:p>
        </w:tc>
      </w:tr>
      <w:tr w:rsidR="00423BB0" w:rsidRPr="001166F0" w:rsidTr="004E28B6"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Название показателей  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>результата цели: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BB0" w:rsidRPr="001166F0" w:rsidTr="004E28B6">
        <w:trPr>
          <w:trHeight w:val="7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 w:rsidP="009F03B1">
            <w:pPr>
              <w:pStyle w:val="ConsPlusCell"/>
              <w:numPr>
                <w:ilvl w:val="0"/>
                <w:numId w:val="3"/>
              </w:numPr>
              <w:suppressAutoHyphens w:val="0"/>
              <w:autoSpaceDN w:val="0"/>
              <w:adjustRightInd w:val="0"/>
              <w:ind w:left="0" w:firstLine="67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Количество оборудованных  контейнерных площадок   (ед.) - 44                                        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Акты выполненных работ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423BB0" w:rsidRPr="001166F0" w:rsidTr="004E28B6"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 w:rsidP="00281D50">
            <w:pPr>
              <w:pStyle w:val="ConsPlusCell"/>
              <w:numPr>
                <w:ilvl w:val="0"/>
                <w:numId w:val="3"/>
              </w:numPr>
              <w:suppressAutoHyphens w:val="0"/>
              <w:autoSpaceDN w:val="0"/>
              <w:adjustRightInd w:val="0"/>
              <w:ind w:left="0" w:firstLine="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Сокращение доли контейнерных площадок, не соответствующих требованиям </w:t>
            </w:r>
            <w:hyperlink r:id="rId9" w:history="1">
              <w:r w:rsidRPr="001166F0">
                <w:rPr>
                  <w:rFonts w:ascii="Arial" w:hAnsi="Arial" w:cs="Arial"/>
                  <w:sz w:val="22"/>
                  <w:szCs w:val="22"/>
                </w:rPr>
                <w:t>СанПиН 2.1.3684-21</w:t>
              </w:r>
            </w:hyperlink>
            <w:r w:rsidRPr="001166F0">
              <w:rPr>
                <w:rFonts w:ascii="Arial" w:hAnsi="Arial" w:cs="Arial"/>
                <w:sz w:val="22"/>
                <w:szCs w:val="22"/>
              </w:rP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мероприя-тий"», до 27 %.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 w:rsidP="00281D5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до 27 %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423BB0" w:rsidRPr="001166F0" w:rsidTr="004E28B6"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Задача 1</w:t>
            </w:r>
          </w:p>
          <w:p w:rsidR="00423BB0" w:rsidRPr="001166F0" w:rsidRDefault="00423BB0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Создание на территории города Орла контейнерных площадок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 w:rsidRPr="001166F0">
              <w:rPr>
                <w:rFonts w:ascii="Arial" w:hAnsi="Arial" w:cs="Arial"/>
                <w:sz w:val="22"/>
                <w:szCs w:val="22"/>
              </w:rPr>
              <w:br/>
              <w:t xml:space="preserve">руб.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1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2080,0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763,0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690,0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627,0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х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2021     </w:t>
            </w:r>
          </w:p>
        </w:tc>
      </w:tr>
      <w:tr w:rsidR="00423BB0" w:rsidRPr="001166F0" w:rsidTr="004E28B6"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Задача 2</w:t>
            </w:r>
          </w:p>
          <w:p w:rsidR="00423BB0" w:rsidRPr="001166F0" w:rsidRDefault="00423BB0">
            <w:pPr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 xml:space="preserve">Доведение технического и эксплуатационного состояния контейнерных площадок, расположенных на территории  города Орла, до нормативных требований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Акты выполненных работ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423BB0" w:rsidRPr="001166F0" w:rsidRDefault="00423BB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1166F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</w:tbl>
    <w:p w:rsidR="00423BB0" w:rsidRPr="001166F0" w:rsidRDefault="00423BB0" w:rsidP="0052063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423BB0" w:rsidRPr="001166F0" w:rsidRDefault="00423BB0" w:rsidP="0052063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423BB0" w:rsidRPr="001166F0" w:rsidRDefault="00423BB0" w:rsidP="0052063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423BB0" w:rsidRPr="001166F0" w:rsidRDefault="00423BB0" w:rsidP="00BB6033">
      <w:pPr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>Заместитель начальника управления</w:t>
      </w:r>
    </w:p>
    <w:p w:rsidR="00423BB0" w:rsidRPr="001166F0" w:rsidRDefault="00423BB0" w:rsidP="00BB6033">
      <w:pPr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 городского хозяйства и транспорта</w:t>
      </w:r>
    </w:p>
    <w:p w:rsidR="00423BB0" w:rsidRPr="001166F0" w:rsidRDefault="00423BB0" w:rsidP="00BB6033">
      <w:pPr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       администрации города Орла                                                                                                                               А.Н. Филатов</w:t>
      </w:r>
    </w:p>
    <w:p w:rsidR="00423BB0" w:rsidRPr="001166F0" w:rsidRDefault="00423BB0" w:rsidP="00BB6033">
      <w:pPr>
        <w:ind w:firstLine="709"/>
        <w:rPr>
          <w:rFonts w:ascii="Arial" w:hAnsi="Arial" w:cs="Arial"/>
          <w:sz w:val="24"/>
        </w:rPr>
      </w:pPr>
    </w:p>
    <w:p w:rsidR="00423BB0" w:rsidRPr="001166F0" w:rsidRDefault="00423BB0" w:rsidP="00520632">
      <w:pPr>
        <w:jc w:val="both"/>
        <w:rPr>
          <w:rFonts w:ascii="Arial" w:hAnsi="Arial" w:cs="Arial"/>
          <w:sz w:val="24"/>
        </w:rPr>
      </w:pPr>
      <w:r w:rsidRPr="001166F0">
        <w:rPr>
          <w:rFonts w:ascii="Arial" w:hAnsi="Arial" w:cs="Arial"/>
          <w:sz w:val="24"/>
        </w:rPr>
        <w:t xml:space="preserve">  </w:t>
      </w:r>
    </w:p>
    <w:p w:rsidR="00423BB0" w:rsidRPr="001166F0" w:rsidRDefault="00423BB0">
      <w:pPr>
        <w:rPr>
          <w:rFonts w:ascii="Arial" w:hAnsi="Arial" w:cs="Arial"/>
          <w:sz w:val="24"/>
        </w:rPr>
      </w:pPr>
    </w:p>
    <w:sectPr w:rsidR="00423BB0" w:rsidRPr="001166F0" w:rsidSect="00AC55A8">
      <w:pgSz w:w="16838" w:h="11906" w:orient="landscape"/>
      <w:pgMar w:top="114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1038592F"/>
    <w:multiLevelType w:val="hybridMultilevel"/>
    <w:tmpl w:val="42BEDD3C"/>
    <w:lvl w:ilvl="0" w:tplc="9C2E31D0">
      <w:start w:val="1"/>
      <w:numFmt w:val="decimal"/>
      <w:lvlText w:val="%1."/>
      <w:lvlJc w:val="left"/>
      <w:pPr>
        <w:ind w:left="4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26"/>
    <w:rsid w:val="0002663E"/>
    <w:rsid w:val="00032B68"/>
    <w:rsid w:val="000F5A3B"/>
    <w:rsid w:val="001166F0"/>
    <w:rsid w:val="00132077"/>
    <w:rsid w:val="00144363"/>
    <w:rsid w:val="001904B9"/>
    <w:rsid w:val="001B7DC9"/>
    <w:rsid w:val="001C25E8"/>
    <w:rsid w:val="00246009"/>
    <w:rsid w:val="00281D50"/>
    <w:rsid w:val="00297308"/>
    <w:rsid w:val="002C6290"/>
    <w:rsid w:val="00304732"/>
    <w:rsid w:val="00337190"/>
    <w:rsid w:val="003A1CA9"/>
    <w:rsid w:val="00407FAA"/>
    <w:rsid w:val="00423BB0"/>
    <w:rsid w:val="00447179"/>
    <w:rsid w:val="004C27BA"/>
    <w:rsid w:val="004E28B6"/>
    <w:rsid w:val="00500D9A"/>
    <w:rsid w:val="00520632"/>
    <w:rsid w:val="00530CCA"/>
    <w:rsid w:val="00563080"/>
    <w:rsid w:val="00575800"/>
    <w:rsid w:val="005B65A9"/>
    <w:rsid w:val="00617BD1"/>
    <w:rsid w:val="00656907"/>
    <w:rsid w:val="006A1D83"/>
    <w:rsid w:val="00775049"/>
    <w:rsid w:val="00776CCA"/>
    <w:rsid w:val="007A575C"/>
    <w:rsid w:val="007C2BF5"/>
    <w:rsid w:val="007F23B2"/>
    <w:rsid w:val="00814DA8"/>
    <w:rsid w:val="00832E66"/>
    <w:rsid w:val="00872909"/>
    <w:rsid w:val="008A2492"/>
    <w:rsid w:val="00935A26"/>
    <w:rsid w:val="0099275F"/>
    <w:rsid w:val="009F03B1"/>
    <w:rsid w:val="00A2381A"/>
    <w:rsid w:val="00A91AD3"/>
    <w:rsid w:val="00AC55A8"/>
    <w:rsid w:val="00B0076D"/>
    <w:rsid w:val="00B03191"/>
    <w:rsid w:val="00BB6033"/>
    <w:rsid w:val="00BD5E3E"/>
    <w:rsid w:val="00C61CEF"/>
    <w:rsid w:val="00E06174"/>
    <w:rsid w:val="00E064B1"/>
    <w:rsid w:val="00E7734D"/>
    <w:rsid w:val="00ED3212"/>
    <w:rsid w:val="00F043C2"/>
    <w:rsid w:val="00F9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32"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632"/>
    <w:pPr>
      <w:keepNext/>
      <w:tabs>
        <w:tab w:val="num" w:pos="360"/>
      </w:tabs>
      <w:ind w:left="36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0632"/>
    <w:pPr>
      <w:keepNext/>
      <w:tabs>
        <w:tab w:val="num" w:pos="360"/>
      </w:tabs>
      <w:ind w:left="360" w:hanging="360"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0632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0632"/>
    <w:pPr>
      <w:keepNext/>
      <w:tabs>
        <w:tab w:val="num" w:pos="360"/>
      </w:tabs>
      <w:ind w:left="360" w:hanging="360"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632"/>
    <w:rPr>
      <w:rFonts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0632"/>
    <w:rPr>
      <w:rFonts w:cs="Times New Roman"/>
      <w:b/>
      <w:bCs/>
      <w:color w:val="0000FF"/>
      <w:spacing w:val="20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0632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0632"/>
    <w:rPr>
      <w:rFonts w:cs="Times New Roman"/>
      <w:b/>
      <w:bCs/>
      <w:color w:val="3366FF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520632"/>
    <w:rPr>
      <w:rFonts w:cs="Times New Roman"/>
      <w:color w:val="0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520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0632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2063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2063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52063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7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049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8A2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6D0A23676E0D2D2CA20954FEECA40C7F4CDA2C620369C3309D732E62D7FD3FD94AAF303A6451352C0E7A26DALB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6D0A23676E0D2D2CA20954FEECA40C7F4CDA2C620369C3309D732E62D7FD3FD94AAF303A6451352C0E7A26DALBB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6D0A23676E0D2D2CA20954FEECA40C7F4CDA2C620369C3309D732E62D7FD3FD94AAF303A6451352C0E7A26DALBB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6D0A23676E0D2D2CA20954FEECA40C7F4CDA2C620369C3309D732E62D7FD3FD94AAF303A6451352C0E7A26DALBB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1311</Words>
  <Characters>7478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blednova-el</cp:lastModifiedBy>
  <cp:revision>2</cp:revision>
  <cp:lastPrinted>2021-03-24T08:18:00Z</cp:lastPrinted>
  <dcterms:created xsi:type="dcterms:W3CDTF">2021-04-15T07:21:00Z</dcterms:created>
  <dcterms:modified xsi:type="dcterms:W3CDTF">2021-04-15T07:21:00Z</dcterms:modified>
</cp:coreProperties>
</file>