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44" w:rsidRPr="006A6E37" w:rsidRDefault="00895D44" w:rsidP="00BB6A4A">
      <w:pPr>
        <w:pStyle w:val="Heading2"/>
        <w:spacing w:line="240" w:lineRule="exact"/>
        <w:rPr>
          <w:rFonts w:ascii="Arial" w:hAnsi="Arial" w:cs="Arial"/>
          <w:b w:val="0"/>
          <w:i w:val="0"/>
          <w:sz w:val="24"/>
          <w:szCs w:val="24"/>
        </w:rPr>
      </w:pPr>
      <w:r w:rsidRPr="006A6E37">
        <w:rPr>
          <w:rFonts w:ascii="Arial" w:hAnsi="Arial" w:cs="Arial"/>
          <w:b w:val="0"/>
          <w:i w:val="0"/>
          <w:sz w:val="24"/>
          <w:szCs w:val="24"/>
        </w:rPr>
        <w:t>РОССИЙСКАЯ ФЕДЕРАЦИЯ</w:t>
      </w:r>
    </w:p>
    <w:p w:rsidR="00895D44" w:rsidRPr="006A6E37" w:rsidRDefault="00895D44" w:rsidP="00BB6A4A">
      <w:pPr>
        <w:spacing w:line="240" w:lineRule="exact"/>
        <w:jc w:val="center"/>
        <w:rPr>
          <w:rFonts w:ascii="Arial" w:hAnsi="Arial" w:cs="Arial"/>
          <w:caps/>
          <w:sz w:val="24"/>
          <w:szCs w:val="24"/>
        </w:rPr>
      </w:pPr>
      <w:r w:rsidRPr="006A6E37">
        <w:rPr>
          <w:rFonts w:ascii="Arial" w:hAnsi="Arial" w:cs="Arial"/>
          <w:caps/>
          <w:sz w:val="24"/>
          <w:szCs w:val="24"/>
        </w:rPr>
        <w:t>орловская область</w:t>
      </w:r>
    </w:p>
    <w:p w:rsidR="00895D44" w:rsidRPr="006A6E37" w:rsidRDefault="00895D44" w:rsidP="00BB6A4A">
      <w:pPr>
        <w:spacing w:line="240" w:lineRule="exact"/>
        <w:jc w:val="center"/>
        <w:rPr>
          <w:rFonts w:ascii="Arial" w:hAnsi="Arial" w:cs="Arial"/>
          <w:caps/>
          <w:sz w:val="24"/>
          <w:szCs w:val="24"/>
        </w:rPr>
      </w:pPr>
      <w:r w:rsidRPr="006A6E37">
        <w:rPr>
          <w:rFonts w:ascii="Arial" w:hAnsi="Arial" w:cs="Arial"/>
          <w:caps/>
          <w:sz w:val="24"/>
          <w:szCs w:val="24"/>
        </w:rPr>
        <w:t>муниципальное образование «Город орЁл»</w:t>
      </w:r>
    </w:p>
    <w:p w:rsidR="00895D44" w:rsidRPr="006A6E37" w:rsidRDefault="00895D44" w:rsidP="00BB6A4A">
      <w:pPr>
        <w:pStyle w:val="Heading1"/>
        <w:rPr>
          <w:rFonts w:ascii="Arial" w:hAnsi="Arial" w:cs="Arial"/>
          <w:b w:val="0"/>
          <w:bCs/>
          <w:spacing w:val="30"/>
          <w:sz w:val="24"/>
          <w:szCs w:val="24"/>
        </w:rPr>
      </w:pPr>
      <w:r w:rsidRPr="006A6E37">
        <w:rPr>
          <w:rFonts w:ascii="Arial" w:hAnsi="Arial" w:cs="Arial"/>
          <w:b w:val="0"/>
          <w:spacing w:val="30"/>
          <w:sz w:val="24"/>
          <w:szCs w:val="24"/>
        </w:rPr>
        <w:t>Администрация города Орла</w:t>
      </w:r>
    </w:p>
    <w:p w:rsidR="00895D44" w:rsidRPr="006A6E37" w:rsidRDefault="00895D44" w:rsidP="00BB6A4A">
      <w:pPr>
        <w:pStyle w:val="Heading4"/>
        <w:rPr>
          <w:rFonts w:ascii="Arial" w:hAnsi="Arial" w:cs="Arial"/>
          <w:b w:val="0"/>
          <w:caps/>
          <w:sz w:val="24"/>
          <w:szCs w:val="24"/>
        </w:rPr>
      </w:pPr>
    </w:p>
    <w:p w:rsidR="00895D44" w:rsidRPr="006A6E37" w:rsidRDefault="00895D44" w:rsidP="00BB6A4A">
      <w:pPr>
        <w:pStyle w:val="Heading4"/>
        <w:rPr>
          <w:rFonts w:ascii="Arial" w:hAnsi="Arial" w:cs="Arial"/>
          <w:b w:val="0"/>
          <w:caps/>
          <w:sz w:val="24"/>
          <w:szCs w:val="24"/>
        </w:rPr>
      </w:pPr>
      <w:r w:rsidRPr="006A6E37">
        <w:rPr>
          <w:rFonts w:ascii="Arial" w:hAnsi="Arial" w:cs="Arial"/>
          <w:b w:val="0"/>
          <w:caps/>
          <w:sz w:val="24"/>
          <w:szCs w:val="24"/>
        </w:rPr>
        <w:t>Постановление</w:t>
      </w:r>
    </w:p>
    <w:p w:rsidR="00895D44" w:rsidRPr="006A6E37" w:rsidRDefault="00895D44" w:rsidP="00BB6A4A">
      <w:pPr>
        <w:tabs>
          <w:tab w:val="center" w:pos="4680"/>
          <w:tab w:val="left" w:pos="4956"/>
          <w:tab w:val="left" w:pos="604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 марта 2020г.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1129</w:t>
      </w:r>
    </w:p>
    <w:p w:rsidR="00895D44" w:rsidRPr="006A6E37" w:rsidRDefault="00895D44" w:rsidP="00BB6A4A">
      <w:pPr>
        <w:tabs>
          <w:tab w:val="center" w:pos="4680"/>
          <w:tab w:val="left" w:pos="4956"/>
          <w:tab w:val="left" w:pos="6040"/>
        </w:tabs>
        <w:jc w:val="center"/>
        <w:rPr>
          <w:rFonts w:ascii="Arial" w:hAnsi="Arial" w:cs="Arial"/>
          <w:sz w:val="24"/>
          <w:szCs w:val="24"/>
        </w:rPr>
      </w:pPr>
      <w:r w:rsidRPr="006A6E37">
        <w:rPr>
          <w:rFonts w:ascii="Arial" w:hAnsi="Arial" w:cs="Arial"/>
          <w:sz w:val="24"/>
          <w:szCs w:val="24"/>
        </w:rPr>
        <w:t>Орёл</w:t>
      </w:r>
    </w:p>
    <w:p w:rsidR="00895D44" w:rsidRPr="006A6E37" w:rsidRDefault="00895D44" w:rsidP="00C1317A">
      <w:pPr>
        <w:tabs>
          <w:tab w:val="center" w:pos="4680"/>
          <w:tab w:val="left" w:pos="4956"/>
          <w:tab w:val="left" w:pos="6040"/>
        </w:tabs>
        <w:jc w:val="center"/>
        <w:rPr>
          <w:rFonts w:ascii="Arial" w:hAnsi="Arial" w:cs="Arial"/>
          <w:sz w:val="24"/>
          <w:szCs w:val="24"/>
        </w:rPr>
      </w:pPr>
    </w:p>
    <w:p w:rsidR="00895D44" w:rsidRPr="006A6E37" w:rsidRDefault="00895D44" w:rsidP="00683FB9">
      <w:pPr>
        <w:jc w:val="center"/>
        <w:rPr>
          <w:rFonts w:ascii="Arial" w:hAnsi="Arial" w:cs="Arial"/>
          <w:sz w:val="24"/>
          <w:szCs w:val="24"/>
        </w:rPr>
      </w:pPr>
      <w:r w:rsidRPr="006A6E37">
        <w:rPr>
          <w:rFonts w:ascii="Arial" w:hAnsi="Arial" w:cs="Arial"/>
          <w:sz w:val="24"/>
          <w:szCs w:val="24"/>
        </w:rPr>
        <w:t>О создании «горячей линии» в администрации города Орла</w:t>
      </w:r>
    </w:p>
    <w:p w:rsidR="00895D44" w:rsidRPr="006A6E37" w:rsidRDefault="00895D44" w:rsidP="00683FB9">
      <w:pPr>
        <w:jc w:val="center"/>
        <w:rPr>
          <w:rFonts w:ascii="Arial" w:hAnsi="Arial" w:cs="Arial"/>
          <w:sz w:val="24"/>
          <w:szCs w:val="24"/>
        </w:rPr>
      </w:pPr>
      <w:r w:rsidRPr="006A6E37">
        <w:rPr>
          <w:rFonts w:ascii="Arial" w:hAnsi="Arial" w:cs="Arial"/>
          <w:sz w:val="24"/>
          <w:szCs w:val="24"/>
        </w:rPr>
        <w:t>в период режима повышенной готовности в связи с рисками распространения новой коронавирусной инфекции (</w:t>
      </w:r>
      <w:r w:rsidRPr="006A6E37">
        <w:rPr>
          <w:rFonts w:ascii="Arial" w:hAnsi="Arial" w:cs="Arial"/>
          <w:sz w:val="24"/>
          <w:szCs w:val="24"/>
          <w:lang w:val="en-US"/>
        </w:rPr>
        <w:t>COVID</w:t>
      </w:r>
      <w:r w:rsidRPr="006A6E37">
        <w:rPr>
          <w:rFonts w:ascii="Arial" w:hAnsi="Arial" w:cs="Arial"/>
          <w:sz w:val="24"/>
          <w:szCs w:val="24"/>
        </w:rPr>
        <w:t>-2019)</w:t>
      </w:r>
    </w:p>
    <w:p w:rsidR="00895D44" w:rsidRPr="006A6E37" w:rsidRDefault="00895D44" w:rsidP="003819D9">
      <w:pPr>
        <w:jc w:val="both"/>
        <w:rPr>
          <w:rFonts w:ascii="Arial" w:hAnsi="Arial" w:cs="Arial"/>
          <w:sz w:val="24"/>
          <w:szCs w:val="24"/>
        </w:rPr>
      </w:pPr>
      <w:r w:rsidRPr="006A6E37">
        <w:rPr>
          <w:rFonts w:ascii="Arial" w:hAnsi="Arial" w:cs="Arial"/>
          <w:sz w:val="24"/>
          <w:szCs w:val="24"/>
        </w:rPr>
        <w:tab/>
      </w:r>
    </w:p>
    <w:p w:rsidR="00895D44" w:rsidRPr="006A6E37" w:rsidRDefault="00895D44" w:rsidP="002844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6E37">
        <w:rPr>
          <w:rFonts w:ascii="Arial" w:hAnsi="Arial" w:cs="Arial"/>
          <w:sz w:val="24"/>
          <w:szCs w:val="24"/>
        </w:rPr>
        <w:t>В целях оперативного принятия решений по обращениям граждан и организаций в период режима повышенной готовности в связи с рисками распространения новой коронавирусной инфекции (</w:t>
      </w:r>
      <w:r w:rsidRPr="006A6E37">
        <w:rPr>
          <w:rFonts w:ascii="Arial" w:hAnsi="Arial" w:cs="Arial"/>
          <w:sz w:val="24"/>
          <w:szCs w:val="24"/>
          <w:lang w:val="en-US"/>
        </w:rPr>
        <w:t>COVID</w:t>
      </w:r>
      <w:r w:rsidRPr="006A6E37">
        <w:rPr>
          <w:rFonts w:ascii="Arial" w:hAnsi="Arial" w:cs="Arial"/>
          <w:sz w:val="24"/>
          <w:szCs w:val="24"/>
        </w:rPr>
        <w:t>-2019):</w:t>
      </w:r>
    </w:p>
    <w:p w:rsidR="00895D44" w:rsidRPr="006A6E37" w:rsidRDefault="00895D44" w:rsidP="002844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6E37">
        <w:rPr>
          <w:rFonts w:ascii="Arial" w:hAnsi="Arial" w:cs="Arial"/>
          <w:sz w:val="24"/>
          <w:szCs w:val="24"/>
        </w:rPr>
        <w:t>1. Создать «горячую линию» администрации города Орла для приема обращений граждан и организаций по телефонам согласно приложению № 1.</w:t>
      </w:r>
    </w:p>
    <w:p w:rsidR="00895D44" w:rsidRPr="006A6E37" w:rsidRDefault="00895D44" w:rsidP="002844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6E37">
        <w:rPr>
          <w:rFonts w:ascii="Arial" w:hAnsi="Arial" w:cs="Arial"/>
          <w:sz w:val="24"/>
          <w:szCs w:val="24"/>
        </w:rPr>
        <w:t>2. Определить время осуществления приема и регистрации обращений граждан и организаций ежедневно с понедельника по пятницу с 9.00 час. до 18.00 час., перерыв с 13.00 час. до 14.00 час.</w:t>
      </w:r>
    </w:p>
    <w:p w:rsidR="00895D44" w:rsidRPr="006A6E37" w:rsidRDefault="00895D44" w:rsidP="00683F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6E37">
        <w:rPr>
          <w:rFonts w:ascii="Arial" w:hAnsi="Arial" w:cs="Arial"/>
          <w:sz w:val="24"/>
          <w:szCs w:val="24"/>
        </w:rPr>
        <w:t>3. Утвердить список работников администрации города Орла, ответственных за предоставление информации по вопросам, поступившим по телефонам «горячей линии», согласно приложению № 2.</w:t>
      </w:r>
    </w:p>
    <w:p w:rsidR="00895D44" w:rsidRPr="006A6E37" w:rsidRDefault="00895D44" w:rsidP="00683F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6E37">
        <w:rPr>
          <w:rFonts w:ascii="Arial" w:hAnsi="Arial" w:cs="Arial"/>
          <w:sz w:val="24"/>
          <w:szCs w:val="24"/>
        </w:rPr>
        <w:t>4. Назначить ответственным за организацию работы «горячей линии» начальника управления документационной работы и информационных технологий аппарата администрации города Орла О.Н. Трифонову.</w:t>
      </w:r>
    </w:p>
    <w:p w:rsidR="00895D44" w:rsidRPr="006A6E37" w:rsidRDefault="00895D44" w:rsidP="00683F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6E37">
        <w:rPr>
          <w:rFonts w:ascii="Arial" w:hAnsi="Arial" w:cs="Arial"/>
          <w:sz w:val="24"/>
          <w:szCs w:val="24"/>
        </w:rPr>
        <w:t>5. Управлению документационной работы и информационных технологий 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 за исключением приложения № 2.</w:t>
      </w:r>
    </w:p>
    <w:p w:rsidR="00895D44" w:rsidRPr="006A6E37" w:rsidRDefault="00895D44" w:rsidP="00683F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6E37">
        <w:rPr>
          <w:rFonts w:ascii="Arial" w:hAnsi="Arial" w:cs="Arial"/>
          <w:sz w:val="24"/>
          <w:szCs w:val="24"/>
        </w:rPr>
        <w:t>6. Отделу по взаимодействию со средствами массовой информации администрации города Орла разместить информацию о телефонах «горячей линии» в средствах массовой информации и на официальном сайте администрации города Орла в сети Интернет.</w:t>
      </w:r>
    </w:p>
    <w:p w:rsidR="00895D44" w:rsidRPr="006A6E37" w:rsidRDefault="00895D44" w:rsidP="00BB1DD7">
      <w:pPr>
        <w:jc w:val="both"/>
        <w:rPr>
          <w:rFonts w:ascii="Arial" w:hAnsi="Arial" w:cs="Arial"/>
          <w:sz w:val="24"/>
          <w:szCs w:val="24"/>
        </w:rPr>
      </w:pPr>
      <w:r w:rsidRPr="006A6E37">
        <w:rPr>
          <w:rFonts w:ascii="Arial" w:hAnsi="Arial" w:cs="Arial"/>
          <w:sz w:val="24"/>
          <w:szCs w:val="24"/>
        </w:rPr>
        <w:tab/>
        <w:t>7. Контроль за исполнением настоящего постановления возложить на заместителя главы администрации города Орла – руководителя аппарата администрации города Орла И.В. Проваленкову.</w:t>
      </w:r>
    </w:p>
    <w:p w:rsidR="00895D44" w:rsidRPr="006A6E37" w:rsidRDefault="00895D44" w:rsidP="00BB1DD7">
      <w:pPr>
        <w:jc w:val="both"/>
        <w:rPr>
          <w:rFonts w:ascii="Arial" w:hAnsi="Arial" w:cs="Arial"/>
          <w:sz w:val="24"/>
          <w:szCs w:val="24"/>
        </w:rPr>
      </w:pPr>
    </w:p>
    <w:p w:rsidR="00895D44" w:rsidRPr="006A6E37" w:rsidRDefault="00895D44" w:rsidP="00BB1DD7">
      <w:pPr>
        <w:jc w:val="both"/>
        <w:rPr>
          <w:rFonts w:ascii="Arial" w:hAnsi="Arial" w:cs="Arial"/>
          <w:sz w:val="24"/>
          <w:szCs w:val="24"/>
        </w:rPr>
      </w:pPr>
      <w:r w:rsidRPr="006A6E37">
        <w:rPr>
          <w:rFonts w:ascii="Arial" w:hAnsi="Arial" w:cs="Arial"/>
          <w:sz w:val="24"/>
          <w:szCs w:val="24"/>
        </w:rPr>
        <w:t>Глава администрации</w:t>
      </w:r>
    </w:p>
    <w:p w:rsidR="00895D44" w:rsidRPr="006A6E37" w:rsidRDefault="00895D44" w:rsidP="001524AD">
      <w:pPr>
        <w:jc w:val="both"/>
        <w:rPr>
          <w:rFonts w:ascii="Arial" w:hAnsi="Arial" w:cs="Arial"/>
          <w:sz w:val="24"/>
          <w:szCs w:val="24"/>
        </w:rPr>
      </w:pPr>
      <w:r w:rsidRPr="006A6E37">
        <w:rPr>
          <w:rFonts w:ascii="Arial" w:hAnsi="Arial" w:cs="Arial"/>
          <w:sz w:val="24"/>
          <w:szCs w:val="24"/>
        </w:rPr>
        <w:t xml:space="preserve">       города Орла                       </w:t>
      </w:r>
      <w:r w:rsidRPr="006A6E37">
        <w:rPr>
          <w:rFonts w:ascii="Arial" w:hAnsi="Arial" w:cs="Arial"/>
          <w:sz w:val="24"/>
          <w:szCs w:val="24"/>
        </w:rPr>
        <w:tab/>
      </w:r>
      <w:r w:rsidRPr="006A6E37">
        <w:rPr>
          <w:rFonts w:ascii="Arial" w:hAnsi="Arial" w:cs="Arial"/>
          <w:sz w:val="24"/>
          <w:szCs w:val="24"/>
        </w:rPr>
        <w:tab/>
      </w:r>
      <w:r w:rsidRPr="006A6E37">
        <w:rPr>
          <w:rFonts w:ascii="Arial" w:hAnsi="Arial" w:cs="Arial"/>
          <w:sz w:val="24"/>
          <w:szCs w:val="24"/>
        </w:rPr>
        <w:tab/>
        <w:t xml:space="preserve">                       А.С. Муромский</w:t>
      </w:r>
    </w:p>
    <w:p w:rsidR="00895D44" w:rsidRPr="006A6E37" w:rsidRDefault="00895D44" w:rsidP="0057297E">
      <w:pPr>
        <w:ind w:left="5180"/>
        <w:jc w:val="center"/>
        <w:rPr>
          <w:rFonts w:ascii="Arial" w:hAnsi="Arial" w:cs="Arial"/>
          <w:sz w:val="24"/>
          <w:szCs w:val="24"/>
        </w:rPr>
      </w:pPr>
    </w:p>
    <w:p w:rsidR="00895D44" w:rsidRDefault="00895D44" w:rsidP="0057297E">
      <w:pPr>
        <w:ind w:left="5180"/>
        <w:jc w:val="center"/>
        <w:rPr>
          <w:rFonts w:ascii="Arial" w:hAnsi="Arial" w:cs="Arial"/>
          <w:sz w:val="24"/>
          <w:szCs w:val="24"/>
        </w:rPr>
      </w:pPr>
    </w:p>
    <w:p w:rsidR="00895D44" w:rsidRDefault="00895D44" w:rsidP="0057297E">
      <w:pPr>
        <w:ind w:left="5180"/>
        <w:jc w:val="center"/>
        <w:rPr>
          <w:rFonts w:ascii="Arial" w:hAnsi="Arial" w:cs="Arial"/>
          <w:sz w:val="24"/>
          <w:szCs w:val="24"/>
        </w:rPr>
      </w:pPr>
    </w:p>
    <w:p w:rsidR="00895D44" w:rsidRDefault="00895D44" w:rsidP="0057297E">
      <w:pPr>
        <w:ind w:left="5180"/>
        <w:jc w:val="center"/>
        <w:rPr>
          <w:rFonts w:ascii="Arial" w:hAnsi="Arial" w:cs="Arial"/>
          <w:sz w:val="24"/>
          <w:szCs w:val="24"/>
        </w:rPr>
      </w:pPr>
    </w:p>
    <w:p w:rsidR="00895D44" w:rsidRDefault="00895D44" w:rsidP="0057297E">
      <w:pPr>
        <w:ind w:left="5180"/>
        <w:jc w:val="center"/>
        <w:rPr>
          <w:rFonts w:ascii="Arial" w:hAnsi="Arial" w:cs="Arial"/>
          <w:sz w:val="24"/>
          <w:szCs w:val="24"/>
        </w:rPr>
      </w:pPr>
    </w:p>
    <w:p w:rsidR="00895D44" w:rsidRDefault="00895D44" w:rsidP="0057297E">
      <w:pPr>
        <w:ind w:left="5180"/>
        <w:jc w:val="center"/>
        <w:rPr>
          <w:rFonts w:ascii="Arial" w:hAnsi="Arial" w:cs="Arial"/>
          <w:sz w:val="24"/>
          <w:szCs w:val="24"/>
        </w:rPr>
      </w:pPr>
    </w:p>
    <w:p w:rsidR="00895D44" w:rsidRDefault="00895D44" w:rsidP="0057297E">
      <w:pPr>
        <w:ind w:left="5180"/>
        <w:jc w:val="center"/>
        <w:rPr>
          <w:rFonts w:ascii="Arial" w:hAnsi="Arial" w:cs="Arial"/>
          <w:sz w:val="24"/>
          <w:szCs w:val="24"/>
        </w:rPr>
      </w:pPr>
    </w:p>
    <w:p w:rsidR="00895D44" w:rsidRDefault="00895D44" w:rsidP="0057297E">
      <w:pPr>
        <w:ind w:left="5180"/>
        <w:jc w:val="center"/>
        <w:rPr>
          <w:rFonts w:ascii="Arial" w:hAnsi="Arial" w:cs="Arial"/>
          <w:sz w:val="24"/>
          <w:szCs w:val="24"/>
        </w:rPr>
      </w:pPr>
    </w:p>
    <w:p w:rsidR="00895D44" w:rsidRDefault="00895D44" w:rsidP="0057297E">
      <w:pPr>
        <w:ind w:left="5180"/>
        <w:jc w:val="center"/>
        <w:rPr>
          <w:rFonts w:ascii="Arial" w:hAnsi="Arial" w:cs="Arial"/>
          <w:sz w:val="24"/>
          <w:szCs w:val="24"/>
        </w:rPr>
      </w:pPr>
    </w:p>
    <w:p w:rsidR="00895D44" w:rsidRPr="006A6E37" w:rsidRDefault="00895D44" w:rsidP="0057297E">
      <w:pPr>
        <w:ind w:left="5180"/>
        <w:jc w:val="center"/>
        <w:rPr>
          <w:rFonts w:ascii="Arial" w:hAnsi="Arial" w:cs="Arial"/>
          <w:sz w:val="24"/>
          <w:szCs w:val="24"/>
        </w:rPr>
      </w:pPr>
    </w:p>
    <w:p w:rsidR="00895D44" w:rsidRPr="006A6E37" w:rsidRDefault="00895D44" w:rsidP="0057297E">
      <w:pPr>
        <w:ind w:left="5180"/>
        <w:jc w:val="center"/>
        <w:rPr>
          <w:rFonts w:ascii="Arial" w:hAnsi="Arial" w:cs="Arial"/>
          <w:sz w:val="24"/>
          <w:szCs w:val="24"/>
        </w:rPr>
      </w:pPr>
    </w:p>
    <w:p w:rsidR="00895D44" w:rsidRPr="006A6E37" w:rsidRDefault="00895D44" w:rsidP="0057297E">
      <w:pPr>
        <w:ind w:left="5180"/>
        <w:jc w:val="center"/>
        <w:rPr>
          <w:rFonts w:ascii="Arial" w:hAnsi="Arial" w:cs="Arial"/>
          <w:sz w:val="24"/>
          <w:szCs w:val="24"/>
        </w:rPr>
      </w:pPr>
    </w:p>
    <w:p w:rsidR="00895D44" w:rsidRPr="006A6E37" w:rsidRDefault="00895D44" w:rsidP="0057297E">
      <w:pPr>
        <w:ind w:left="5180"/>
        <w:jc w:val="center"/>
        <w:rPr>
          <w:rFonts w:ascii="Arial" w:hAnsi="Arial" w:cs="Arial"/>
          <w:sz w:val="24"/>
          <w:szCs w:val="24"/>
        </w:rPr>
      </w:pPr>
      <w:r w:rsidRPr="006A6E37">
        <w:rPr>
          <w:rFonts w:ascii="Arial" w:hAnsi="Arial" w:cs="Arial"/>
          <w:sz w:val="24"/>
          <w:szCs w:val="24"/>
        </w:rPr>
        <w:t>Приложение № 1</w:t>
      </w:r>
    </w:p>
    <w:p w:rsidR="00895D44" w:rsidRPr="006A6E37" w:rsidRDefault="00895D44" w:rsidP="0057297E">
      <w:pPr>
        <w:ind w:left="5180"/>
        <w:jc w:val="center"/>
        <w:rPr>
          <w:rFonts w:ascii="Arial" w:hAnsi="Arial" w:cs="Arial"/>
          <w:sz w:val="24"/>
          <w:szCs w:val="24"/>
        </w:rPr>
      </w:pPr>
      <w:r w:rsidRPr="006A6E37">
        <w:rPr>
          <w:rFonts w:ascii="Arial" w:hAnsi="Arial" w:cs="Arial"/>
          <w:sz w:val="24"/>
          <w:szCs w:val="24"/>
        </w:rPr>
        <w:t>к постановлению</w:t>
      </w:r>
    </w:p>
    <w:p w:rsidR="00895D44" w:rsidRPr="006A6E37" w:rsidRDefault="00895D44" w:rsidP="0057297E">
      <w:pPr>
        <w:ind w:left="5180"/>
        <w:jc w:val="center"/>
        <w:rPr>
          <w:rFonts w:ascii="Arial" w:hAnsi="Arial" w:cs="Arial"/>
          <w:sz w:val="24"/>
          <w:szCs w:val="24"/>
        </w:rPr>
      </w:pPr>
      <w:r w:rsidRPr="006A6E37">
        <w:rPr>
          <w:rFonts w:ascii="Arial" w:hAnsi="Arial" w:cs="Arial"/>
          <w:sz w:val="24"/>
          <w:szCs w:val="24"/>
        </w:rPr>
        <w:t>администрации города Орла</w:t>
      </w:r>
    </w:p>
    <w:p w:rsidR="00895D44" w:rsidRPr="006A6E37" w:rsidRDefault="00895D44" w:rsidP="0057297E">
      <w:pPr>
        <w:ind w:left="5180"/>
        <w:jc w:val="center"/>
        <w:rPr>
          <w:rFonts w:ascii="Arial" w:hAnsi="Arial" w:cs="Arial"/>
          <w:sz w:val="24"/>
          <w:szCs w:val="24"/>
        </w:rPr>
      </w:pPr>
      <w:r w:rsidRPr="006A6E3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25 марта 2020г. № 1129</w:t>
      </w:r>
    </w:p>
    <w:p w:rsidR="00895D44" w:rsidRPr="006A6E37" w:rsidRDefault="00895D44" w:rsidP="0057297E">
      <w:pPr>
        <w:ind w:left="5180"/>
        <w:jc w:val="center"/>
        <w:rPr>
          <w:rFonts w:ascii="Arial" w:hAnsi="Arial" w:cs="Arial"/>
          <w:sz w:val="24"/>
          <w:szCs w:val="24"/>
        </w:rPr>
      </w:pPr>
    </w:p>
    <w:p w:rsidR="00895D44" w:rsidRPr="006A6E37" w:rsidRDefault="00895D44" w:rsidP="0057297E">
      <w:pPr>
        <w:ind w:left="5180"/>
        <w:jc w:val="center"/>
        <w:rPr>
          <w:rFonts w:ascii="Arial" w:hAnsi="Arial" w:cs="Arial"/>
          <w:sz w:val="24"/>
          <w:szCs w:val="24"/>
        </w:rPr>
      </w:pPr>
    </w:p>
    <w:p w:rsidR="00895D44" w:rsidRPr="006A6E37" w:rsidRDefault="00895D44" w:rsidP="00940930">
      <w:pPr>
        <w:jc w:val="center"/>
        <w:rPr>
          <w:rFonts w:ascii="Arial" w:hAnsi="Arial" w:cs="Arial"/>
          <w:sz w:val="24"/>
          <w:szCs w:val="24"/>
        </w:rPr>
      </w:pPr>
      <w:r w:rsidRPr="006A6E37">
        <w:rPr>
          <w:rFonts w:ascii="Arial" w:hAnsi="Arial" w:cs="Arial"/>
          <w:sz w:val="24"/>
          <w:szCs w:val="24"/>
        </w:rPr>
        <w:t xml:space="preserve">Телефоны «горячей линии» администрации города Орла </w:t>
      </w:r>
    </w:p>
    <w:p w:rsidR="00895D44" w:rsidRPr="006A6E37" w:rsidRDefault="00895D44" w:rsidP="00940930">
      <w:pPr>
        <w:jc w:val="center"/>
        <w:rPr>
          <w:rFonts w:ascii="Arial" w:hAnsi="Arial" w:cs="Arial"/>
          <w:sz w:val="24"/>
          <w:szCs w:val="24"/>
        </w:rPr>
      </w:pPr>
      <w:r w:rsidRPr="006A6E37">
        <w:rPr>
          <w:rFonts w:ascii="Arial" w:hAnsi="Arial" w:cs="Arial"/>
          <w:sz w:val="24"/>
          <w:szCs w:val="24"/>
        </w:rPr>
        <w:t>для приема обращений граждан и организаций в период режима повышенной готовности в связи с рисками распространения новой коронавирусной инфекции (</w:t>
      </w:r>
      <w:r w:rsidRPr="006A6E37">
        <w:rPr>
          <w:rFonts w:ascii="Arial" w:hAnsi="Arial" w:cs="Arial"/>
          <w:sz w:val="24"/>
          <w:szCs w:val="24"/>
          <w:lang w:val="en-US"/>
        </w:rPr>
        <w:t>COVID</w:t>
      </w:r>
      <w:r w:rsidRPr="006A6E37">
        <w:rPr>
          <w:rFonts w:ascii="Arial" w:hAnsi="Arial" w:cs="Arial"/>
          <w:sz w:val="24"/>
          <w:szCs w:val="24"/>
        </w:rPr>
        <w:t>-2019)</w:t>
      </w:r>
    </w:p>
    <w:p w:rsidR="00895D44" w:rsidRPr="006A6E37" w:rsidRDefault="00895D44" w:rsidP="0094093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4118"/>
        <w:gridCol w:w="1902"/>
        <w:gridCol w:w="3026"/>
      </w:tblGrid>
      <w:tr w:rsidR="00895D44" w:rsidRPr="006A6E37" w:rsidTr="0018315A">
        <w:tc>
          <w:tcPr>
            <w:tcW w:w="808" w:type="dxa"/>
            <w:shd w:val="clear" w:color="000000" w:fill="auto"/>
          </w:tcPr>
          <w:p w:rsidR="00895D44" w:rsidRPr="006A6E37" w:rsidRDefault="00895D44" w:rsidP="001831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E3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118" w:type="dxa"/>
            <w:shd w:val="clear" w:color="000000" w:fill="auto"/>
          </w:tcPr>
          <w:p w:rsidR="00895D44" w:rsidRPr="006A6E37" w:rsidRDefault="00895D44" w:rsidP="001831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E37">
              <w:rPr>
                <w:rFonts w:ascii="Arial" w:hAnsi="Arial" w:cs="Arial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902" w:type="dxa"/>
            <w:shd w:val="clear" w:color="000000" w:fill="auto"/>
          </w:tcPr>
          <w:p w:rsidR="00895D44" w:rsidRPr="006A6E37" w:rsidRDefault="00895D44" w:rsidP="001831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E37">
              <w:rPr>
                <w:rFonts w:ascii="Arial" w:hAnsi="Arial" w:cs="Arial"/>
                <w:sz w:val="24"/>
                <w:szCs w:val="24"/>
              </w:rPr>
              <w:t>Номер телефона</w:t>
            </w:r>
          </w:p>
        </w:tc>
        <w:tc>
          <w:tcPr>
            <w:tcW w:w="3026" w:type="dxa"/>
            <w:shd w:val="clear" w:color="000000" w:fill="auto"/>
          </w:tcPr>
          <w:p w:rsidR="00895D44" w:rsidRPr="006A6E37" w:rsidRDefault="00895D44" w:rsidP="001831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E37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</w:tr>
      <w:tr w:rsidR="00895D44" w:rsidRPr="006A6E37" w:rsidTr="0018315A">
        <w:tc>
          <w:tcPr>
            <w:tcW w:w="808" w:type="dxa"/>
            <w:shd w:val="clear" w:color="000000" w:fill="auto"/>
          </w:tcPr>
          <w:p w:rsidR="00895D44" w:rsidRPr="006A6E37" w:rsidRDefault="00895D44" w:rsidP="001831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E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8" w:type="dxa"/>
            <w:shd w:val="clear" w:color="000000" w:fill="auto"/>
          </w:tcPr>
          <w:p w:rsidR="00895D44" w:rsidRPr="006A6E37" w:rsidRDefault="00895D44" w:rsidP="001831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E37">
              <w:rPr>
                <w:rFonts w:ascii="Arial" w:hAnsi="Arial" w:cs="Arial"/>
                <w:sz w:val="24"/>
                <w:szCs w:val="24"/>
              </w:rPr>
              <w:t>Администрация города Орла</w:t>
            </w:r>
          </w:p>
        </w:tc>
        <w:tc>
          <w:tcPr>
            <w:tcW w:w="1902" w:type="dxa"/>
            <w:shd w:val="clear" w:color="000000" w:fill="auto"/>
          </w:tcPr>
          <w:p w:rsidR="00895D44" w:rsidRPr="006A6E37" w:rsidRDefault="00895D44" w:rsidP="001831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E37">
              <w:rPr>
                <w:rFonts w:ascii="Arial" w:hAnsi="Arial" w:cs="Arial"/>
                <w:sz w:val="24"/>
                <w:szCs w:val="24"/>
              </w:rPr>
              <w:t>42-11-02</w:t>
            </w:r>
          </w:p>
        </w:tc>
        <w:tc>
          <w:tcPr>
            <w:tcW w:w="3026" w:type="dxa"/>
            <w:shd w:val="clear" w:color="000000" w:fill="auto"/>
          </w:tcPr>
          <w:p w:rsidR="00895D44" w:rsidRPr="006A6E37" w:rsidRDefault="00895D44" w:rsidP="001831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E37">
              <w:rPr>
                <w:rFonts w:ascii="Arial" w:hAnsi="Arial" w:cs="Arial"/>
                <w:sz w:val="24"/>
                <w:szCs w:val="24"/>
              </w:rPr>
              <w:t>г. Орел, ул. Пролетарская гора, д.1</w:t>
            </w:r>
          </w:p>
        </w:tc>
      </w:tr>
      <w:tr w:rsidR="00895D44" w:rsidRPr="006A6E37" w:rsidTr="0018315A">
        <w:tc>
          <w:tcPr>
            <w:tcW w:w="808" w:type="dxa"/>
            <w:shd w:val="clear" w:color="000000" w:fill="auto"/>
          </w:tcPr>
          <w:p w:rsidR="00895D44" w:rsidRPr="006A6E37" w:rsidRDefault="00895D44" w:rsidP="001831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E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8" w:type="dxa"/>
            <w:shd w:val="clear" w:color="000000" w:fill="auto"/>
          </w:tcPr>
          <w:p w:rsidR="00895D44" w:rsidRPr="006A6E37" w:rsidRDefault="00895D44" w:rsidP="001831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E37">
              <w:rPr>
                <w:rFonts w:ascii="Arial" w:hAnsi="Arial" w:cs="Arial"/>
                <w:sz w:val="24"/>
                <w:szCs w:val="24"/>
              </w:rPr>
              <w:t>Территориальное управление по Железнодорожному району администрации города Орла</w:t>
            </w:r>
          </w:p>
        </w:tc>
        <w:tc>
          <w:tcPr>
            <w:tcW w:w="1902" w:type="dxa"/>
            <w:shd w:val="clear" w:color="000000" w:fill="auto"/>
          </w:tcPr>
          <w:p w:rsidR="00895D44" w:rsidRPr="006A6E37" w:rsidRDefault="00895D44" w:rsidP="001831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E37">
              <w:rPr>
                <w:rFonts w:ascii="Arial" w:hAnsi="Arial" w:cs="Arial"/>
                <w:sz w:val="24"/>
                <w:szCs w:val="24"/>
              </w:rPr>
              <w:t>55-05-64</w:t>
            </w:r>
          </w:p>
        </w:tc>
        <w:tc>
          <w:tcPr>
            <w:tcW w:w="3026" w:type="dxa"/>
            <w:shd w:val="clear" w:color="000000" w:fill="auto"/>
          </w:tcPr>
          <w:p w:rsidR="00895D44" w:rsidRPr="006A6E37" w:rsidRDefault="00895D44" w:rsidP="001831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E37">
              <w:rPr>
                <w:rFonts w:ascii="Arial" w:hAnsi="Arial" w:cs="Arial"/>
                <w:sz w:val="24"/>
                <w:szCs w:val="24"/>
              </w:rPr>
              <w:t>г. Орел, пер. Трамвайный, д.1</w:t>
            </w:r>
          </w:p>
        </w:tc>
      </w:tr>
      <w:tr w:rsidR="00895D44" w:rsidRPr="006A6E37" w:rsidTr="0018315A">
        <w:tc>
          <w:tcPr>
            <w:tcW w:w="808" w:type="dxa"/>
            <w:shd w:val="clear" w:color="000000" w:fill="auto"/>
          </w:tcPr>
          <w:p w:rsidR="00895D44" w:rsidRPr="006A6E37" w:rsidRDefault="00895D44" w:rsidP="001831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E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8" w:type="dxa"/>
            <w:shd w:val="clear" w:color="000000" w:fill="auto"/>
          </w:tcPr>
          <w:p w:rsidR="00895D44" w:rsidRPr="006A6E37" w:rsidRDefault="00895D44" w:rsidP="001831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E37">
              <w:rPr>
                <w:rFonts w:ascii="Arial" w:hAnsi="Arial" w:cs="Arial"/>
                <w:sz w:val="24"/>
                <w:szCs w:val="24"/>
              </w:rPr>
              <w:t>Территориальное управление по Заводскому району администрации города Орла</w:t>
            </w:r>
          </w:p>
        </w:tc>
        <w:tc>
          <w:tcPr>
            <w:tcW w:w="1902" w:type="dxa"/>
            <w:shd w:val="clear" w:color="000000" w:fill="auto"/>
          </w:tcPr>
          <w:p w:rsidR="00895D44" w:rsidRPr="006A6E37" w:rsidRDefault="00895D44" w:rsidP="001831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E37">
              <w:rPr>
                <w:rFonts w:ascii="Arial" w:hAnsi="Arial" w:cs="Arial"/>
                <w:sz w:val="24"/>
                <w:szCs w:val="24"/>
              </w:rPr>
              <w:t>71-73-17</w:t>
            </w:r>
          </w:p>
        </w:tc>
        <w:tc>
          <w:tcPr>
            <w:tcW w:w="3026" w:type="dxa"/>
            <w:shd w:val="clear" w:color="000000" w:fill="auto"/>
          </w:tcPr>
          <w:p w:rsidR="00895D44" w:rsidRPr="006A6E37" w:rsidRDefault="00895D44" w:rsidP="001831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E37">
              <w:rPr>
                <w:rFonts w:ascii="Arial" w:hAnsi="Arial" w:cs="Arial"/>
                <w:sz w:val="24"/>
                <w:szCs w:val="24"/>
              </w:rPr>
              <w:t>г. Орел, ул.  1-я Посадская, д.14</w:t>
            </w:r>
          </w:p>
        </w:tc>
      </w:tr>
      <w:tr w:rsidR="00895D44" w:rsidRPr="006A6E37" w:rsidTr="0018315A">
        <w:trPr>
          <w:trHeight w:val="1012"/>
        </w:trPr>
        <w:tc>
          <w:tcPr>
            <w:tcW w:w="808" w:type="dxa"/>
            <w:shd w:val="clear" w:color="000000" w:fill="auto"/>
          </w:tcPr>
          <w:p w:rsidR="00895D44" w:rsidRPr="006A6E37" w:rsidRDefault="00895D44" w:rsidP="001831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E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8" w:type="dxa"/>
            <w:shd w:val="clear" w:color="000000" w:fill="auto"/>
          </w:tcPr>
          <w:p w:rsidR="00895D44" w:rsidRPr="006A6E37" w:rsidRDefault="00895D44" w:rsidP="001831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E37">
              <w:rPr>
                <w:rFonts w:ascii="Arial" w:hAnsi="Arial" w:cs="Arial"/>
                <w:sz w:val="24"/>
                <w:szCs w:val="24"/>
              </w:rPr>
              <w:t>Территориальное управление по Северному району администрации города Орла</w:t>
            </w:r>
          </w:p>
        </w:tc>
        <w:tc>
          <w:tcPr>
            <w:tcW w:w="1902" w:type="dxa"/>
            <w:shd w:val="clear" w:color="000000" w:fill="auto"/>
          </w:tcPr>
          <w:p w:rsidR="00895D44" w:rsidRPr="006A6E37" w:rsidRDefault="00895D44" w:rsidP="001831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E37">
              <w:rPr>
                <w:rFonts w:ascii="Arial" w:hAnsi="Arial" w:cs="Arial"/>
                <w:sz w:val="24"/>
                <w:szCs w:val="24"/>
              </w:rPr>
              <w:t>47-38-90</w:t>
            </w:r>
          </w:p>
        </w:tc>
        <w:tc>
          <w:tcPr>
            <w:tcW w:w="3026" w:type="dxa"/>
            <w:shd w:val="clear" w:color="000000" w:fill="auto"/>
          </w:tcPr>
          <w:p w:rsidR="00895D44" w:rsidRPr="006A6E37" w:rsidRDefault="00895D44" w:rsidP="001831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E37">
              <w:rPr>
                <w:rFonts w:ascii="Arial" w:hAnsi="Arial" w:cs="Arial"/>
                <w:sz w:val="24"/>
                <w:szCs w:val="24"/>
              </w:rPr>
              <w:t>г. Орел, ул. Московское шоссе, д.137</w:t>
            </w:r>
          </w:p>
        </w:tc>
      </w:tr>
      <w:tr w:rsidR="00895D44" w:rsidRPr="006A6E37" w:rsidTr="0018315A">
        <w:tc>
          <w:tcPr>
            <w:tcW w:w="808" w:type="dxa"/>
            <w:shd w:val="clear" w:color="000000" w:fill="auto"/>
          </w:tcPr>
          <w:p w:rsidR="00895D44" w:rsidRPr="006A6E37" w:rsidRDefault="00895D44" w:rsidP="001831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E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8" w:type="dxa"/>
            <w:shd w:val="clear" w:color="000000" w:fill="auto"/>
          </w:tcPr>
          <w:p w:rsidR="00895D44" w:rsidRPr="006A6E37" w:rsidRDefault="00895D44" w:rsidP="001831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E37">
              <w:rPr>
                <w:rFonts w:ascii="Arial" w:hAnsi="Arial" w:cs="Arial"/>
                <w:sz w:val="24"/>
                <w:szCs w:val="24"/>
              </w:rPr>
              <w:t>Территориальное управление по Советскому району администрации города Орла</w:t>
            </w:r>
          </w:p>
        </w:tc>
        <w:tc>
          <w:tcPr>
            <w:tcW w:w="1902" w:type="dxa"/>
            <w:shd w:val="clear" w:color="000000" w:fill="auto"/>
          </w:tcPr>
          <w:p w:rsidR="00895D44" w:rsidRPr="006A6E37" w:rsidRDefault="00895D44" w:rsidP="001831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E37">
              <w:rPr>
                <w:rFonts w:ascii="Arial" w:hAnsi="Arial" w:cs="Arial"/>
                <w:sz w:val="24"/>
                <w:szCs w:val="24"/>
              </w:rPr>
              <w:t>43-18-19</w:t>
            </w:r>
          </w:p>
        </w:tc>
        <w:tc>
          <w:tcPr>
            <w:tcW w:w="3026" w:type="dxa"/>
            <w:shd w:val="clear" w:color="000000" w:fill="auto"/>
          </w:tcPr>
          <w:p w:rsidR="00895D44" w:rsidRPr="006A6E37" w:rsidRDefault="00895D44" w:rsidP="001831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E37">
              <w:rPr>
                <w:rFonts w:ascii="Arial" w:hAnsi="Arial" w:cs="Arial"/>
                <w:sz w:val="24"/>
                <w:szCs w:val="24"/>
              </w:rPr>
              <w:t>г. Орел, ул. Октябрьская, д.30</w:t>
            </w:r>
          </w:p>
        </w:tc>
      </w:tr>
    </w:tbl>
    <w:p w:rsidR="00895D44" w:rsidRPr="006A6E37" w:rsidRDefault="00895D44" w:rsidP="00940930">
      <w:pPr>
        <w:jc w:val="center"/>
        <w:rPr>
          <w:rFonts w:ascii="Arial" w:hAnsi="Arial" w:cs="Arial"/>
          <w:sz w:val="24"/>
          <w:szCs w:val="24"/>
        </w:rPr>
      </w:pPr>
    </w:p>
    <w:p w:rsidR="00895D44" w:rsidRPr="006A6E37" w:rsidRDefault="00895D44" w:rsidP="0057297E">
      <w:pPr>
        <w:jc w:val="center"/>
        <w:rPr>
          <w:rFonts w:ascii="Arial" w:hAnsi="Arial" w:cs="Arial"/>
          <w:sz w:val="24"/>
          <w:szCs w:val="24"/>
        </w:rPr>
      </w:pPr>
    </w:p>
    <w:p w:rsidR="00895D44" w:rsidRPr="006A6E37" w:rsidRDefault="00895D44" w:rsidP="00241DDB">
      <w:pPr>
        <w:rPr>
          <w:rFonts w:ascii="Arial" w:hAnsi="Arial" w:cs="Arial"/>
          <w:sz w:val="24"/>
          <w:szCs w:val="24"/>
        </w:rPr>
      </w:pPr>
      <w:r w:rsidRPr="006A6E37">
        <w:rPr>
          <w:rFonts w:ascii="Arial" w:hAnsi="Arial" w:cs="Arial"/>
          <w:sz w:val="24"/>
          <w:szCs w:val="24"/>
        </w:rPr>
        <w:t>Начальник управления</w:t>
      </w:r>
    </w:p>
    <w:p w:rsidR="00895D44" w:rsidRPr="006A6E37" w:rsidRDefault="00895D44" w:rsidP="00241DDB">
      <w:pPr>
        <w:rPr>
          <w:rFonts w:ascii="Arial" w:hAnsi="Arial" w:cs="Arial"/>
          <w:sz w:val="24"/>
          <w:szCs w:val="24"/>
        </w:rPr>
      </w:pPr>
      <w:r w:rsidRPr="006A6E37">
        <w:rPr>
          <w:rFonts w:ascii="Arial" w:hAnsi="Arial" w:cs="Arial"/>
          <w:sz w:val="24"/>
          <w:szCs w:val="24"/>
        </w:rPr>
        <w:t>документационной работы</w:t>
      </w:r>
    </w:p>
    <w:p w:rsidR="00895D44" w:rsidRPr="006A6E37" w:rsidRDefault="00895D44" w:rsidP="00241DDB">
      <w:pPr>
        <w:rPr>
          <w:rFonts w:ascii="Arial" w:hAnsi="Arial" w:cs="Arial"/>
          <w:sz w:val="24"/>
          <w:szCs w:val="24"/>
        </w:rPr>
      </w:pPr>
      <w:r w:rsidRPr="006A6E37">
        <w:rPr>
          <w:rFonts w:ascii="Arial" w:hAnsi="Arial" w:cs="Arial"/>
          <w:sz w:val="24"/>
          <w:szCs w:val="24"/>
        </w:rPr>
        <w:t xml:space="preserve">и информационных технологий </w:t>
      </w:r>
    </w:p>
    <w:p w:rsidR="00895D44" w:rsidRPr="006A6E37" w:rsidRDefault="00895D44" w:rsidP="00241DDB">
      <w:pPr>
        <w:rPr>
          <w:rFonts w:ascii="Arial" w:hAnsi="Arial" w:cs="Arial"/>
          <w:sz w:val="24"/>
          <w:szCs w:val="24"/>
        </w:rPr>
      </w:pPr>
      <w:r w:rsidRPr="006A6E37">
        <w:rPr>
          <w:rFonts w:ascii="Arial" w:hAnsi="Arial" w:cs="Arial"/>
          <w:sz w:val="24"/>
          <w:szCs w:val="24"/>
        </w:rPr>
        <w:t>аппарата администрации города Орла                                        О.Н. Трифонова</w:t>
      </w:r>
    </w:p>
    <w:p w:rsidR="00895D44" w:rsidRPr="006A6E37" w:rsidRDefault="00895D44" w:rsidP="006D6EF3">
      <w:pPr>
        <w:rPr>
          <w:rFonts w:ascii="Arial" w:hAnsi="Arial" w:cs="Arial"/>
          <w:sz w:val="24"/>
          <w:szCs w:val="24"/>
        </w:rPr>
      </w:pPr>
    </w:p>
    <w:p w:rsidR="00895D44" w:rsidRPr="006A6E37" w:rsidRDefault="00895D44" w:rsidP="006D6EF3">
      <w:pPr>
        <w:rPr>
          <w:rFonts w:ascii="Arial" w:hAnsi="Arial" w:cs="Arial"/>
          <w:sz w:val="24"/>
          <w:szCs w:val="24"/>
        </w:rPr>
      </w:pPr>
    </w:p>
    <w:p w:rsidR="00895D44" w:rsidRPr="006A6E37" w:rsidRDefault="00895D44" w:rsidP="006D6EF3">
      <w:pPr>
        <w:rPr>
          <w:rFonts w:ascii="Arial" w:hAnsi="Arial" w:cs="Arial"/>
          <w:sz w:val="24"/>
          <w:szCs w:val="24"/>
        </w:rPr>
      </w:pPr>
    </w:p>
    <w:p w:rsidR="00895D44" w:rsidRPr="006A6E37" w:rsidRDefault="00895D44" w:rsidP="006D6EF3">
      <w:pPr>
        <w:rPr>
          <w:rFonts w:ascii="Arial" w:hAnsi="Arial" w:cs="Arial"/>
          <w:sz w:val="24"/>
          <w:szCs w:val="24"/>
        </w:rPr>
      </w:pPr>
    </w:p>
    <w:p w:rsidR="00895D44" w:rsidRPr="006A6E37" w:rsidRDefault="00895D44" w:rsidP="006D6EF3">
      <w:pPr>
        <w:rPr>
          <w:rFonts w:ascii="Arial" w:hAnsi="Arial" w:cs="Arial"/>
          <w:sz w:val="24"/>
          <w:szCs w:val="24"/>
        </w:rPr>
      </w:pPr>
    </w:p>
    <w:p w:rsidR="00895D44" w:rsidRPr="006A6E37" w:rsidRDefault="00895D44" w:rsidP="006D6EF3">
      <w:pPr>
        <w:rPr>
          <w:rFonts w:ascii="Arial" w:hAnsi="Arial" w:cs="Arial"/>
          <w:sz w:val="24"/>
          <w:szCs w:val="24"/>
        </w:rPr>
      </w:pPr>
    </w:p>
    <w:p w:rsidR="00895D44" w:rsidRPr="006A6E37" w:rsidRDefault="00895D44" w:rsidP="006D6EF3">
      <w:pPr>
        <w:rPr>
          <w:rFonts w:ascii="Arial" w:hAnsi="Arial" w:cs="Arial"/>
          <w:sz w:val="24"/>
          <w:szCs w:val="24"/>
        </w:rPr>
      </w:pPr>
    </w:p>
    <w:p w:rsidR="00895D44" w:rsidRPr="006A6E37" w:rsidRDefault="00895D44" w:rsidP="006D6EF3">
      <w:pPr>
        <w:rPr>
          <w:rFonts w:ascii="Arial" w:hAnsi="Arial" w:cs="Arial"/>
          <w:sz w:val="24"/>
          <w:szCs w:val="24"/>
        </w:rPr>
      </w:pPr>
    </w:p>
    <w:p w:rsidR="00895D44" w:rsidRPr="006A6E37" w:rsidRDefault="00895D44" w:rsidP="006D6EF3">
      <w:pPr>
        <w:rPr>
          <w:rFonts w:ascii="Arial" w:hAnsi="Arial" w:cs="Arial"/>
          <w:sz w:val="24"/>
          <w:szCs w:val="24"/>
        </w:rPr>
      </w:pPr>
    </w:p>
    <w:p w:rsidR="00895D44" w:rsidRPr="006A6E37" w:rsidRDefault="00895D44" w:rsidP="006D6EF3">
      <w:pPr>
        <w:rPr>
          <w:rFonts w:ascii="Arial" w:hAnsi="Arial" w:cs="Arial"/>
          <w:sz w:val="24"/>
          <w:szCs w:val="24"/>
        </w:rPr>
      </w:pPr>
    </w:p>
    <w:p w:rsidR="00895D44" w:rsidRPr="006A6E37" w:rsidRDefault="00895D44" w:rsidP="006D6EF3">
      <w:pPr>
        <w:rPr>
          <w:rFonts w:ascii="Arial" w:hAnsi="Arial" w:cs="Arial"/>
          <w:sz w:val="24"/>
          <w:szCs w:val="24"/>
        </w:rPr>
      </w:pPr>
    </w:p>
    <w:p w:rsidR="00895D44" w:rsidRPr="006A6E37" w:rsidRDefault="00895D44" w:rsidP="006D6EF3">
      <w:pPr>
        <w:rPr>
          <w:rFonts w:ascii="Arial" w:hAnsi="Arial" w:cs="Arial"/>
          <w:sz w:val="24"/>
          <w:szCs w:val="24"/>
        </w:rPr>
      </w:pPr>
    </w:p>
    <w:sectPr w:rsidR="00895D44" w:rsidRPr="006A6E37" w:rsidSect="00940930">
      <w:pgSz w:w="11906" w:h="16838" w:code="9"/>
      <w:pgMar w:top="1134" w:right="567" w:bottom="902" w:left="1701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D44" w:rsidRDefault="00895D44">
      <w:r>
        <w:separator/>
      </w:r>
    </w:p>
  </w:endnote>
  <w:endnote w:type="continuationSeparator" w:id="0">
    <w:p w:rsidR="00895D44" w:rsidRDefault="00895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D44" w:rsidRDefault="00895D44">
      <w:r>
        <w:separator/>
      </w:r>
    </w:p>
  </w:footnote>
  <w:footnote w:type="continuationSeparator" w:id="0">
    <w:p w:rsidR="00895D44" w:rsidRDefault="00895D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9B0"/>
    <w:multiLevelType w:val="multilevel"/>
    <w:tmpl w:val="623ADE72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01927E55"/>
    <w:multiLevelType w:val="hybridMultilevel"/>
    <w:tmpl w:val="9E247536"/>
    <w:lvl w:ilvl="0" w:tplc="758CE42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22B4DE6"/>
    <w:multiLevelType w:val="hybridMultilevel"/>
    <w:tmpl w:val="794AB1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33C2113"/>
    <w:multiLevelType w:val="hybridMultilevel"/>
    <w:tmpl w:val="28AA7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07368A"/>
    <w:multiLevelType w:val="hybridMultilevel"/>
    <w:tmpl w:val="0D52488A"/>
    <w:lvl w:ilvl="0" w:tplc="8A8466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6C64E28"/>
    <w:multiLevelType w:val="hybridMultilevel"/>
    <w:tmpl w:val="29AE6D7E"/>
    <w:lvl w:ilvl="0" w:tplc="7862B2B0"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436E5"/>
    <w:multiLevelType w:val="hybridMultilevel"/>
    <w:tmpl w:val="DCFC5662"/>
    <w:lvl w:ilvl="0" w:tplc="65A00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624FB4"/>
    <w:multiLevelType w:val="hybridMultilevel"/>
    <w:tmpl w:val="992E04E2"/>
    <w:lvl w:ilvl="0" w:tplc="B31E0D34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E9422E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8">
    <w:nsid w:val="1EAC5443"/>
    <w:multiLevelType w:val="hybridMultilevel"/>
    <w:tmpl w:val="9782DAE2"/>
    <w:lvl w:ilvl="0" w:tplc="8A846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A68C2"/>
    <w:multiLevelType w:val="hybridMultilevel"/>
    <w:tmpl w:val="5E6CAD9A"/>
    <w:lvl w:ilvl="0" w:tplc="8A8466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0A1215"/>
    <w:multiLevelType w:val="hybridMultilevel"/>
    <w:tmpl w:val="22F8F4F2"/>
    <w:lvl w:ilvl="0" w:tplc="8A846644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>
    <w:nsid w:val="247671D3"/>
    <w:multiLevelType w:val="multilevel"/>
    <w:tmpl w:val="554461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248B2175"/>
    <w:multiLevelType w:val="hybridMultilevel"/>
    <w:tmpl w:val="7A58D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9D1908"/>
    <w:multiLevelType w:val="hybridMultilevel"/>
    <w:tmpl w:val="89E24518"/>
    <w:lvl w:ilvl="0" w:tplc="902667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694AB6"/>
    <w:multiLevelType w:val="hybridMultilevel"/>
    <w:tmpl w:val="FC18BA84"/>
    <w:lvl w:ilvl="0" w:tplc="E9ACF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6F4396"/>
    <w:multiLevelType w:val="hybridMultilevel"/>
    <w:tmpl w:val="11D2FBF0"/>
    <w:lvl w:ilvl="0" w:tplc="8A846644">
      <w:start w:val="1"/>
      <w:numFmt w:val="bullet"/>
      <w:lvlText w:val="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29A85959"/>
    <w:multiLevelType w:val="multilevel"/>
    <w:tmpl w:val="794AB1A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E331F42"/>
    <w:multiLevelType w:val="hybridMultilevel"/>
    <w:tmpl w:val="DA429CE6"/>
    <w:lvl w:ilvl="0" w:tplc="8A846644">
      <w:start w:val="1"/>
      <w:numFmt w:val="bullet"/>
      <w:lvlText w:val="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8">
    <w:nsid w:val="422B387A"/>
    <w:multiLevelType w:val="hybridMultilevel"/>
    <w:tmpl w:val="B5924BEA"/>
    <w:lvl w:ilvl="0" w:tplc="83A265A2">
      <w:start w:val="1"/>
      <w:numFmt w:val="decimal"/>
      <w:lvlText w:val="1.%1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2805F82"/>
    <w:multiLevelType w:val="hybridMultilevel"/>
    <w:tmpl w:val="991C3574"/>
    <w:lvl w:ilvl="0" w:tplc="7862B2B0"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CF12E4"/>
    <w:multiLevelType w:val="hybridMultilevel"/>
    <w:tmpl w:val="EAF2F146"/>
    <w:lvl w:ilvl="0" w:tplc="F5382EE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E252A5"/>
    <w:multiLevelType w:val="hybridMultilevel"/>
    <w:tmpl w:val="7564F794"/>
    <w:lvl w:ilvl="0" w:tplc="83A265A2">
      <w:start w:val="1"/>
      <w:numFmt w:val="decimal"/>
      <w:lvlText w:val="1.%1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1091ADC"/>
    <w:multiLevelType w:val="hybridMultilevel"/>
    <w:tmpl w:val="623ADE72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3">
    <w:nsid w:val="54D366CF"/>
    <w:multiLevelType w:val="hybridMultilevel"/>
    <w:tmpl w:val="8A020796"/>
    <w:lvl w:ilvl="0" w:tplc="F5382EE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F5382EE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5E3B4125"/>
    <w:multiLevelType w:val="hybridMultilevel"/>
    <w:tmpl w:val="374EFA70"/>
    <w:lvl w:ilvl="0" w:tplc="566A9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8A846644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C4445CC"/>
    <w:multiLevelType w:val="hybridMultilevel"/>
    <w:tmpl w:val="CBA2BFE6"/>
    <w:lvl w:ilvl="0" w:tplc="902667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A32645"/>
    <w:multiLevelType w:val="hybridMultilevel"/>
    <w:tmpl w:val="E1AC49A4"/>
    <w:lvl w:ilvl="0" w:tplc="7862B2B0"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624F49"/>
    <w:multiLevelType w:val="hybridMultilevel"/>
    <w:tmpl w:val="E3FE20BE"/>
    <w:lvl w:ilvl="0" w:tplc="8A8466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48A1B06"/>
    <w:multiLevelType w:val="hybridMultilevel"/>
    <w:tmpl w:val="8E52436E"/>
    <w:lvl w:ilvl="0" w:tplc="3E9422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8162E90"/>
    <w:multiLevelType w:val="hybridMultilevel"/>
    <w:tmpl w:val="B19C603C"/>
    <w:lvl w:ilvl="0" w:tplc="5068F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1CC32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97CD7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144D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5520C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9AEC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B7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DB47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3340E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7C9E1EC4"/>
    <w:multiLevelType w:val="hybridMultilevel"/>
    <w:tmpl w:val="DA4E66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7F472551"/>
    <w:multiLevelType w:val="hybridMultilevel"/>
    <w:tmpl w:val="7EA64866"/>
    <w:lvl w:ilvl="0" w:tplc="1E1A4A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9"/>
  </w:num>
  <w:num w:numId="4">
    <w:abstractNumId w:val="3"/>
  </w:num>
  <w:num w:numId="5">
    <w:abstractNumId w:val="11"/>
  </w:num>
  <w:num w:numId="6">
    <w:abstractNumId w:val="2"/>
  </w:num>
  <w:num w:numId="7">
    <w:abstractNumId w:val="16"/>
  </w:num>
  <w:num w:numId="8">
    <w:abstractNumId w:val="1"/>
  </w:num>
  <w:num w:numId="9">
    <w:abstractNumId w:val="14"/>
  </w:num>
  <w:num w:numId="10">
    <w:abstractNumId w:val="23"/>
  </w:num>
  <w:num w:numId="11">
    <w:abstractNumId w:val="29"/>
  </w:num>
  <w:num w:numId="12">
    <w:abstractNumId w:val="20"/>
  </w:num>
  <w:num w:numId="13">
    <w:abstractNumId w:val="6"/>
  </w:num>
  <w:num w:numId="14">
    <w:abstractNumId w:val="5"/>
  </w:num>
  <w:num w:numId="15">
    <w:abstractNumId w:val="18"/>
  </w:num>
  <w:num w:numId="16">
    <w:abstractNumId w:val="19"/>
  </w:num>
  <w:num w:numId="17">
    <w:abstractNumId w:val="27"/>
  </w:num>
  <w:num w:numId="18">
    <w:abstractNumId w:val="4"/>
  </w:num>
  <w:num w:numId="19">
    <w:abstractNumId w:val="21"/>
  </w:num>
  <w:num w:numId="20">
    <w:abstractNumId w:val="26"/>
  </w:num>
  <w:num w:numId="21">
    <w:abstractNumId w:val="13"/>
  </w:num>
  <w:num w:numId="22">
    <w:abstractNumId w:val="25"/>
  </w:num>
  <w:num w:numId="23">
    <w:abstractNumId w:val="17"/>
  </w:num>
  <w:num w:numId="24">
    <w:abstractNumId w:val="22"/>
  </w:num>
  <w:num w:numId="25">
    <w:abstractNumId w:val="0"/>
  </w:num>
  <w:num w:numId="26">
    <w:abstractNumId w:val="15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8"/>
  </w:num>
  <w:num w:numId="30">
    <w:abstractNumId w:val="10"/>
  </w:num>
  <w:num w:numId="31">
    <w:abstractNumId w:val="30"/>
  </w:num>
  <w:num w:numId="32">
    <w:abstractNumId w:val="28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C9A"/>
    <w:rsid w:val="00000A2E"/>
    <w:rsid w:val="00002020"/>
    <w:rsid w:val="00003E9F"/>
    <w:rsid w:val="00004421"/>
    <w:rsid w:val="000045E6"/>
    <w:rsid w:val="00005724"/>
    <w:rsid w:val="00007B50"/>
    <w:rsid w:val="00010F5D"/>
    <w:rsid w:val="00012D24"/>
    <w:rsid w:val="00013284"/>
    <w:rsid w:val="00013B28"/>
    <w:rsid w:val="0002202F"/>
    <w:rsid w:val="000223E5"/>
    <w:rsid w:val="00023164"/>
    <w:rsid w:val="00023214"/>
    <w:rsid w:val="000243D1"/>
    <w:rsid w:val="00026A10"/>
    <w:rsid w:val="00031E9D"/>
    <w:rsid w:val="0003241F"/>
    <w:rsid w:val="00032782"/>
    <w:rsid w:val="00032FE4"/>
    <w:rsid w:val="00034081"/>
    <w:rsid w:val="00034579"/>
    <w:rsid w:val="000362BB"/>
    <w:rsid w:val="00036E18"/>
    <w:rsid w:val="000377A5"/>
    <w:rsid w:val="00037F57"/>
    <w:rsid w:val="000426E1"/>
    <w:rsid w:val="0004524F"/>
    <w:rsid w:val="00045DAB"/>
    <w:rsid w:val="000475B2"/>
    <w:rsid w:val="0004782A"/>
    <w:rsid w:val="00050412"/>
    <w:rsid w:val="00054911"/>
    <w:rsid w:val="00055494"/>
    <w:rsid w:val="0005699F"/>
    <w:rsid w:val="00061B3C"/>
    <w:rsid w:val="00063897"/>
    <w:rsid w:val="000648D2"/>
    <w:rsid w:val="0006595F"/>
    <w:rsid w:val="0006614F"/>
    <w:rsid w:val="00066F1A"/>
    <w:rsid w:val="00066FB1"/>
    <w:rsid w:val="00067154"/>
    <w:rsid w:val="000710C5"/>
    <w:rsid w:val="00071997"/>
    <w:rsid w:val="0007449D"/>
    <w:rsid w:val="0007465C"/>
    <w:rsid w:val="00076694"/>
    <w:rsid w:val="00077E8D"/>
    <w:rsid w:val="000836AB"/>
    <w:rsid w:val="000861BD"/>
    <w:rsid w:val="00087837"/>
    <w:rsid w:val="00090509"/>
    <w:rsid w:val="000909A6"/>
    <w:rsid w:val="00091EFE"/>
    <w:rsid w:val="000940A6"/>
    <w:rsid w:val="00094B01"/>
    <w:rsid w:val="00095B40"/>
    <w:rsid w:val="00095BBD"/>
    <w:rsid w:val="00095C9C"/>
    <w:rsid w:val="00096294"/>
    <w:rsid w:val="00096959"/>
    <w:rsid w:val="0009771A"/>
    <w:rsid w:val="00097871"/>
    <w:rsid w:val="00097C23"/>
    <w:rsid w:val="000A09EE"/>
    <w:rsid w:val="000A3880"/>
    <w:rsid w:val="000A3F70"/>
    <w:rsid w:val="000A694C"/>
    <w:rsid w:val="000A73A4"/>
    <w:rsid w:val="000A7B22"/>
    <w:rsid w:val="000B0287"/>
    <w:rsid w:val="000B3A19"/>
    <w:rsid w:val="000C045A"/>
    <w:rsid w:val="000C0B3F"/>
    <w:rsid w:val="000C302A"/>
    <w:rsid w:val="000C3797"/>
    <w:rsid w:val="000C3BDD"/>
    <w:rsid w:val="000C5F9B"/>
    <w:rsid w:val="000C6889"/>
    <w:rsid w:val="000C6AFC"/>
    <w:rsid w:val="000D058C"/>
    <w:rsid w:val="000D1439"/>
    <w:rsid w:val="000D373E"/>
    <w:rsid w:val="000D4504"/>
    <w:rsid w:val="000D4C68"/>
    <w:rsid w:val="000D5A4D"/>
    <w:rsid w:val="000D70C9"/>
    <w:rsid w:val="000E0C83"/>
    <w:rsid w:val="000E1132"/>
    <w:rsid w:val="000E1290"/>
    <w:rsid w:val="000E131B"/>
    <w:rsid w:val="000E1418"/>
    <w:rsid w:val="000E1BAA"/>
    <w:rsid w:val="000E682E"/>
    <w:rsid w:val="000E6B84"/>
    <w:rsid w:val="000F0AD8"/>
    <w:rsid w:val="000F0F13"/>
    <w:rsid w:val="000F1A06"/>
    <w:rsid w:val="000F2F05"/>
    <w:rsid w:val="000F4329"/>
    <w:rsid w:val="0010020B"/>
    <w:rsid w:val="001011FE"/>
    <w:rsid w:val="00103688"/>
    <w:rsid w:val="00105616"/>
    <w:rsid w:val="00105F98"/>
    <w:rsid w:val="00106798"/>
    <w:rsid w:val="00106D37"/>
    <w:rsid w:val="0011039F"/>
    <w:rsid w:val="00110939"/>
    <w:rsid w:val="00110B46"/>
    <w:rsid w:val="001119CD"/>
    <w:rsid w:val="00111ACD"/>
    <w:rsid w:val="00113304"/>
    <w:rsid w:val="00113E0B"/>
    <w:rsid w:val="00113E12"/>
    <w:rsid w:val="0011535E"/>
    <w:rsid w:val="0011790B"/>
    <w:rsid w:val="00117AEB"/>
    <w:rsid w:val="00117BAC"/>
    <w:rsid w:val="00120573"/>
    <w:rsid w:val="00121B40"/>
    <w:rsid w:val="00121FD9"/>
    <w:rsid w:val="001221DD"/>
    <w:rsid w:val="001227C9"/>
    <w:rsid w:val="001233B6"/>
    <w:rsid w:val="001233F4"/>
    <w:rsid w:val="00124C15"/>
    <w:rsid w:val="00125904"/>
    <w:rsid w:val="00125E3F"/>
    <w:rsid w:val="001309C7"/>
    <w:rsid w:val="00130DE8"/>
    <w:rsid w:val="0013159F"/>
    <w:rsid w:val="00132AD4"/>
    <w:rsid w:val="00136A8E"/>
    <w:rsid w:val="0014017D"/>
    <w:rsid w:val="00140249"/>
    <w:rsid w:val="00141E84"/>
    <w:rsid w:val="0014321C"/>
    <w:rsid w:val="0014397C"/>
    <w:rsid w:val="001443ED"/>
    <w:rsid w:val="0014716D"/>
    <w:rsid w:val="0014767F"/>
    <w:rsid w:val="001524AD"/>
    <w:rsid w:val="001528B4"/>
    <w:rsid w:val="00153418"/>
    <w:rsid w:val="00153D46"/>
    <w:rsid w:val="00154698"/>
    <w:rsid w:val="00154752"/>
    <w:rsid w:val="001564A3"/>
    <w:rsid w:val="001634A3"/>
    <w:rsid w:val="00164161"/>
    <w:rsid w:val="001645C9"/>
    <w:rsid w:val="00165AED"/>
    <w:rsid w:val="001678E9"/>
    <w:rsid w:val="0016799F"/>
    <w:rsid w:val="00171A03"/>
    <w:rsid w:val="0017217D"/>
    <w:rsid w:val="001752D5"/>
    <w:rsid w:val="00175E9A"/>
    <w:rsid w:val="00176F1E"/>
    <w:rsid w:val="00180DA8"/>
    <w:rsid w:val="00180F26"/>
    <w:rsid w:val="00181537"/>
    <w:rsid w:val="0018315A"/>
    <w:rsid w:val="00190966"/>
    <w:rsid w:val="00190EF6"/>
    <w:rsid w:val="00193042"/>
    <w:rsid w:val="00194EE8"/>
    <w:rsid w:val="00195755"/>
    <w:rsid w:val="00196359"/>
    <w:rsid w:val="001979A2"/>
    <w:rsid w:val="001A1EE3"/>
    <w:rsid w:val="001A28E4"/>
    <w:rsid w:val="001A3B3D"/>
    <w:rsid w:val="001A40BA"/>
    <w:rsid w:val="001A443B"/>
    <w:rsid w:val="001A5A3E"/>
    <w:rsid w:val="001A74F4"/>
    <w:rsid w:val="001B59C3"/>
    <w:rsid w:val="001B6515"/>
    <w:rsid w:val="001C1196"/>
    <w:rsid w:val="001C1705"/>
    <w:rsid w:val="001C3F80"/>
    <w:rsid w:val="001C4884"/>
    <w:rsid w:val="001C5883"/>
    <w:rsid w:val="001C5E27"/>
    <w:rsid w:val="001D08F3"/>
    <w:rsid w:val="001D1019"/>
    <w:rsid w:val="001D17F8"/>
    <w:rsid w:val="001D1A59"/>
    <w:rsid w:val="001D268D"/>
    <w:rsid w:val="001D3368"/>
    <w:rsid w:val="001D76E7"/>
    <w:rsid w:val="001E01CA"/>
    <w:rsid w:val="001E2E4B"/>
    <w:rsid w:val="001E43F4"/>
    <w:rsid w:val="001E70B1"/>
    <w:rsid w:val="001E79FA"/>
    <w:rsid w:val="001E7DE0"/>
    <w:rsid w:val="001F06D4"/>
    <w:rsid w:val="001F1DA9"/>
    <w:rsid w:val="001F7471"/>
    <w:rsid w:val="00200CD7"/>
    <w:rsid w:val="00201363"/>
    <w:rsid w:val="00201BF2"/>
    <w:rsid w:val="00201EFF"/>
    <w:rsid w:val="002024ED"/>
    <w:rsid w:val="0020364A"/>
    <w:rsid w:val="00204AA6"/>
    <w:rsid w:val="00204C7F"/>
    <w:rsid w:val="00210898"/>
    <w:rsid w:val="0021196E"/>
    <w:rsid w:val="00217084"/>
    <w:rsid w:val="002220D5"/>
    <w:rsid w:val="0022277D"/>
    <w:rsid w:val="002229F1"/>
    <w:rsid w:val="00222CC4"/>
    <w:rsid w:val="00224535"/>
    <w:rsid w:val="00226DC9"/>
    <w:rsid w:val="00227F33"/>
    <w:rsid w:val="00227FAA"/>
    <w:rsid w:val="00231149"/>
    <w:rsid w:val="00231831"/>
    <w:rsid w:val="002376F7"/>
    <w:rsid w:val="00241C0F"/>
    <w:rsid w:val="00241DDB"/>
    <w:rsid w:val="00242509"/>
    <w:rsid w:val="00245073"/>
    <w:rsid w:val="002450AB"/>
    <w:rsid w:val="00245F10"/>
    <w:rsid w:val="00246489"/>
    <w:rsid w:val="00246528"/>
    <w:rsid w:val="002503F8"/>
    <w:rsid w:val="00253755"/>
    <w:rsid w:val="00255838"/>
    <w:rsid w:val="002558C9"/>
    <w:rsid w:val="002572D6"/>
    <w:rsid w:val="0026102D"/>
    <w:rsid w:val="00261490"/>
    <w:rsid w:val="00262971"/>
    <w:rsid w:val="0026309F"/>
    <w:rsid w:val="00263F20"/>
    <w:rsid w:val="00267B30"/>
    <w:rsid w:val="00267D73"/>
    <w:rsid w:val="00275388"/>
    <w:rsid w:val="0027666A"/>
    <w:rsid w:val="0028269B"/>
    <w:rsid w:val="002838E9"/>
    <w:rsid w:val="00283ED2"/>
    <w:rsid w:val="002844BA"/>
    <w:rsid w:val="00286866"/>
    <w:rsid w:val="00290B96"/>
    <w:rsid w:val="00293699"/>
    <w:rsid w:val="002941B6"/>
    <w:rsid w:val="00294DDE"/>
    <w:rsid w:val="00294F2F"/>
    <w:rsid w:val="00295328"/>
    <w:rsid w:val="00297870"/>
    <w:rsid w:val="002A23FC"/>
    <w:rsid w:val="002A53BA"/>
    <w:rsid w:val="002A5B01"/>
    <w:rsid w:val="002B03E7"/>
    <w:rsid w:val="002B0872"/>
    <w:rsid w:val="002B1B4E"/>
    <w:rsid w:val="002B1EBE"/>
    <w:rsid w:val="002B27F3"/>
    <w:rsid w:val="002B3940"/>
    <w:rsid w:val="002B4A04"/>
    <w:rsid w:val="002B61B5"/>
    <w:rsid w:val="002C0C15"/>
    <w:rsid w:val="002C1F85"/>
    <w:rsid w:val="002C3ED7"/>
    <w:rsid w:val="002C4411"/>
    <w:rsid w:val="002C4481"/>
    <w:rsid w:val="002C58DB"/>
    <w:rsid w:val="002C6AB7"/>
    <w:rsid w:val="002C723B"/>
    <w:rsid w:val="002C755D"/>
    <w:rsid w:val="002D3799"/>
    <w:rsid w:val="002D5373"/>
    <w:rsid w:val="002D5731"/>
    <w:rsid w:val="002D683F"/>
    <w:rsid w:val="002D69A6"/>
    <w:rsid w:val="002D7333"/>
    <w:rsid w:val="002E11A3"/>
    <w:rsid w:val="002E57B5"/>
    <w:rsid w:val="002E6F9F"/>
    <w:rsid w:val="002E7C2F"/>
    <w:rsid w:val="002F102B"/>
    <w:rsid w:val="002F1614"/>
    <w:rsid w:val="002F350D"/>
    <w:rsid w:val="002F51D3"/>
    <w:rsid w:val="002F63B0"/>
    <w:rsid w:val="002F6C0B"/>
    <w:rsid w:val="00301F4D"/>
    <w:rsid w:val="0030245C"/>
    <w:rsid w:val="00302A02"/>
    <w:rsid w:val="00303C0C"/>
    <w:rsid w:val="00304588"/>
    <w:rsid w:val="00310199"/>
    <w:rsid w:val="003107A8"/>
    <w:rsid w:val="0031193F"/>
    <w:rsid w:val="0031415B"/>
    <w:rsid w:val="00317933"/>
    <w:rsid w:val="00317BF2"/>
    <w:rsid w:val="003211F4"/>
    <w:rsid w:val="003220B8"/>
    <w:rsid w:val="00323112"/>
    <w:rsid w:val="00323258"/>
    <w:rsid w:val="00324AB1"/>
    <w:rsid w:val="00325177"/>
    <w:rsid w:val="00325C73"/>
    <w:rsid w:val="003271F3"/>
    <w:rsid w:val="003274BE"/>
    <w:rsid w:val="003277DD"/>
    <w:rsid w:val="00330FEF"/>
    <w:rsid w:val="003316B9"/>
    <w:rsid w:val="00333944"/>
    <w:rsid w:val="00334631"/>
    <w:rsid w:val="0033546B"/>
    <w:rsid w:val="00335DAE"/>
    <w:rsid w:val="00337E8A"/>
    <w:rsid w:val="00340273"/>
    <w:rsid w:val="003405A5"/>
    <w:rsid w:val="00340707"/>
    <w:rsid w:val="003426E5"/>
    <w:rsid w:val="00343B4B"/>
    <w:rsid w:val="00344804"/>
    <w:rsid w:val="003455CD"/>
    <w:rsid w:val="00345ADC"/>
    <w:rsid w:val="003513D3"/>
    <w:rsid w:val="003532C4"/>
    <w:rsid w:val="00354DD5"/>
    <w:rsid w:val="00357C05"/>
    <w:rsid w:val="00361773"/>
    <w:rsid w:val="00361EA5"/>
    <w:rsid w:val="00362267"/>
    <w:rsid w:val="003629D9"/>
    <w:rsid w:val="00363E23"/>
    <w:rsid w:val="00364249"/>
    <w:rsid w:val="003703F5"/>
    <w:rsid w:val="00370CE8"/>
    <w:rsid w:val="00371317"/>
    <w:rsid w:val="00373D39"/>
    <w:rsid w:val="0037479B"/>
    <w:rsid w:val="00377E55"/>
    <w:rsid w:val="00380181"/>
    <w:rsid w:val="00380BB0"/>
    <w:rsid w:val="00381225"/>
    <w:rsid w:val="003819D9"/>
    <w:rsid w:val="00381D1D"/>
    <w:rsid w:val="00385E71"/>
    <w:rsid w:val="00390FA7"/>
    <w:rsid w:val="00393768"/>
    <w:rsid w:val="0039664B"/>
    <w:rsid w:val="003A0293"/>
    <w:rsid w:val="003A0F13"/>
    <w:rsid w:val="003A2376"/>
    <w:rsid w:val="003A3848"/>
    <w:rsid w:val="003A5F34"/>
    <w:rsid w:val="003A7213"/>
    <w:rsid w:val="003B21E8"/>
    <w:rsid w:val="003B2BA0"/>
    <w:rsid w:val="003B2BDF"/>
    <w:rsid w:val="003B31CA"/>
    <w:rsid w:val="003B38A4"/>
    <w:rsid w:val="003B4695"/>
    <w:rsid w:val="003B7CE0"/>
    <w:rsid w:val="003C1300"/>
    <w:rsid w:val="003C2442"/>
    <w:rsid w:val="003C28CA"/>
    <w:rsid w:val="003C441C"/>
    <w:rsid w:val="003C4664"/>
    <w:rsid w:val="003C52A6"/>
    <w:rsid w:val="003C5890"/>
    <w:rsid w:val="003C6C3E"/>
    <w:rsid w:val="003C6E60"/>
    <w:rsid w:val="003C74B9"/>
    <w:rsid w:val="003C7D60"/>
    <w:rsid w:val="003D1D35"/>
    <w:rsid w:val="003D1DDE"/>
    <w:rsid w:val="003D291C"/>
    <w:rsid w:val="003D7FAA"/>
    <w:rsid w:val="003E2073"/>
    <w:rsid w:val="003E2EBC"/>
    <w:rsid w:val="003E463D"/>
    <w:rsid w:val="003E7BD5"/>
    <w:rsid w:val="003F13B6"/>
    <w:rsid w:val="003F4958"/>
    <w:rsid w:val="003F4EDB"/>
    <w:rsid w:val="003F5299"/>
    <w:rsid w:val="003F664C"/>
    <w:rsid w:val="003F7447"/>
    <w:rsid w:val="00400C82"/>
    <w:rsid w:val="004013BF"/>
    <w:rsid w:val="0040141D"/>
    <w:rsid w:val="00404876"/>
    <w:rsid w:val="004054D3"/>
    <w:rsid w:val="0040656B"/>
    <w:rsid w:val="00410FDB"/>
    <w:rsid w:val="00411099"/>
    <w:rsid w:val="00411515"/>
    <w:rsid w:val="00411EC9"/>
    <w:rsid w:val="00411FD4"/>
    <w:rsid w:val="00414749"/>
    <w:rsid w:val="00416745"/>
    <w:rsid w:val="00416C3A"/>
    <w:rsid w:val="00416FB8"/>
    <w:rsid w:val="00421A86"/>
    <w:rsid w:val="00424524"/>
    <w:rsid w:val="004249FF"/>
    <w:rsid w:val="00426CF3"/>
    <w:rsid w:val="00426DBF"/>
    <w:rsid w:val="0042744A"/>
    <w:rsid w:val="00430D69"/>
    <w:rsid w:val="00435048"/>
    <w:rsid w:val="0043509A"/>
    <w:rsid w:val="004352EF"/>
    <w:rsid w:val="00435895"/>
    <w:rsid w:val="00436242"/>
    <w:rsid w:val="0044312E"/>
    <w:rsid w:val="004434F6"/>
    <w:rsid w:val="004467F8"/>
    <w:rsid w:val="00450AD5"/>
    <w:rsid w:val="00452397"/>
    <w:rsid w:val="004536EB"/>
    <w:rsid w:val="00454978"/>
    <w:rsid w:val="00454D24"/>
    <w:rsid w:val="00454E2D"/>
    <w:rsid w:val="00457507"/>
    <w:rsid w:val="00462787"/>
    <w:rsid w:val="004651CF"/>
    <w:rsid w:val="00471D53"/>
    <w:rsid w:val="0047285D"/>
    <w:rsid w:val="004732CA"/>
    <w:rsid w:val="00477053"/>
    <w:rsid w:val="0048137B"/>
    <w:rsid w:val="00481D1D"/>
    <w:rsid w:val="00482740"/>
    <w:rsid w:val="004914DD"/>
    <w:rsid w:val="004924C9"/>
    <w:rsid w:val="00494CC3"/>
    <w:rsid w:val="00494F74"/>
    <w:rsid w:val="00497034"/>
    <w:rsid w:val="004A0595"/>
    <w:rsid w:val="004A0E95"/>
    <w:rsid w:val="004A52D3"/>
    <w:rsid w:val="004A5C5B"/>
    <w:rsid w:val="004A6521"/>
    <w:rsid w:val="004A758B"/>
    <w:rsid w:val="004A776A"/>
    <w:rsid w:val="004B1306"/>
    <w:rsid w:val="004B170B"/>
    <w:rsid w:val="004B27E3"/>
    <w:rsid w:val="004B5C9A"/>
    <w:rsid w:val="004B6B8E"/>
    <w:rsid w:val="004B6DD5"/>
    <w:rsid w:val="004C157C"/>
    <w:rsid w:val="004C2BAF"/>
    <w:rsid w:val="004C38A2"/>
    <w:rsid w:val="004C3D8E"/>
    <w:rsid w:val="004C5523"/>
    <w:rsid w:val="004C5ADE"/>
    <w:rsid w:val="004D1267"/>
    <w:rsid w:val="004D2463"/>
    <w:rsid w:val="004D2FED"/>
    <w:rsid w:val="004D34A5"/>
    <w:rsid w:val="004D47DE"/>
    <w:rsid w:val="004D49CA"/>
    <w:rsid w:val="004D513D"/>
    <w:rsid w:val="004D5F7D"/>
    <w:rsid w:val="004D717F"/>
    <w:rsid w:val="004D76B2"/>
    <w:rsid w:val="004E0057"/>
    <w:rsid w:val="004E1B4D"/>
    <w:rsid w:val="004E2528"/>
    <w:rsid w:val="004E2738"/>
    <w:rsid w:val="004E43D1"/>
    <w:rsid w:val="004E4B6E"/>
    <w:rsid w:val="004E6833"/>
    <w:rsid w:val="004E70F5"/>
    <w:rsid w:val="004F25DC"/>
    <w:rsid w:val="004F7A16"/>
    <w:rsid w:val="005002B9"/>
    <w:rsid w:val="00500E1D"/>
    <w:rsid w:val="005066CC"/>
    <w:rsid w:val="005071B8"/>
    <w:rsid w:val="0050796F"/>
    <w:rsid w:val="005118BC"/>
    <w:rsid w:val="005138C3"/>
    <w:rsid w:val="00515DFB"/>
    <w:rsid w:val="0051731C"/>
    <w:rsid w:val="00517C40"/>
    <w:rsid w:val="00517D27"/>
    <w:rsid w:val="00522098"/>
    <w:rsid w:val="00522A50"/>
    <w:rsid w:val="00523CC5"/>
    <w:rsid w:val="005272A0"/>
    <w:rsid w:val="00530720"/>
    <w:rsid w:val="00530DE0"/>
    <w:rsid w:val="005321C0"/>
    <w:rsid w:val="005344B3"/>
    <w:rsid w:val="005416A4"/>
    <w:rsid w:val="00541DA0"/>
    <w:rsid w:val="00541E97"/>
    <w:rsid w:val="00542111"/>
    <w:rsid w:val="005471CC"/>
    <w:rsid w:val="005477EE"/>
    <w:rsid w:val="00547937"/>
    <w:rsid w:val="00547F7E"/>
    <w:rsid w:val="005501C4"/>
    <w:rsid w:val="00551A35"/>
    <w:rsid w:val="00553075"/>
    <w:rsid w:val="0055398D"/>
    <w:rsid w:val="00553AA8"/>
    <w:rsid w:val="00553EB2"/>
    <w:rsid w:val="00554A68"/>
    <w:rsid w:val="00555286"/>
    <w:rsid w:val="00555626"/>
    <w:rsid w:val="0056066D"/>
    <w:rsid w:val="005617ED"/>
    <w:rsid w:val="00562E4D"/>
    <w:rsid w:val="005658F0"/>
    <w:rsid w:val="00567C35"/>
    <w:rsid w:val="0057021C"/>
    <w:rsid w:val="005715D6"/>
    <w:rsid w:val="0057297E"/>
    <w:rsid w:val="00573C07"/>
    <w:rsid w:val="00575DA6"/>
    <w:rsid w:val="00576C1A"/>
    <w:rsid w:val="00576E16"/>
    <w:rsid w:val="0057744A"/>
    <w:rsid w:val="00577533"/>
    <w:rsid w:val="0058018A"/>
    <w:rsid w:val="0058136F"/>
    <w:rsid w:val="0058335D"/>
    <w:rsid w:val="005833EE"/>
    <w:rsid w:val="0058686A"/>
    <w:rsid w:val="00586FCF"/>
    <w:rsid w:val="005878C6"/>
    <w:rsid w:val="00587A36"/>
    <w:rsid w:val="00587EDB"/>
    <w:rsid w:val="0059083A"/>
    <w:rsid w:val="0059094A"/>
    <w:rsid w:val="005921D0"/>
    <w:rsid w:val="005924D2"/>
    <w:rsid w:val="00594B9C"/>
    <w:rsid w:val="00596602"/>
    <w:rsid w:val="005A1A86"/>
    <w:rsid w:val="005A2CD0"/>
    <w:rsid w:val="005A2EFD"/>
    <w:rsid w:val="005A37A4"/>
    <w:rsid w:val="005A3B6C"/>
    <w:rsid w:val="005A3C38"/>
    <w:rsid w:val="005A40AA"/>
    <w:rsid w:val="005A48FB"/>
    <w:rsid w:val="005A4D1B"/>
    <w:rsid w:val="005A5AFE"/>
    <w:rsid w:val="005B172B"/>
    <w:rsid w:val="005B304A"/>
    <w:rsid w:val="005B3E76"/>
    <w:rsid w:val="005C2B14"/>
    <w:rsid w:val="005C2E1A"/>
    <w:rsid w:val="005C5B54"/>
    <w:rsid w:val="005C6BAE"/>
    <w:rsid w:val="005D1242"/>
    <w:rsid w:val="005D196E"/>
    <w:rsid w:val="005D2E25"/>
    <w:rsid w:val="005D3114"/>
    <w:rsid w:val="005D5A38"/>
    <w:rsid w:val="005D69CC"/>
    <w:rsid w:val="005D7B63"/>
    <w:rsid w:val="005E0454"/>
    <w:rsid w:val="005E2700"/>
    <w:rsid w:val="005E2FF8"/>
    <w:rsid w:val="005E4681"/>
    <w:rsid w:val="005E4907"/>
    <w:rsid w:val="005E697F"/>
    <w:rsid w:val="005E6D79"/>
    <w:rsid w:val="005F1C70"/>
    <w:rsid w:val="005F5A85"/>
    <w:rsid w:val="005F5C16"/>
    <w:rsid w:val="005F7798"/>
    <w:rsid w:val="0060173F"/>
    <w:rsid w:val="00603E47"/>
    <w:rsid w:val="00604BC7"/>
    <w:rsid w:val="00605070"/>
    <w:rsid w:val="0060581C"/>
    <w:rsid w:val="00606184"/>
    <w:rsid w:val="0061211D"/>
    <w:rsid w:val="00612378"/>
    <w:rsid w:val="00612603"/>
    <w:rsid w:val="006140FA"/>
    <w:rsid w:val="00614897"/>
    <w:rsid w:val="0061595A"/>
    <w:rsid w:val="00615A64"/>
    <w:rsid w:val="00617182"/>
    <w:rsid w:val="006205DE"/>
    <w:rsid w:val="0062105B"/>
    <w:rsid w:val="00621269"/>
    <w:rsid w:val="00621889"/>
    <w:rsid w:val="006233BB"/>
    <w:rsid w:val="00624592"/>
    <w:rsid w:val="00624958"/>
    <w:rsid w:val="00625A41"/>
    <w:rsid w:val="00630DF5"/>
    <w:rsid w:val="0063232B"/>
    <w:rsid w:val="00633D52"/>
    <w:rsid w:val="006349AF"/>
    <w:rsid w:val="0063510A"/>
    <w:rsid w:val="00636E88"/>
    <w:rsid w:val="006370AA"/>
    <w:rsid w:val="00637621"/>
    <w:rsid w:val="00637CBF"/>
    <w:rsid w:val="0064191B"/>
    <w:rsid w:val="006423D2"/>
    <w:rsid w:val="006426BF"/>
    <w:rsid w:val="00646BF7"/>
    <w:rsid w:val="006525A1"/>
    <w:rsid w:val="00652C4A"/>
    <w:rsid w:val="00653C4D"/>
    <w:rsid w:val="0065447A"/>
    <w:rsid w:val="0065540E"/>
    <w:rsid w:val="006566FC"/>
    <w:rsid w:val="00657F86"/>
    <w:rsid w:val="006604BE"/>
    <w:rsid w:val="006613D3"/>
    <w:rsid w:val="006616E6"/>
    <w:rsid w:val="00663027"/>
    <w:rsid w:val="006630D0"/>
    <w:rsid w:val="006648D7"/>
    <w:rsid w:val="00664BFD"/>
    <w:rsid w:val="006667CA"/>
    <w:rsid w:val="006675D6"/>
    <w:rsid w:val="00667FEB"/>
    <w:rsid w:val="006732F1"/>
    <w:rsid w:val="00673900"/>
    <w:rsid w:val="00674F3F"/>
    <w:rsid w:val="00677053"/>
    <w:rsid w:val="0068119C"/>
    <w:rsid w:val="006813F2"/>
    <w:rsid w:val="00682A2D"/>
    <w:rsid w:val="006837AA"/>
    <w:rsid w:val="00683FB9"/>
    <w:rsid w:val="00687F14"/>
    <w:rsid w:val="00690759"/>
    <w:rsid w:val="006950CA"/>
    <w:rsid w:val="006951ED"/>
    <w:rsid w:val="00696606"/>
    <w:rsid w:val="00697DD0"/>
    <w:rsid w:val="006A3B6D"/>
    <w:rsid w:val="006A6E37"/>
    <w:rsid w:val="006A78EE"/>
    <w:rsid w:val="006B2AA1"/>
    <w:rsid w:val="006B39F7"/>
    <w:rsid w:val="006B5FC4"/>
    <w:rsid w:val="006B78B4"/>
    <w:rsid w:val="006B7F56"/>
    <w:rsid w:val="006C0084"/>
    <w:rsid w:val="006C0EA0"/>
    <w:rsid w:val="006C2910"/>
    <w:rsid w:val="006C47D8"/>
    <w:rsid w:val="006C4D4A"/>
    <w:rsid w:val="006C5FB2"/>
    <w:rsid w:val="006C7ABD"/>
    <w:rsid w:val="006D0DD7"/>
    <w:rsid w:val="006D10F2"/>
    <w:rsid w:val="006D169C"/>
    <w:rsid w:val="006D1A09"/>
    <w:rsid w:val="006D4E93"/>
    <w:rsid w:val="006D5295"/>
    <w:rsid w:val="006D5AB2"/>
    <w:rsid w:val="006D5E63"/>
    <w:rsid w:val="006D6504"/>
    <w:rsid w:val="006D6641"/>
    <w:rsid w:val="006D6EF3"/>
    <w:rsid w:val="006D73C2"/>
    <w:rsid w:val="006E2169"/>
    <w:rsid w:val="006E424A"/>
    <w:rsid w:val="006E4678"/>
    <w:rsid w:val="006E5280"/>
    <w:rsid w:val="006E6D85"/>
    <w:rsid w:val="006F0020"/>
    <w:rsid w:val="006F0022"/>
    <w:rsid w:val="006F064C"/>
    <w:rsid w:val="006F2C92"/>
    <w:rsid w:val="006F38C2"/>
    <w:rsid w:val="006F42E1"/>
    <w:rsid w:val="006F4845"/>
    <w:rsid w:val="006F4ACD"/>
    <w:rsid w:val="006F58ED"/>
    <w:rsid w:val="006F60DE"/>
    <w:rsid w:val="006F6E8F"/>
    <w:rsid w:val="00700DE6"/>
    <w:rsid w:val="00702CB5"/>
    <w:rsid w:val="0070402F"/>
    <w:rsid w:val="007058BB"/>
    <w:rsid w:val="00705C06"/>
    <w:rsid w:val="00706673"/>
    <w:rsid w:val="0070671A"/>
    <w:rsid w:val="00706907"/>
    <w:rsid w:val="00707515"/>
    <w:rsid w:val="007076C6"/>
    <w:rsid w:val="00710F35"/>
    <w:rsid w:val="00711584"/>
    <w:rsid w:val="00711593"/>
    <w:rsid w:val="0071480C"/>
    <w:rsid w:val="00714B53"/>
    <w:rsid w:val="00714D7C"/>
    <w:rsid w:val="007160F8"/>
    <w:rsid w:val="0071644C"/>
    <w:rsid w:val="0071669C"/>
    <w:rsid w:val="007171B4"/>
    <w:rsid w:val="00724A00"/>
    <w:rsid w:val="007252E0"/>
    <w:rsid w:val="00725855"/>
    <w:rsid w:val="00725D16"/>
    <w:rsid w:val="0072602C"/>
    <w:rsid w:val="0072747A"/>
    <w:rsid w:val="007311C3"/>
    <w:rsid w:val="0073123D"/>
    <w:rsid w:val="0073174D"/>
    <w:rsid w:val="00732856"/>
    <w:rsid w:val="007338D9"/>
    <w:rsid w:val="007419DF"/>
    <w:rsid w:val="00741F18"/>
    <w:rsid w:val="007435E6"/>
    <w:rsid w:val="00744614"/>
    <w:rsid w:val="00744AC4"/>
    <w:rsid w:val="00747382"/>
    <w:rsid w:val="00747FF1"/>
    <w:rsid w:val="00752182"/>
    <w:rsid w:val="007523FA"/>
    <w:rsid w:val="00752876"/>
    <w:rsid w:val="00752CEA"/>
    <w:rsid w:val="00756CC8"/>
    <w:rsid w:val="007615D6"/>
    <w:rsid w:val="00762F9D"/>
    <w:rsid w:val="00763BCC"/>
    <w:rsid w:val="00763DB1"/>
    <w:rsid w:val="007660ED"/>
    <w:rsid w:val="007666A7"/>
    <w:rsid w:val="0077024B"/>
    <w:rsid w:val="00770CEB"/>
    <w:rsid w:val="00771671"/>
    <w:rsid w:val="00774EDA"/>
    <w:rsid w:val="0077720D"/>
    <w:rsid w:val="00780696"/>
    <w:rsid w:val="0078192A"/>
    <w:rsid w:val="00781B71"/>
    <w:rsid w:val="00783577"/>
    <w:rsid w:val="007876D4"/>
    <w:rsid w:val="00790C57"/>
    <w:rsid w:val="0079158D"/>
    <w:rsid w:val="00791BE5"/>
    <w:rsid w:val="0079263E"/>
    <w:rsid w:val="0079362C"/>
    <w:rsid w:val="007958B8"/>
    <w:rsid w:val="007969D4"/>
    <w:rsid w:val="007A162E"/>
    <w:rsid w:val="007A1EAC"/>
    <w:rsid w:val="007A33CE"/>
    <w:rsid w:val="007A4035"/>
    <w:rsid w:val="007A5E6F"/>
    <w:rsid w:val="007A6E28"/>
    <w:rsid w:val="007A7CC8"/>
    <w:rsid w:val="007B10AB"/>
    <w:rsid w:val="007B6112"/>
    <w:rsid w:val="007B6E29"/>
    <w:rsid w:val="007B7274"/>
    <w:rsid w:val="007C13F0"/>
    <w:rsid w:val="007C3AD4"/>
    <w:rsid w:val="007C4384"/>
    <w:rsid w:val="007C4D6E"/>
    <w:rsid w:val="007C72EB"/>
    <w:rsid w:val="007D046F"/>
    <w:rsid w:val="007D1CA0"/>
    <w:rsid w:val="007D23E5"/>
    <w:rsid w:val="007D34DE"/>
    <w:rsid w:val="007D3937"/>
    <w:rsid w:val="007D4D70"/>
    <w:rsid w:val="007D4DC0"/>
    <w:rsid w:val="007D6542"/>
    <w:rsid w:val="007D76E7"/>
    <w:rsid w:val="007E0728"/>
    <w:rsid w:val="007E5356"/>
    <w:rsid w:val="007E5C1C"/>
    <w:rsid w:val="007E5D95"/>
    <w:rsid w:val="007E7A77"/>
    <w:rsid w:val="007F2DB6"/>
    <w:rsid w:val="007F2E9E"/>
    <w:rsid w:val="007F343A"/>
    <w:rsid w:val="007F37DE"/>
    <w:rsid w:val="007F3C08"/>
    <w:rsid w:val="007F48DC"/>
    <w:rsid w:val="007F4FFC"/>
    <w:rsid w:val="007F5510"/>
    <w:rsid w:val="007F561D"/>
    <w:rsid w:val="007F5E6D"/>
    <w:rsid w:val="007F7E51"/>
    <w:rsid w:val="008022FC"/>
    <w:rsid w:val="0080564E"/>
    <w:rsid w:val="00810C43"/>
    <w:rsid w:val="00811512"/>
    <w:rsid w:val="0081356C"/>
    <w:rsid w:val="008143B7"/>
    <w:rsid w:val="00820123"/>
    <w:rsid w:val="008202E0"/>
    <w:rsid w:val="00821502"/>
    <w:rsid w:val="00821C80"/>
    <w:rsid w:val="00821DDB"/>
    <w:rsid w:val="0082212C"/>
    <w:rsid w:val="008233D9"/>
    <w:rsid w:val="00823BC0"/>
    <w:rsid w:val="00824943"/>
    <w:rsid w:val="008262D4"/>
    <w:rsid w:val="008268C4"/>
    <w:rsid w:val="008335D0"/>
    <w:rsid w:val="00834659"/>
    <w:rsid w:val="008354BE"/>
    <w:rsid w:val="00837D53"/>
    <w:rsid w:val="00842B62"/>
    <w:rsid w:val="008441EF"/>
    <w:rsid w:val="00845FF8"/>
    <w:rsid w:val="00847678"/>
    <w:rsid w:val="0084768A"/>
    <w:rsid w:val="00850A6A"/>
    <w:rsid w:val="008522E5"/>
    <w:rsid w:val="008523F4"/>
    <w:rsid w:val="008531B3"/>
    <w:rsid w:val="008540A6"/>
    <w:rsid w:val="0086046B"/>
    <w:rsid w:val="008619A0"/>
    <w:rsid w:val="00861F11"/>
    <w:rsid w:val="008635AE"/>
    <w:rsid w:val="00863AD8"/>
    <w:rsid w:val="008645B8"/>
    <w:rsid w:val="00865E81"/>
    <w:rsid w:val="0087045F"/>
    <w:rsid w:val="00872541"/>
    <w:rsid w:val="00872DFC"/>
    <w:rsid w:val="00873DA6"/>
    <w:rsid w:val="00873F3C"/>
    <w:rsid w:val="008765F3"/>
    <w:rsid w:val="008772CB"/>
    <w:rsid w:val="008776F5"/>
    <w:rsid w:val="00877910"/>
    <w:rsid w:val="00880860"/>
    <w:rsid w:val="00881B6B"/>
    <w:rsid w:val="00882BDC"/>
    <w:rsid w:val="0088733D"/>
    <w:rsid w:val="008906EA"/>
    <w:rsid w:val="0089280D"/>
    <w:rsid w:val="00893D7A"/>
    <w:rsid w:val="008943C2"/>
    <w:rsid w:val="008946FC"/>
    <w:rsid w:val="00895D44"/>
    <w:rsid w:val="00896F39"/>
    <w:rsid w:val="008A0A69"/>
    <w:rsid w:val="008A3567"/>
    <w:rsid w:val="008A3BEB"/>
    <w:rsid w:val="008A660E"/>
    <w:rsid w:val="008A6FC7"/>
    <w:rsid w:val="008B1B55"/>
    <w:rsid w:val="008B2614"/>
    <w:rsid w:val="008B2F08"/>
    <w:rsid w:val="008B35BA"/>
    <w:rsid w:val="008C039D"/>
    <w:rsid w:val="008C03AA"/>
    <w:rsid w:val="008C0462"/>
    <w:rsid w:val="008C1AA5"/>
    <w:rsid w:val="008C3A80"/>
    <w:rsid w:val="008C4F8D"/>
    <w:rsid w:val="008C7F32"/>
    <w:rsid w:val="008D3FB6"/>
    <w:rsid w:val="008D529D"/>
    <w:rsid w:val="008E1CB5"/>
    <w:rsid w:val="008E2206"/>
    <w:rsid w:val="008E43D5"/>
    <w:rsid w:val="008E4FB2"/>
    <w:rsid w:val="008E5F84"/>
    <w:rsid w:val="008E6057"/>
    <w:rsid w:val="008E6CB4"/>
    <w:rsid w:val="008E7B81"/>
    <w:rsid w:val="008F1092"/>
    <w:rsid w:val="008F23E7"/>
    <w:rsid w:val="008F26D2"/>
    <w:rsid w:val="008F3017"/>
    <w:rsid w:val="00901211"/>
    <w:rsid w:val="0090137B"/>
    <w:rsid w:val="009031D9"/>
    <w:rsid w:val="00904A69"/>
    <w:rsid w:val="00911CEE"/>
    <w:rsid w:val="009129AC"/>
    <w:rsid w:val="00915B7A"/>
    <w:rsid w:val="00915CB6"/>
    <w:rsid w:val="009220FC"/>
    <w:rsid w:val="00922308"/>
    <w:rsid w:val="009233F1"/>
    <w:rsid w:val="00923828"/>
    <w:rsid w:val="00925F21"/>
    <w:rsid w:val="009326A7"/>
    <w:rsid w:val="00933EC7"/>
    <w:rsid w:val="00934E95"/>
    <w:rsid w:val="00936234"/>
    <w:rsid w:val="009367AB"/>
    <w:rsid w:val="00936E3F"/>
    <w:rsid w:val="00937EB6"/>
    <w:rsid w:val="00940841"/>
    <w:rsid w:val="00940930"/>
    <w:rsid w:val="00945EEC"/>
    <w:rsid w:val="00946029"/>
    <w:rsid w:val="0094782E"/>
    <w:rsid w:val="0095071E"/>
    <w:rsid w:val="0095086E"/>
    <w:rsid w:val="0095107A"/>
    <w:rsid w:val="0095133B"/>
    <w:rsid w:val="009553D6"/>
    <w:rsid w:val="009573CA"/>
    <w:rsid w:val="00961681"/>
    <w:rsid w:val="00961D38"/>
    <w:rsid w:val="0096248F"/>
    <w:rsid w:val="00962A7F"/>
    <w:rsid w:val="00962F55"/>
    <w:rsid w:val="00965E20"/>
    <w:rsid w:val="00965F46"/>
    <w:rsid w:val="009668BE"/>
    <w:rsid w:val="00967ACC"/>
    <w:rsid w:val="009738D7"/>
    <w:rsid w:val="00973CE3"/>
    <w:rsid w:val="00974BC7"/>
    <w:rsid w:val="00975352"/>
    <w:rsid w:val="0097542A"/>
    <w:rsid w:val="00977509"/>
    <w:rsid w:val="00980D5A"/>
    <w:rsid w:val="00985CA7"/>
    <w:rsid w:val="00986A13"/>
    <w:rsid w:val="00990993"/>
    <w:rsid w:val="00990A53"/>
    <w:rsid w:val="00990B8B"/>
    <w:rsid w:val="00993A72"/>
    <w:rsid w:val="00994E8D"/>
    <w:rsid w:val="009950D4"/>
    <w:rsid w:val="00995E30"/>
    <w:rsid w:val="00996587"/>
    <w:rsid w:val="009A2990"/>
    <w:rsid w:val="009A5EE7"/>
    <w:rsid w:val="009A78FB"/>
    <w:rsid w:val="009B413B"/>
    <w:rsid w:val="009B4AD6"/>
    <w:rsid w:val="009B73F0"/>
    <w:rsid w:val="009C7130"/>
    <w:rsid w:val="009C77D6"/>
    <w:rsid w:val="009C7F47"/>
    <w:rsid w:val="009D0A65"/>
    <w:rsid w:val="009D1A1C"/>
    <w:rsid w:val="009D34C8"/>
    <w:rsid w:val="009D4B54"/>
    <w:rsid w:val="009D5147"/>
    <w:rsid w:val="009D52E7"/>
    <w:rsid w:val="009D5C9C"/>
    <w:rsid w:val="009D62D6"/>
    <w:rsid w:val="009D7750"/>
    <w:rsid w:val="009D7DF2"/>
    <w:rsid w:val="009E0775"/>
    <w:rsid w:val="009E0792"/>
    <w:rsid w:val="009E0BDC"/>
    <w:rsid w:val="009E22F8"/>
    <w:rsid w:val="009E3BCF"/>
    <w:rsid w:val="009E6812"/>
    <w:rsid w:val="009E7574"/>
    <w:rsid w:val="009F1541"/>
    <w:rsid w:val="009F297C"/>
    <w:rsid w:val="009F3032"/>
    <w:rsid w:val="009F32DB"/>
    <w:rsid w:val="00A00465"/>
    <w:rsid w:val="00A0330B"/>
    <w:rsid w:val="00A05B48"/>
    <w:rsid w:val="00A05D6F"/>
    <w:rsid w:val="00A06790"/>
    <w:rsid w:val="00A06B48"/>
    <w:rsid w:val="00A10DE4"/>
    <w:rsid w:val="00A113E2"/>
    <w:rsid w:val="00A11C05"/>
    <w:rsid w:val="00A14CAA"/>
    <w:rsid w:val="00A15A18"/>
    <w:rsid w:val="00A166A5"/>
    <w:rsid w:val="00A17DB3"/>
    <w:rsid w:val="00A21C16"/>
    <w:rsid w:val="00A262B9"/>
    <w:rsid w:val="00A26DD9"/>
    <w:rsid w:val="00A27CEE"/>
    <w:rsid w:val="00A30A51"/>
    <w:rsid w:val="00A33041"/>
    <w:rsid w:val="00A339B3"/>
    <w:rsid w:val="00A33BAB"/>
    <w:rsid w:val="00A33C07"/>
    <w:rsid w:val="00A3612D"/>
    <w:rsid w:val="00A36E33"/>
    <w:rsid w:val="00A375FA"/>
    <w:rsid w:val="00A42F17"/>
    <w:rsid w:val="00A4790F"/>
    <w:rsid w:val="00A50569"/>
    <w:rsid w:val="00A5108A"/>
    <w:rsid w:val="00A52A0C"/>
    <w:rsid w:val="00A52CE9"/>
    <w:rsid w:val="00A53635"/>
    <w:rsid w:val="00A54404"/>
    <w:rsid w:val="00A55515"/>
    <w:rsid w:val="00A56540"/>
    <w:rsid w:val="00A57BE9"/>
    <w:rsid w:val="00A62217"/>
    <w:rsid w:val="00A62359"/>
    <w:rsid w:val="00A65471"/>
    <w:rsid w:val="00A6783C"/>
    <w:rsid w:val="00A67912"/>
    <w:rsid w:val="00A70C79"/>
    <w:rsid w:val="00A71B5B"/>
    <w:rsid w:val="00A733E8"/>
    <w:rsid w:val="00A74F00"/>
    <w:rsid w:val="00A76B19"/>
    <w:rsid w:val="00A80B44"/>
    <w:rsid w:val="00A8233C"/>
    <w:rsid w:val="00A823CD"/>
    <w:rsid w:val="00A83FF9"/>
    <w:rsid w:val="00A84848"/>
    <w:rsid w:val="00A85E7E"/>
    <w:rsid w:val="00A87260"/>
    <w:rsid w:val="00A8755F"/>
    <w:rsid w:val="00A877A7"/>
    <w:rsid w:val="00A87FDD"/>
    <w:rsid w:val="00A91C59"/>
    <w:rsid w:val="00A928A8"/>
    <w:rsid w:val="00A94F2C"/>
    <w:rsid w:val="00A97D7E"/>
    <w:rsid w:val="00AA0AAE"/>
    <w:rsid w:val="00AA14E8"/>
    <w:rsid w:val="00AA18C9"/>
    <w:rsid w:val="00AA50C2"/>
    <w:rsid w:val="00AA5BD4"/>
    <w:rsid w:val="00AA7661"/>
    <w:rsid w:val="00AB141E"/>
    <w:rsid w:val="00AB14C0"/>
    <w:rsid w:val="00AB25D6"/>
    <w:rsid w:val="00AB269A"/>
    <w:rsid w:val="00AB4F7F"/>
    <w:rsid w:val="00AB537C"/>
    <w:rsid w:val="00AC02E0"/>
    <w:rsid w:val="00AC1CB7"/>
    <w:rsid w:val="00AC1D2E"/>
    <w:rsid w:val="00AC24EC"/>
    <w:rsid w:val="00AC263E"/>
    <w:rsid w:val="00AC4FB8"/>
    <w:rsid w:val="00AC67A7"/>
    <w:rsid w:val="00AC6BF1"/>
    <w:rsid w:val="00AC6CDB"/>
    <w:rsid w:val="00AD02D2"/>
    <w:rsid w:val="00AD1BAE"/>
    <w:rsid w:val="00AD2DBC"/>
    <w:rsid w:val="00AD4EE4"/>
    <w:rsid w:val="00AD4FC2"/>
    <w:rsid w:val="00AD5AE9"/>
    <w:rsid w:val="00AD6E1F"/>
    <w:rsid w:val="00AE1185"/>
    <w:rsid w:val="00AE1F65"/>
    <w:rsid w:val="00AE6147"/>
    <w:rsid w:val="00AE78F6"/>
    <w:rsid w:val="00AF2A25"/>
    <w:rsid w:val="00AF38D8"/>
    <w:rsid w:val="00AF4826"/>
    <w:rsid w:val="00B073ED"/>
    <w:rsid w:val="00B1009C"/>
    <w:rsid w:val="00B10350"/>
    <w:rsid w:val="00B11744"/>
    <w:rsid w:val="00B13C5B"/>
    <w:rsid w:val="00B14266"/>
    <w:rsid w:val="00B15E92"/>
    <w:rsid w:val="00B17596"/>
    <w:rsid w:val="00B2441D"/>
    <w:rsid w:val="00B25751"/>
    <w:rsid w:val="00B258C4"/>
    <w:rsid w:val="00B25E94"/>
    <w:rsid w:val="00B30E1A"/>
    <w:rsid w:val="00B31941"/>
    <w:rsid w:val="00B36115"/>
    <w:rsid w:val="00B36C89"/>
    <w:rsid w:val="00B4238F"/>
    <w:rsid w:val="00B42EBB"/>
    <w:rsid w:val="00B433D2"/>
    <w:rsid w:val="00B435CF"/>
    <w:rsid w:val="00B46DED"/>
    <w:rsid w:val="00B506C1"/>
    <w:rsid w:val="00B52CF9"/>
    <w:rsid w:val="00B52EE7"/>
    <w:rsid w:val="00B5487F"/>
    <w:rsid w:val="00B548AA"/>
    <w:rsid w:val="00B60640"/>
    <w:rsid w:val="00B60B21"/>
    <w:rsid w:val="00B61501"/>
    <w:rsid w:val="00B61CB3"/>
    <w:rsid w:val="00B62179"/>
    <w:rsid w:val="00B64320"/>
    <w:rsid w:val="00B65855"/>
    <w:rsid w:val="00B66CE8"/>
    <w:rsid w:val="00B70915"/>
    <w:rsid w:val="00B70D67"/>
    <w:rsid w:val="00B722AB"/>
    <w:rsid w:val="00B74879"/>
    <w:rsid w:val="00B75A7E"/>
    <w:rsid w:val="00B825CB"/>
    <w:rsid w:val="00B829AB"/>
    <w:rsid w:val="00B82ECC"/>
    <w:rsid w:val="00B8503B"/>
    <w:rsid w:val="00B85EC7"/>
    <w:rsid w:val="00B87AA3"/>
    <w:rsid w:val="00B90C23"/>
    <w:rsid w:val="00B9255D"/>
    <w:rsid w:val="00BA44BF"/>
    <w:rsid w:val="00BA49EE"/>
    <w:rsid w:val="00BA5F12"/>
    <w:rsid w:val="00BA785B"/>
    <w:rsid w:val="00BB01A1"/>
    <w:rsid w:val="00BB121D"/>
    <w:rsid w:val="00BB1DD7"/>
    <w:rsid w:val="00BB29A5"/>
    <w:rsid w:val="00BB46DC"/>
    <w:rsid w:val="00BB4771"/>
    <w:rsid w:val="00BB4B71"/>
    <w:rsid w:val="00BB4FF9"/>
    <w:rsid w:val="00BB583B"/>
    <w:rsid w:val="00BB67FB"/>
    <w:rsid w:val="00BB6A4A"/>
    <w:rsid w:val="00BC0626"/>
    <w:rsid w:val="00BC22D4"/>
    <w:rsid w:val="00BC4904"/>
    <w:rsid w:val="00BC7641"/>
    <w:rsid w:val="00BD39E5"/>
    <w:rsid w:val="00BD3D35"/>
    <w:rsid w:val="00BD56BA"/>
    <w:rsid w:val="00BD664D"/>
    <w:rsid w:val="00BD724E"/>
    <w:rsid w:val="00BE2487"/>
    <w:rsid w:val="00BE32F8"/>
    <w:rsid w:val="00BE3302"/>
    <w:rsid w:val="00BE79DA"/>
    <w:rsid w:val="00BF06D4"/>
    <w:rsid w:val="00BF1570"/>
    <w:rsid w:val="00BF458F"/>
    <w:rsid w:val="00BF504A"/>
    <w:rsid w:val="00BF5434"/>
    <w:rsid w:val="00BF628E"/>
    <w:rsid w:val="00BF66A6"/>
    <w:rsid w:val="00C021B7"/>
    <w:rsid w:val="00C026AF"/>
    <w:rsid w:val="00C02BB7"/>
    <w:rsid w:val="00C05042"/>
    <w:rsid w:val="00C05DB3"/>
    <w:rsid w:val="00C126BF"/>
    <w:rsid w:val="00C1317A"/>
    <w:rsid w:val="00C13196"/>
    <w:rsid w:val="00C16F64"/>
    <w:rsid w:val="00C17905"/>
    <w:rsid w:val="00C24406"/>
    <w:rsid w:val="00C24463"/>
    <w:rsid w:val="00C27877"/>
    <w:rsid w:val="00C27CB9"/>
    <w:rsid w:val="00C30B19"/>
    <w:rsid w:val="00C31F13"/>
    <w:rsid w:val="00C3481E"/>
    <w:rsid w:val="00C35105"/>
    <w:rsid w:val="00C35B5A"/>
    <w:rsid w:val="00C377DD"/>
    <w:rsid w:val="00C4092E"/>
    <w:rsid w:val="00C41130"/>
    <w:rsid w:val="00C416C1"/>
    <w:rsid w:val="00C41C59"/>
    <w:rsid w:val="00C43F1B"/>
    <w:rsid w:val="00C43F1F"/>
    <w:rsid w:val="00C503F1"/>
    <w:rsid w:val="00C5079E"/>
    <w:rsid w:val="00C51C10"/>
    <w:rsid w:val="00C52E02"/>
    <w:rsid w:val="00C579C6"/>
    <w:rsid w:val="00C57B48"/>
    <w:rsid w:val="00C60568"/>
    <w:rsid w:val="00C60AFD"/>
    <w:rsid w:val="00C62BC0"/>
    <w:rsid w:val="00C63F0D"/>
    <w:rsid w:val="00C67926"/>
    <w:rsid w:val="00C67EEB"/>
    <w:rsid w:val="00C70026"/>
    <w:rsid w:val="00C71AEF"/>
    <w:rsid w:val="00C72D95"/>
    <w:rsid w:val="00C73998"/>
    <w:rsid w:val="00C75ED3"/>
    <w:rsid w:val="00C761F9"/>
    <w:rsid w:val="00C778FB"/>
    <w:rsid w:val="00C81322"/>
    <w:rsid w:val="00C8145E"/>
    <w:rsid w:val="00C8373F"/>
    <w:rsid w:val="00C84912"/>
    <w:rsid w:val="00C8686F"/>
    <w:rsid w:val="00C95B06"/>
    <w:rsid w:val="00CA09EE"/>
    <w:rsid w:val="00CA0CE6"/>
    <w:rsid w:val="00CA4853"/>
    <w:rsid w:val="00CA628F"/>
    <w:rsid w:val="00CB1076"/>
    <w:rsid w:val="00CB233A"/>
    <w:rsid w:val="00CB415A"/>
    <w:rsid w:val="00CB648A"/>
    <w:rsid w:val="00CB7E00"/>
    <w:rsid w:val="00CC1756"/>
    <w:rsid w:val="00CC1A2C"/>
    <w:rsid w:val="00CC2299"/>
    <w:rsid w:val="00CC3B8A"/>
    <w:rsid w:val="00CC3BD4"/>
    <w:rsid w:val="00CC3C42"/>
    <w:rsid w:val="00CC66B3"/>
    <w:rsid w:val="00CC68C4"/>
    <w:rsid w:val="00CC7312"/>
    <w:rsid w:val="00CD0F7C"/>
    <w:rsid w:val="00CD2898"/>
    <w:rsid w:val="00CD39E8"/>
    <w:rsid w:val="00CD752B"/>
    <w:rsid w:val="00CD79E7"/>
    <w:rsid w:val="00CE01BF"/>
    <w:rsid w:val="00CE1E16"/>
    <w:rsid w:val="00CF0471"/>
    <w:rsid w:val="00CF3A78"/>
    <w:rsid w:val="00CF42AF"/>
    <w:rsid w:val="00CF6B60"/>
    <w:rsid w:val="00D009C5"/>
    <w:rsid w:val="00D018F6"/>
    <w:rsid w:val="00D022F1"/>
    <w:rsid w:val="00D0380B"/>
    <w:rsid w:val="00D03AFF"/>
    <w:rsid w:val="00D03EB2"/>
    <w:rsid w:val="00D04D45"/>
    <w:rsid w:val="00D05E9D"/>
    <w:rsid w:val="00D13B66"/>
    <w:rsid w:val="00D14C28"/>
    <w:rsid w:val="00D1573F"/>
    <w:rsid w:val="00D21246"/>
    <w:rsid w:val="00D22076"/>
    <w:rsid w:val="00D22365"/>
    <w:rsid w:val="00D232BA"/>
    <w:rsid w:val="00D24649"/>
    <w:rsid w:val="00D24C63"/>
    <w:rsid w:val="00D2546C"/>
    <w:rsid w:val="00D26571"/>
    <w:rsid w:val="00D26F9C"/>
    <w:rsid w:val="00D316DD"/>
    <w:rsid w:val="00D32E18"/>
    <w:rsid w:val="00D3379E"/>
    <w:rsid w:val="00D33F3D"/>
    <w:rsid w:val="00D345B7"/>
    <w:rsid w:val="00D35A10"/>
    <w:rsid w:val="00D3614D"/>
    <w:rsid w:val="00D36E7D"/>
    <w:rsid w:val="00D376C9"/>
    <w:rsid w:val="00D37A06"/>
    <w:rsid w:val="00D4100B"/>
    <w:rsid w:val="00D443D8"/>
    <w:rsid w:val="00D46199"/>
    <w:rsid w:val="00D4747C"/>
    <w:rsid w:val="00D47BA8"/>
    <w:rsid w:val="00D47E70"/>
    <w:rsid w:val="00D5242E"/>
    <w:rsid w:val="00D526BE"/>
    <w:rsid w:val="00D5315B"/>
    <w:rsid w:val="00D5697B"/>
    <w:rsid w:val="00D56E12"/>
    <w:rsid w:val="00D60B79"/>
    <w:rsid w:val="00D62642"/>
    <w:rsid w:val="00D640CE"/>
    <w:rsid w:val="00D66447"/>
    <w:rsid w:val="00D6728C"/>
    <w:rsid w:val="00D71374"/>
    <w:rsid w:val="00D71F5B"/>
    <w:rsid w:val="00D7286F"/>
    <w:rsid w:val="00D72BF2"/>
    <w:rsid w:val="00D75204"/>
    <w:rsid w:val="00D75370"/>
    <w:rsid w:val="00D76F35"/>
    <w:rsid w:val="00D77AC0"/>
    <w:rsid w:val="00D80446"/>
    <w:rsid w:val="00D8044C"/>
    <w:rsid w:val="00D824D7"/>
    <w:rsid w:val="00D83830"/>
    <w:rsid w:val="00D8383C"/>
    <w:rsid w:val="00D83908"/>
    <w:rsid w:val="00D872A9"/>
    <w:rsid w:val="00D900FC"/>
    <w:rsid w:val="00D90448"/>
    <w:rsid w:val="00D91160"/>
    <w:rsid w:val="00D94CBF"/>
    <w:rsid w:val="00D95145"/>
    <w:rsid w:val="00D95A05"/>
    <w:rsid w:val="00D9772E"/>
    <w:rsid w:val="00DA4AC6"/>
    <w:rsid w:val="00DA4D87"/>
    <w:rsid w:val="00DA5DC5"/>
    <w:rsid w:val="00DB0BF0"/>
    <w:rsid w:val="00DB0E59"/>
    <w:rsid w:val="00DB390F"/>
    <w:rsid w:val="00DB4810"/>
    <w:rsid w:val="00DB4A16"/>
    <w:rsid w:val="00DB6270"/>
    <w:rsid w:val="00DB6316"/>
    <w:rsid w:val="00DC0C0E"/>
    <w:rsid w:val="00DC20DC"/>
    <w:rsid w:val="00DC3880"/>
    <w:rsid w:val="00DC5598"/>
    <w:rsid w:val="00DC5FFB"/>
    <w:rsid w:val="00DC62AA"/>
    <w:rsid w:val="00DC64C0"/>
    <w:rsid w:val="00DC6F17"/>
    <w:rsid w:val="00DD02DD"/>
    <w:rsid w:val="00DD05F9"/>
    <w:rsid w:val="00DD428C"/>
    <w:rsid w:val="00DD4FD6"/>
    <w:rsid w:val="00DE08C6"/>
    <w:rsid w:val="00DE1B22"/>
    <w:rsid w:val="00DE1D60"/>
    <w:rsid w:val="00DE295D"/>
    <w:rsid w:val="00DE3132"/>
    <w:rsid w:val="00DE397D"/>
    <w:rsid w:val="00DE47AA"/>
    <w:rsid w:val="00DE5324"/>
    <w:rsid w:val="00DE71CC"/>
    <w:rsid w:val="00DE7E61"/>
    <w:rsid w:val="00DF0698"/>
    <w:rsid w:val="00DF216B"/>
    <w:rsid w:val="00DF226F"/>
    <w:rsid w:val="00DF372B"/>
    <w:rsid w:val="00DF5F81"/>
    <w:rsid w:val="00DF693F"/>
    <w:rsid w:val="00DF73A9"/>
    <w:rsid w:val="00E00175"/>
    <w:rsid w:val="00E0292E"/>
    <w:rsid w:val="00E02CB4"/>
    <w:rsid w:val="00E032E3"/>
    <w:rsid w:val="00E0349C"/>
    <w:rsid w:val="00E041E1"/>
    <w:rsid w:val="00E07B1A"/>
    <w:rsid w:val="00E07C9F"/>
    <w:rsid w:val="00E10717"/>
    <w:rsid w:val="00E142DD"/>
    <w:rsid w:val="00E16A5B"/>
    <w:rsid w:val="00E208B5"/>
    <w:rsid w:val="00E213AB"/>
    <w:rsid w:val="00E22666"/>
    <w:rsid w:val="00E242DC"/>
    <w:rsid w:val="00E25413"/>
    <w:rsid w:val="00E257ED"/>
    <w:rsid w:val="00E27441"/>
    <w:rsid w:val="00E30A35"/>
    <w:rsid w:val="00E30CBE"/>
    <w:rsid w:val="00E32BF6"/>
    <w:rsid w:val="00E371F5"/>
    <w:rsid w:val="00E37260"/>
    <w:rsid w:val="00E37AC0"/>
    <w:rsid w:val="00E421A9"/>
    <w:rsid w:val="00E44FCD"/>
    <w:rsid w:val="00E4780F"/>
    <w:rsid w:val="00E50D17"/>
    <w:rsid w:val="00E50E13"/>
    <w:rsid w:val="00E51D51"/>
    <w:rsid w:val="00E527C8"/>
    <w:rsid w:val="00E54B34"/>
    <w:rsid w:val="00E568FA"/>
    <w:rsid w:val="00E60B3C"/>
    <w:rsid w:val="00E62F30"/>
    <w:rsid w:val="00E647E7"/>
    <w:rsid w:val="00E65067"/>
    <w:rsid w:val="00E72814"/>
    <w:rsid w:val="00E72C79"/>
    <w:rsid w:val="00E73AAD"/>
    <w:rsid w:val="00E75044"/>
    <w:rsid w:val="00E82933"/>
    <w:rsid w:val="00E83425"/>
    <w:rsid w:val="00E84464"/>
    <w:rsid w:val="00E85095"/>
    <w:rsid w:val="00E8658A"/>
    <w:rsid w:val="00E9168C"/>
    <w:rsid w:val="00E9256C"/>
    <w:rsid w:val="00E9276F"/>
    <w:rsid w:val="00E964DE"/>
    <w:rsid w:val="00E96929"/>
    <w:rsid w:val="00E97C48"/>
    <w:rsid w:val="00EA0ABB"/>
    <w:rsid w:val="00EA2322"/>
    <w:rsid w:val="00EA58AC"/>
    <w:rsid w:val="00EA74E7"/>
    <w:rsid w:val="00EB16DE"/>
    <w:rsid w:val="00EB1F40"/>
    <w:rsid w:val="00EC5371"/>
    <w:rsid w:val="00EC6A5E"/>
    <w:rsid w:val="00EC78C8"/>
    <w:rsid w:val="00ED0079"/>
    <w:rsid w:val="00ED0B7A"/>
    <w:rsid w:val="00ED2BB3"/>
    <w:rsid w:val="00EE1155"/>
    <w:rsid w:val="00EE11B5"/>
    <w:rsid w:val="00EE2395"/>
    <w:rsid w:val="00EE2924"/>
    <w:rsid w:val="00EE35AA"/>
    <w:rsid w:val="00EE6ACF"/>
    <w:rsid w:val="00EE6F2F"/>
    <w:rsid w:val="00EF248B"/>
    <w:rsid w:val="00EF30DF"/>
    <w:rsid w:val="00EF61E3"/>
    <w:rsid w:val="00F0126A"/>
    <w:rsid w:val="00F03CA9"/>
    <w:rsid w:val="00F06FF6"/>
    <w:rsid w:val="00F0700C"/>
    <w:rsid w:val="00F1048D"/>
    <w:rsid w:val="00F10B18"/>
    <w:rsid w:val="00F10D5C"/>
    <w:rsid w:val="00F11E59"/>
    <w:rsid w:val="00F13463"/>
    <w:rsid w:val="00F13C35"/>
    <w:rsid w:val="00F17A83"/>
    <w:rsid w:val="00F209CD"/>
    <w:rsid w:val="00F20AFA"/>
    <w:rsid w:val="00F213BC"/>
    <w:rsid w:val="00F218FF"/>
    <w:rsid w:val="00F225B3"/>
    <w:rsid w:val="00F24EB5"/>
    <w:rsid w:val="00F30263"/>
    <w:rsid w:val="00F32A9F"/>
    <w:rsid w:val="00F334F7"/>
    <w:rsid w:val="00F35734"/>
    <w:rsid w:val="00F36D20"/>
    <w:rsid w:val="00F37BED"/>
    <w:rsid w:val="00F428F4"/>
    <w:rsid w:val="00F453FA"/>
    <w:rsid w:val="00F456C0"/>
    <w:rsid w:val="00F45E23"/>
    <w:rsid w:val="00F45F98"/>
    <w:rsid w:val="00F474B4"/>
    <w:rsid w:val="00F47BB4"/>
    <w:rsid w:val="00F50999"/>
    <w:rsid w:val="00F50A82"/>
    <w:rsid w:val="00F530DA"/>
    <w:rsid w:val="00F5444A"/>
    <w:rsid w:val="00F562E3"/>
    <w:rsid w:val="00F573CF"/>
    <w:rsid w:val="00F6158D"/>
    <w:rsid w:val="00F619B8"/>
    <w:rsid w:val="00F6289E"/>
    <w:rsid w:val="00F65812"/>
    <w:rsid w:val="00F705B3"/>
    <w:rsid w:val="00F70D18"/>
    <w:rsid w:val="00F7168D"/>
    <w:rsid w:val="00F7512D"/>
    <w:rsid w:val="00F7557A"/>
    <w:rsid w:val="00F75821"/>
    <w:rsid w:val="00F76B7E"/>
    <w:rsid w:val="00F813E7"/>
    <w:rsid w:val="00F815BF"/>
    <w:rsid w:val="00F83310"/>
    <w:rsid w:val="00F84C99"/>
    <w:rsid w:val="00F84E98"/>
    <w:rsid w:val="00F8666A"/>
    <w:rsid w:val="00F86932"/>
    <w:rsid w:val="00F86D59"/>
    <w:rsid w:val="00F87BEB"/>
    <w:rsid w:val="00F87DB0"/>
    <w:rsid w:val="00F90220"/>
    <w:rsid w:val="00F950BE"/>
    <w:rsid w:val="00F96C24"/>
    <w:rsid w:val="00F96CFE"/>
    <w:rsid w:val="00F97B3F"/>
    <w:rsid w:val="00FA0304"/>
    <w:rsid w:val="00FA10F4"/>
    <w:rsid w:val="00FA1103"/>
    <w:rsid w:val="00FA1952"/>
    <w:rsid w:val="00FA2995"/>
    <w:rsid w:val="00FA3B88"/>
    <w:rsid w:val="00FA3C94"/>
    <w:rsid w:val="00FA4E3D"/>
    <w:rsid w:val="00FA5FEB"/>
    <w:rsid w:val="00FA64F4"/>
    <w:rsid w:val="00FA6B4F"/>
    <w:rsid w:val="00FA7026"/>
    <w:rsid w:val="00FB079A"/>
    <w:rsid w:val="00FB2045"/>
    <w:rsid w:val="00FB32D5"/>
    <w:rsid w:val="00FB5789"/>
    <w:rsid w:val="00FB5913"/>
    <w:rsid w:val="00FC121A"/>
    <w:rsid w:val="00FC304B"/>
    <w:rsid w:val="00FC4D76"/>
    <w:rsid w:val="00FC6F24"/>
    <w:rsid w:val="00FD028E"/>
    <w:rsid w:val="00FD0AA9"/>
    <w:rsid w:val="00FD1FCD"/>
    <w:rsid w:val="00FD671E"/>
    <w:rsid w:val="00FD6875"/>
    <w:rsid w:val="00FE0EFD"/>
    <w:rsid w:val="00FE2BB2"/>
    <w:rsid w:val="00FE5382"/>
    <w:rsid w:val="00FE5C42"/>
    <w:rsid w:val="00FE6B48"/>
    <w:rsid w:val="00FF25A3"/>
    <w:rsid w:val="00FF265C"/>
    <w:rsid w:val="00FF371C"/>
    <w:rsid w:val="00FF506F"/>
    <w:rsid w:val="00FF5583"/>
    <w:rsid w:val="00FF6631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9A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5C9A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5C9A"/>
    <w:pPr>
      <w:keepNext/>
      <w:jc w:val="center"/>
      <w:outlineLvl w:val="1"/>
    </w:pPr>
    <w:rPr>
      <w:rFonts w:ascii="Cambria" w:hAnsi="Cambria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5C9A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5C9A"/>
    <w:pPr>
      <w:keepNext/>
      <w:jc w:val="center"/>
      <w:outlineLvl w:val="3"/>
    </w:pPr>
    <w:rPr>
      <w:rFonts w:ascii="Calibri" w:hAnsi="Calibri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AA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AA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AA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AA"/>
    <w:rPr>
      <w:rFonts w:ascii="Calibri" w:hAnsi="Calibri"/>
      <w:b/>
      <w:sz w:val="28"/>
    </w:rPr>
  </w:style>
  <w:style w:type="paragraph" w:styleId="Header">
    <w:name w:val="header"/>
    <w:basedOn w:val="Normal"/>
    <w:link w:val="HeaderChar"/>
    <w:uiPriority w:val="99"/>
    <w:rsid w:val="004B5C9A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35AA"/>
    <w:rPr>
      <w:sz w:val="24"/>
    </w:rPr>
  </w:style>
  <w:style w:type="character" w:styleId="PageNumber">
    <w:name w:val="page number"/>
    <w:basedOn w:val="DefaultParagraphFont"/>
    <w:uiPriority w:val="99"/>
    <w:rsid w:val="004B5C9A"/>
    <w:rPr>
      <w:rFonts w:cs="Times New Roman"/>
    </w:rPr>
  </w:style>
  <w:style w:type="table" w:styleId="TableGrid">
    <w:name w:val="Table Grid"/>
    <w:basedOn w:val="TableNormal"/>
    <w:uiPriority w:val="99"/>
    <w:rsid w:val="004B5C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0292E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AA"/>
    <w:rPr>
      <w:sz w:val="24"/>
    </w:rPr>
  </w:style>
  <w:style w:type="paragraph" w:styleId="BodyText2">
    <w:name w:val="Body Text 2"/>
    <w:basedOn w:val="Normal"/>
    <w:link w:val="BodyText2Char"/>
    <w:uiPriority w:val="99"/>
    <w:rsid w:val="0061211D"/>
    <w:rPr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E35A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E371F5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35AA"/>
    <w:rPr>
      <w:sz w:val="2"/>
    </w:rPr>
  </w:style>
  <w:style w:type="character" w:styleId="Hyperlink">
    <w:name w:val="Hyperlink"/>
    <w:basedOn w:val="DefaultParagraphFont"/>
    <w:uiPriority w:val="99"/>
    <w:rsid w:val="00E50E1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D6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D7DF2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E35AA"/>
    <w:rPr>
      <w:rFonts w:ascii="Cambria" w:hAnsi="Cambria"/>
      <w:b/>
      <w:kern w:val="28"/>
      <w:sz w:val="32"/>
    </w:rPr>
  </w:style>
  <w:style w:type="paragraph" w:styleId="BodyTextIndent">
    <w:name w:val="Body Text Indent"/>
    <w:basedOn w:val="Normal"/>
    <w:link w:val="BodyTextIndentChar"/>
    <w:uiPriority w:val="99"/>
    <w:rsid w:val="00C1317A"/>
    <w:pPr>
      <w:spacing w:after="120"/>
      <w:ind w:left="283"/>
    </w:pPr>
    <w:rPr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E35AA"/>
    <w:rPr>
      <w:sz w:val="24"/>
    </w:rPr>
  </w:style>
  <w:style w:type="paragraph" w:styleId="ListParagraph">
    <w:name w:val="List Paragraph"/>
    <w:basedOn w:val="Normal"/>
    <w:uiPriority w:val="99"/>
    <w:qFormat/>
    <w:rsid w:val="001528B4"/>
    <w:pPr>
      <w:ind w:left="720"/>
    </w:pPr>
  </w:style>
  <w:style w:type="paragraph" w:styleId="BodyText">
    <w:name w:val="Body Text"/>
    <w:basedOn w:val="Normal"/>
    <w:link w:val="BodyTextChar"/>
    <w:uiPriority w:val="99"/>
    <w:rsid w:val="00076694"/>
    <w:pPr>
      <w:spacing w:after="120"/>
    </w:pPr>
    <w:rPr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6694"/>
    <w:rPr>
      <w:sz w:val="24"/>
    </w:rPr>
  </w:style>
  <w:style w:type="character" w:customStyle="1" w:styleId="FontStyle14">
    <w:name w:val="Font Style14"/>
    <w:uiPriority w:val="99"/>
    <w:rsid w:val="003C1300"/>
    <w:rPr>
      <w:rFonts w:ascii="Times New Roman" w:hAnsi="Times New Roman"/>
      <w:sz w:val="26"/>
    </w:rPr>
  </w:style>
  <w:style w:type="paragraph" w:styleId="BlockText">
    <w:name w:val="Block Text"/>
    <w:basedOn w:val="Normal"/>
    <w:uiPriority w:val="99"/>
    <w:rsid w:val="003107A8"/>
    <w:pPr>
      <w:ind w:left="-851" w:right="-625" w:firstLine="567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30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464</Words>
  <Characters>2648</Characters>
  <Application>Microsoft Office Outlook</Application>
  <DocSecurity>0</DocSecurity>
  <Lines>0</Lines>
  <Paragraphs>0</Paragraphs>
  <ScaleCrop>false</ScaleCrop>
  <Company>AdmOrel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blednova-el</cp:lastModifiedBy>
  <cp:revision>2</cp:revision>
  <cp:lastPrinted>2020-03-26T06:57:00Z</cp:lastPrinted>
  <dcterms:created xsi:type="dcterms:W3CDTF">2020-03-26T08:18:00Z</dcterms:created>
  <dcterms:modified xsi:type="dcterms:W3CDTF">2020-03-26T08:18:00Z</dcterms:modified>
</cp:coreProperties>
</file>