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76" w:rsidRPr="00244148" w:rsidRDefault="00274776" w:rsidP="00354953">
      <w:pPr>
        <w:pStyle w:val="Heading2"/>
        <w:spacing w:before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244148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274776" w:rsidRPr="00244148" w:rsidRDefault="00274776" w:rsidP="00354953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244148">
        <w:rPr>
          <w:rFonts w:ascii="Arial" w:hAnsi="Arial" w:cs="Arial"/>
          <w:caps/>
          <w:sz w:val="24"/>
          <w:szCs w:val="24"/>
        </w:rPr>
        <w:t>орловская область</w:t>
      </w:r>
    </w:p>
    <w:p w:rsidR="00274776" w:rsidRPr="00244148" w:rsidRDefault="00274776" w:rsidP="00354953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244148">
        <w:rPr>
          <w:rFonts w:ascii="Arial" w:hAnsi="Arial" w:cs="Arial"/>
          <w:caps/>
          <w:sz w:val="24"/>
          <w:szCs w:val="24"/>
        </w:rPr>
        <w:t>муниципальное образование «Город орёл»</w:t>
      </w:r>
    </w:p>
    <w:p w:rsidR="00274776" w:rsidRPr="00244148" w:rsidRDefault="00274776" w:rsidP="0035495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spacing w:val="30"/>
          <w:sz w:val="24"/>
          <w:szCs w:val="24"/>
        </w:rPr>
      </w:pPr>
      <w:r w:rsidRPr="00244148">
        <w:rPr>
          <w:rFonts w:ascii="Arial" w:hAnsi="Arial" w:cs="Arial"/>
          <w:b w:val="0"/>
          <w:spacing w:val="30"/>
          <w:sz w:val="24"/>
          <w:szCs w:val="24"/>
        </w:rPr>
        <w:t>Администрация города Орла</w:t>
      </w:r>
    </w:p>
    <w:p w:rsidR="00274776" w:rsidRPr="00244148" w:rsidRDefault="00274776" w:rsidP="00354953">
      <w:pPr>
        <w:pStyle w:val="Heading3"/>
        <w:spacing w:before="0" w:after="0" w:line="240" w:lineRule="auto"/>
        <w:rPr>
          <w:rFonts w:ascii="Arial" w:hAnsi="Arial" w:cs="Arial"/>
          <w:spacing w:val="40"/>
          <w:sz w:val="24"/>
          <w:szCs w:val="24"/>
        </w:rPr>
      </w:pPr>
    </w:p>
    <w:p w:rsidR="00274776" w:rsidRPr="00244148" w:rsidRDefault="00274776" w:rsidP="00354953">
      <w:pPr>
        <w:pStyle w:val="Heading4"/>
        <w:spacing w:before="0" w:after="0" w:line="240" w:lineRule="auto"/>
        <w:jc w:val="center"/>
        <w:rPr>
          <w:rFonts w:ascii="Arial" w:hAnsi="Arial" w:cs="Arial"/>
          <w:b w:val="0"/>
          <w:caps/>
          <w:sz w:val="24"/>
          <w:szCs w:val="24"/>
        </w:rPr>
      </w:pPr>
      <w:r w:rsidRPr="00244148">
        <w:rPr>
          <w:rFonts w:ascii="Arial" w:hAnsi="Arial" w:cs="Arial"/>
          <w:b w:val="0"/>
          <w:caps/>
          <w:sz w:val="24"/>
          <w:szCs w:val="24"/>
        </w:rPr>
        <w:t>постановление</w:t>
      </w:r>
    </w:p>
    <w:p w:rsidR="00274776" w:rsidRPr="00244148" w:rsidRDefault="00274776" w:rsidP="00244148">
      <w:pPr>
        <w:pStyle w:val="BodyText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 xml:space="preserve">01 декабря 2020г. </w:t>
      </w:r>
      <w:r w:rsidRPr="00244148">
        <w:rPr>
          <w:rFonts w:ascii="Arial" w:hAnsi="Arial" w:cs="Arial"/>
          <w:sz w:val="24"/>
          <w:szCs w:val="24"/>
        </w:rPr>
        <w:tab/>
      </w:r>
      <w:r w:rsidRPr="00244148">
        <w:rPr>
          <w:rFonts w:ascii="Arial" w:hAnsi="Arial" w:cs="Arial"/>
          <w:sz w:val="24"/>
          <w:szCs w:val="24"/>
        </w:rPr>
        <w:tab/>
      </w:r>
      <w:r w:rsidRPr="00244148">
        <w:rPr>
          <w:rFonts w:ascii="Arial" w:hAnsi="Arial" w:cs="Arial"/>
          <w:sz w:val="24"/>
          <w:szCs w:val="24"/>
        </w:rPr>
        <w:tab/>
      </w:r>
      <w:r w:rsidRPr="002441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244148">
        <w:rPr>
          <w:rFonts w:ascii="Arial" w:hAnsi="Arial" w:cs="Arial"/>
          <w:sz w:val="24"/>
          <w:szCs w:val="24"/>
        </w:rPr>
        <w:tab/>
      </w:r>
      <w:r w:rsidRPr="00244148">
        <w:rPr>
          <w:rFonts w:ascii="Arial" w:hAnsi="Arial" w:cs="Arial"/>
          <w:sz w:val="24"/>
          <w:szCs w:val="24"/>
        </w:rPr>
        <w:tab/>
      </w:r>
      <w:r w:rsidRPr="00244148">
        <w:rPr>
          <w:rFonts w:ascii="Arial" w:hAnsi="Arial" w:cs="Arial"/>
          <w:sz w:val="24"/>
          <w:szCs w:val="24"/>
        </w:rPr>
        <w:tab/>
      </w:r>
      <w:r w:rsidRPr="00244148">
        <w:rPr>
          <w:rFonts w:ascii="Arial" w:hAnsi="Arial" w:cs="Arial"/>
          <w:sz w:val="24"/>
          <w:szCs w:val="24"/>
        </w:rPr>
        <w:tab/>
        <w:t>№ 4713</w:t>
      </w:r>
    </w:p>
    <w:p w:rsidR="00274776" w:rsidRPr="00244148" w:rsidRDefault="00274776" w:rsidP="00354953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Орёл</w:t>
      </w:r>
    </w:p>
    <w:p w:rsidR="00274776" w:rsidRPr="00244148" w:rsidRDefault="00274776" w:rsidP="003549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776" w:rsidRPr="00244148" w:rsidRDefault="00274776" w:rsidP="0035495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 xml:space="preserve">Об утверждении Положения о проведении </w:t>
      </w:r>
    </w:p>
    <w:p w:rsidR="00274776" w:rsidRPr="00244148" w:rsidRDefault="00274776" w:rsidP="00354953">
      <w:pPr>
        <w:spacing w:after="0" w:line="240" w:lineRule="auto"/>
        <w:ind w:firstLine="360"/>
        <w:jc w:val="center"/>
        <w:textAlignment w:val="baseline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 xml:space="preserve">V Открытого хореографического фестиваля </w:t>
      </w:r>
    </w:p>
    <w:p w:rsidR="00274776" w:rsidRPr="00244148" w:rsidRDefault="00274776" w:rsidP="00354953">
      <w:pPr>
        <w:spacing w:after="0" w:line="240" w:lineRule="auto"/>
        <w:ind w:firstLine="360"/>
        <w:jc w:val="center"/>
        <w:textAlignment w:val="baseline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«Орлята России-2021»</w:t>
      </w:r>
    </w:p>
    <w:p w:rsidR="00274776" w:rsidRPr="00244148" w:rsidRDefault="00274776" w:rsidP="00354953">
      <w:pPr>
        <w:spacing w:after="0" w:line="240" w:lineRule="auto"/>
        <w:ind w:firstLine="360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354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lang w:eastAsia="en-US"/>
        </w:rPr>
      </w:pPr>
      <w:r w:rsidRPr="00244148">
        <w:rPr>
          <w:rFonts w:ascii="Arial" w:hAnsi="Arial" w:cs="Arial"/>
          <w:kern w:val="36"/>
        </w:rPr>
        <w:t xml:space="preserve">В целях популяризации, поддержки и развития культурного наследия и хореографического искусства, </w:t>
      </w:r>
      <w:r w:rsidRPr="00244148">
        <w:rPr>
          <w:rFonts w:ascii="Arial" w:hAnsi="Arial" w:cs="Arial"/>
          <w:lang w:eastAsia="en-US"/>
        </w:rPr>
        <w:t>выявления и поддержки одаренных детей и талантливых педагогов, установления творческих контактов между образовательными организациями и в связи с празднованием в России           800-летия со дня рождения государственного деятеля и полководца князя Александра Невского, администрация города Орла постановляет:</w:t>
      </w:r>
    </w:p>
    <w:p w:rsidR="00274776" w:rsidRPr="00244148" w:rsidRDefault="00274776" w:rsidP="00354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kern w:val="36"/>
        </w:rPr>
      </w:pPr>
      <w:r w:rsidRPr="00244148">
        <w:rPr>
          <w:rFonts w:ascii="Arial" w:hAnsi="Arial" w:cs="Arial"/>
          <w:kern w:val="36"/>
        </w:rPr>
        <w:t xml:space="preserve">1. Управлению культуры администрации города Орла (Н.Ю. Крючкова) провести в городе Орле с 03 по 05 февраля 2021 года </w:t>
      </w:r>
      <w:r w:rsidRPr="00244148">
        <w:rPr>
          <w:rFonts w:ascii="Arial" w:hAnsi="Arial" w:cs="Arial"/>
          <w:lang w:eastAsia="en-US"/>
        </w:rPr>
        <w:t xml:space="preserve">V </w:t>
      </w:r>
      <w:r w:rsidRPr="00244148">
        <w:rPr>
          <w:rFonts w:ascii="Arial" w:hAnsi="Arial" w:cs="Arial"/>
        </w:rPr>
        <w:t>О</w:t>
      </w:r>
      <w:r w:rsidRPr="00244148">
        <w:rPr>
          <w:rFonts w:ascii="Arial" w:hAnsi="Arial" w:cs="Arial"/>
          <w:lang w:eastAsia="en-US"/>
        </w:rPr>
        <w:t>ткрытый хореографический фестиваль</w:t>
      </w:r>
      <w:r w:rsidRPr="00244148">
        <w:rPr>
          <w:rFonts w:ascii="Arial" w:hAnsi="Arial" w:cs="Arial"/>
        </w:rPr>
        <w:t xml:space="preserve"> «</w:t>
      </w:r>
      <w:r w:rsidRPr="00244148">
        <w:rPr>
          <w:rFonts w:ascii="Arial" w:hAnsi="Arial" w:cs="Arial"/>
          <w:lang w:eastAsia="en-US"/>
        </w:rPr>
        <w:t>Орлята России-2021</w:t>
      </w:r>
      <w:r w:rsidRPr="00244148">
        <w:rPr>
          <w:rFonts w:ascii="Arial" w:hAnsi="Arial" w:cs="Arial"/>
        </w:rPr>
        <w:t>» в дистанционном формате</w:t>
      </w:r>
      <w:r w:rsidRPr="00244148">
        <w:rPr>
          <w:rFonts w:ascii="Arial" w:hAnsi="Arial" w:cs="Arial"/>
          <w:kern w:val="36"/>
        </w:rPr>
        <w:t>.</w:t>
      </w:r>
    </w:p>
    <w:p w:rsidR="00274776" w:rsidRPr="00244148" w:rsidRDefault="00274776" w:rsidP="00354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kern w:val="36"/>
        </w:rPr>
      </w:pPr>
      <w:r w:rsidRPr="00244148">
        <w:rPr>
          <w:rFonts w:ascii="Arial" w:hAnsi="Arial" w:cs="Arial"/>
          <w:kern w:val="36"/>
        </w:rPr>
        <w:t xml:space="preserve">2. Утвердить Положение о проведении </w:t>
      </w:r>
      <w:r w:rsidRPr="00244148">
        <w:rPr>
          <w:rFonts w:ascii="Arial" w:hAnsi="Arial" w:cs="Arial"/>
          <w:lang w:eastAsia="en-US"/>
        </w:rPr>
        <w:t xml:space="preserve">V </w:t>
      </w:r>
      <w:r w:rsidRPr="00244148">
        <w:rPr>
          <w:rFonts w:ascii="Arial" w:hAnsi="Arial" w:cs="Arial"/>
        </w:rPr>
        <w:t>О</w:t>
      </w:r>
      <w:r w:rsidRPr="00244148">
        <w:rPr>
          <w:rFonts w:ascii="Arial" w:hAnsi="Arial" w:cs="Arial"/>
          <w:lang w:eastAsia="en-US"/>
        </w:rPr>
        <w:t>ткрытого хореографического фестиваля</w:t>
      </w:r>
      <w:r w:rsidRPr="00244148">
        <w:rPr>
          <w:rFonts w:ascii="Arial" w:hAnsi="Arial" w:cs="Arial"/>
        </w:rPr>
        <w:t xml:space="preserve"> «</w:t>
      </w:r>
      <w:r w:rsidRPr="00244148">
        <w:rPr>
          <w:rFonts w:ascii="Arial" w:hAnsi="Arial" w:cs="Arial"/>
          <w:lang w:eastAsia="en-US"/>
        </w:rPr>
        <w:t>Орлята России-2021</w:t>
      </w:r>
      <w:r w:rsidRPr="00244148">
        <w:rPr>
          <w:rFonts w:ascii="Arial" w:hAnsi="Arial" w:cs="Arial"/>
        </w:rPr>
        <w:t>»</w:t>
      </w:r>
      <w:r w:rsidRPr="00244148">
        <w:rPr>
          <w:rFonts w:ascii="Arial" w:hAnsi="Arial" w:cs="Arial"/>
          <w:kern w:val="36"/>
        </w:rPr>
        <w:t xml:space="preserve"> и состав оргкомитета фестиваля (приложения 1, 2).</w:t>
      </w:r>
    </w:p>
    <w:p w:rsidR="00274776" w:rsidRPr="00244148" w:rsidRDefault="00274776" w:rsidP="00354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kern w:val="36"/>
        </w:rPr>
      </w:pPr>
      <w:r w:rsidRPr="00244148">
        <w:rPr>
          <w:rFonts w:ascii="Arial" w:hAnsi="Arial" w:cs="Arial"/>
          <w:kern w:val="36"/>
        </w:rPr>
        <w:t xml:space="preserve">3. </w:t>
      </w:r>
      <w:r w:rsidRPr="00244148">
        <w:rPr>
          <w:rFonts w:ascii="Arial" w:hAnsi="Arial" w:cs="Arial"/>
        </w:rPr>
        <w:t xml:space="preserve">Управлению документационной работы и информационных технологий аппарата администрации города Орла (О.Н. Трифонова) </w:t>
      </w:r>
      <w:r w:rsidRPr="00244148">
        <w:rPr>
          <w:rFonts w:ascii="Arial" w:hAnsi="Arial" w:cs="Arial"/>
          <w:kern w:val="36"/>
        </w:rPr>
        <w:t>обеспечить публикацию настоящего постановления в средствах массовой информации и размещение на официальном сайте администрации города Орла в сети Интернет.</w:t>
      </w:r>
    </w:p>
    <w:p w:rsidR="00274776" w:rsidRPr="00244148" w:rsidRDefault="00274776" w:rsidP="00354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kern w:val="36"/>
        </w:rPr>
      </w:pPr>
      <w:r w:rsidRPr="00244148">
        <w:rPr>
          <w:rFonts w:ascii="Arial" w:hAnsi="Arial" w:cs="Arial"/>
          <w:kern w:val="36"/>
        </w:rPr>
        <w:t xml:space="preserve">4. Контроль за исполнением настоящего постановления возложить на заместителя главы администрации города Орла </w:t>
      </w:r>
      <w:r w:rsidRPr="00244148">
        <w:rPr>
          <w:rFonts w:ascii="Arial" w:hAnsi="Arial" w:cs="Arial"/>
          <w:lang w:eastAsia="en-US"/>
        </w:rPr>
        <w:t>- начальника управления социальной поддержки населения, физической культуры и спорта администрации города Орла Е. В. Данилевскую.</w:t>
      </w:r>
    </w:p>
    <w:p w:rsidR="00274776" w:rsidRPr="00244148" w:rsidRDefault="00274776" w:rsidP="00354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kern w:val="36"/>
        </w:rPr>
      </w:pPr>
    </w:p>
    <w:p w:rsidR="00274776" w:rsidRPr="00244148" w:rsidRDefault="00274776" w:rsidP="00354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kern w:val="36"/>
        </w:rPr>
      </w:pPr>
    </w:p>
    <w:p w:rsidR="00274776" w:rsidRPr="00244148" w:rsidRDefault="00274776" w:rsidP="008A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Исполняющий обязанности</w:t>
      </w:r>
    </w:p>
    <w:p w:rsidR="00274776" w:rsidRPr="00244148" w:rsidRDefault="00274776" w:rsidP="008A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 xml:space="preserve">       Мэра города Орла                                                            И. В. Проваленкова</w:t>
      </w:r>
    </w:p>
    <w:p w:rsidR="00274776" w:rsidRPr="00244148" w:rsidRDefault="00274776" w:rsidP="00354953">
      <w:pPr>
        <w:spacing w:after="0" w:line="240" w:lineRule="auto"/>
        <w:ind w:firstLine="360"/>
        <w:jc w:val="both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354953">
      <w:pPr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274776" w:rsidRPr="00244148" w:rsidRDefault="00274776" w:rsidP="00354953">
      <w:pPr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274776" w:rsidRPr="00244148" w:rsidRDefault="00274776" w:rsidP="00354953">
      <w:pPr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274776" w:rsidRPr="00244148" w:rsidRDefault="00274776" w:rsidP="00354953">
      <w:pPr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274776" w:rsidRPr="00244148" w:rsidRDefault="00274776" w:rsidP="00354953">
      <w:pPr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274776" w:rsidRPr="00244148" w:rsidRDefault="00274776" w:rsidP="00354953">
      <w:pPr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274776" w:rsidRDefault="00274776" w:rsidP="00354953">
      <w:pPr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274776" w:rsidRDefault="00274776" w:rsidP="00354953">
      <w:pPr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274776" w:rsidRDefault="00274776" w:rsidP="00354953">
      <w:pPr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274776" w:rsidRDefault="00274776" w:rsidP="00354953">
      <w:pPr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274776" w:rsidRDefault="00274776" w:rsidP="00354953">
      <w:pPr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274776" w:rsidRPr="00244148" w:rsidRDefault="00274776" w:rsidP="00354953">
      <w:pPr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274776" w:rsidRPr="00244148" w:rsidRDefault="00274776" w:rsidP="006E3753">
      <w:pPr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6E3753">
      <w:pPr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244148">
      <w:pPr>
        <w:spacing w:after="0" w:line="240" w:lineRule="auto"/>
        <w:ind w:left="5040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  <w:r w:rsidRPr="00244148">
        <w:rPr>
          <w:rFonts w:ascii="Arial" w:hAnsi="Arial" w:cs="Arial"/>
          <w:sz w:val="24"/>
          <w:szCs w:val="24"/>
          <w:lang w:eastAsia="ru-RU"/>
        </w:rPr>
        <w:t>Приложение  1</w:t>
      </w:r>
    </w:p>
    <w:p w:rsidR="00274776" w:rsidRDefault="00274776" w:rsidP="00244148">
      <w:pPr>
        <w:spacing w:after="0" w:line="240" w:lineRule="auto"/>
        <w:ind w:left="5040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  <w:r w:rsidRPr="00244148">
        <w:rPr>
          <w:rFonts w:ascii="Arial" w:hAnsi="Arial" w:cs="Arial"/>
          <w:sz w:val="24"/>
          <w:szCs w:val="24"/>
          <w:lang w:eastAsia="ru-RU"/>
        </w:rPr>
        <w:t xml:space="preserve">к постановлению </w:t>
      </w:r>
    </w:p>
    <w:p w:rsidR="00274776" w:rsidRPr="00244148" w:rsidRDefault="00274776" w:rsidP="00244148">
      <w:pPr>
        <w:spacing w:after="0" w:line="240" w:lineRule="auto"/>
        <w:ind w:left="5040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  <w:r w:rsidRPr="00244148">
        <w:rPr>
          <w:rFonts w:ascii="Arial" w:hAnsi="Arial" w:cs="Arial"/>
          <w:sz w:val="24"/>
          <w:szCs w:val="24"/>
          <w:lang w:eastAsia="ru-RU"/>
        </w:rPr>
        <w:t>администрации города Орла</w:t>
      </w:r>
    </w:p>
    <w:p w:rsidR="00274776" w:rsidRPr="00244148" w:rsidRDefault="00274776" w:rsidP="00244148">
      <w:pPr>
        <w:spacing w:after="0" w:line="240" w:lineRule="auto"/>
        <w:ind w:left="5040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  <w:r w:rsidRPr="00244148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>01 декабря 2020г. № 4713</w:t>
      </w:r>
    </w:p>
    <w:p w:rsidR="00274776" w:rsidRPr="00244148" w:rsidRDefault="00274776" w:rsidP="0035495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274776" w:rsidRPr="00244148" w:rsidRDefault="00274776" w:rsidP="0035495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 xml:space="preserve">Положение о проведении </w:t>
      </w:r>
    </w:p>
    <w:p w:rsidR="00274776" w:rsidRPr="00244148" w:rsidRDefault="00274776" w:rsidP="003549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 xml:space="preserve">V Открытого хореографического фестиваля </w:t>
      </w:r>
    </w:p>
    <w:p w:rsidR="00274776" w:rsidRDefault="00274776" w:rsidP="003549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«Орлята России -2021»</w:t>
      </w:r>
    </w:p>
    <w:p w:rsidR="00274776" w:rsidRPr="00244148" w:rsidRDefault="00274776" w:rsidP="003549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4776" w:rsidRPr="00244148" w:rsidRDefault="00274776" w:rsidP="00244148">
      <w:pPr>
        <w:pStyle w:val="Heading3"/>
        <w:shd w:val="clear" w:color="auto" w:fill="FFFFFF"/>
        <w:spacing w:before="0" w:after="0" w:line="240" w:lineRule="auto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44148">
        <w:rPr>
          <w:rFonts w:ascii="Arial" w:hAnsi="Arial" w:cs="Arial"/>
          <w:b w:val="0"/>
          <w:bCs w:val="0"/>
          <w:sz w:val="24"/>
          <w:szCs w:val="24"/>
        </w:rPr>
        <w:t>1. Общие положения</w:t>
      </w:r>
    </w:p>
    <w:p w:rsidR="00274776" w:rsidRPr="00244148" w:rsidRDefault="00274776" w:rsidP="00244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1.1. Положение о проведении V Открытого хореографического фестиваля «Орлята России -2021» (далее - Положение) определяет порядок организации и проведения V Открытого хореографического фестиваля «Орлята России -2021» (далее – Фестиваль).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 xml:space="preserve">1.2. Фестиваль проводится с 03 по 05 февраля 2021 года </w:t>
      </w:r>
      <w:r w:rsidRPr="00244148">
        <w:rPr>
          <w:rFonts w:ascii="Arial" w:hAnsi="Arial" w:cs="Arial"/>
        </w:rPr>
        <w:t>в дистанционном формате.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1.3. Организаторами Фестиваля являются администрация города Орла в лице управления культуры администрации города Орла, муниципальное бюджетное учреждение дополнительного образования «Орловская детская хореографическая школа им. Э.М. Панковой» (далее - организатор Фестиваля).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Фестиваль проводится при поддержке Управления культуры и архивного дела Орловской области.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1.4. Организатор Фестиваля:</w:t>
      </w:r>
    </w:p>
    <w:p w:rsidR="00274776" w:rsidRPr="00244148" w:rsidRDefault="00274776" w:rsidP="007F483B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публикует извещение о проведении Фестиваля;</w:t>
      </w:r>
    </w:p>
    <w:p w:rsidR="00274776" w:rsidRPr="00244148" w:rsidRDefault="00274776" w:rsidP="007F483B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организует проведение Фестиваля;</w:t>
      </w:r>
    </w:p>
    <w:p w:rsidR="00274776" w:rsidRPr="00244148" w:rsidRDefault="00274776" w:rsidP="007F483B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организует работу жюри в рамках Фестиваля, которое осуществляет просмотр и оценку выступлений участников и определяет лауреатов.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1.5. Оргкомитет Фестиваля:</w:t>
      </w:r>
    </w:p>
    <w:p w:rsidR="00274776" w:rsidRPr="00244148" w:rsidRDefault="00274776" w:rsidP="007F483B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рассматривает заявки и прилагаемые к ним видеоматериалы;</w:t>
      </w:r>
    </w:p>
    <w:p w:rsidR="00274776" w:rsidRPr="00244148" w:rsidRDefault="00274776" w:rsidP="007F483B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дает разъяснения по вопросам, возникающим в ходе организации и проведения Фестиваля.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1.6. Финансирование проведения Фестиваля осуществляется за счет средств муниципального бюджетного учреждения дополнительного образования «Орловская детская хореографическая школа им. Э.М. Панковой».</w:t>
      </w:r>
    </w:p>
    <w:p w:rsidR="00274776" w:rsidRPr="00244148" w:rsidRDefault="00274776" w:rsidP="00244148">
      <w:pPr>
        <w:pStyle w:val="Heading3"/>
        <w:shd w:val="clear" w:color="auto" w:fill="FFFFFF"/>
        <w:spacing w:before="0" w:after="0" w:line="240" w:lineRule="auto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44148">
        <w:rPr>
          <w:rFonts w:ascii="Arial" w:hAnsi="Arial" w:cs="Arial"/>
          <w:b w:val="0"/>
          <w:bCs w:val="0"/>
          <w:sz w:val="24"/>
          <w:szCs w:val="24"/>
        </w:rPr>
        <w:t>2. Цели и задачи Фестиваля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2.1. Целями Фестиваля являются:</w:t>
      </w:r>
    </w:p>
    <w:p w:rsidR="00274776" w:rsidRPr="00244148" w:rsidRDefault="00274776" w:rsidP="007F483B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популяризация, поддержка и развитие культурного наследия и хореографического искусства;</w:t>
      </w:r>
    </w:p>
    <w:p w:rsidR="00274776" w:rsidRPr="00244148" w:rsidRDefault="00274776" w:rsidP="007F483B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выявление и поддержка одаренных детей и талантливых педагогов;</w:t>
      </w:r>
    </w:p>
    <w:p w:rsidR="00274776" w:rsidRPr="00244148" w:rsidRDefault="00274776" w:rsidP="007F483B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совершенствование педагогического мастерства и профессионального уровня учащихся и педагогических работников.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2.2. Задачами Фестиваля являются:</w:t>
      </w:r>
    </w:p>
    <w:p w:rsidR="00274776" w:rsidRPr="00244148" w:rsidRDefault="00274776" w:rsidP="007F483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повышение исполнительского мастерства участников Фестиваля;</w:t>
      </w:r>
    </w:p>
    <w:p w:rsidR="00274776" w:rsidRPr="00244148" w:rsidRDefault="00274776" w:rsidP="007F483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поощрение творческого поиска преподавателей и руководителей хореографических коллективов;</w:t>
      </w:r>
    </w:p>
    <w:p w:rsidR="00274776" w:rsidRPr="00244148" w:rsidRDefault="00274776" w:rsidP="007F483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распространение лучшего педагогического опыта и инноваций в области совершенствования методики преподавания хореографических дисциплин;</w:t>
      </w:r>
    </w:p>
    <w:p w:rsidR="00274776" w:rsidRPr="00244148" w:rsidRDefault="00274776" w:rsidP="007F483B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установление творческих контактов между образовательными организациями.</w:t>
      </w:r>
    </w:p>
    <w:p w:rsidR="00274776" w:rsidRPr="00244148" w:rsidRDefault="00274776" w:rsidP="00244148">
      <w:pPr>
        <w:pStyle w:val="Heading3"/>
        <w:shd w:val="clear" w:color="auto" w:fill="FFFFFF"/>
        <w:spacing w:before="0" w:after="0" w:line="240" w:lineRule="auto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44148">
        <w:rPr>
          <w:rFonts w:ascii="Arial" w:hAnsi="Arial" w:cs="Arial"/>
          <w:b w:val="0"/>
          <w:bCs w:val="0"/>
          <w:sz w:val="24"/>
          <w:szCs w:val="24"/>
        </w:rPr>
        <w:t>3. Участники Фестиваля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3.1. Для участия в Фестивале приглашаются коллективы (групповые номера) хореографических студий, хореографических отделений школ искусств отделений, СУЗов и ВУЗов.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4. Условия и порядок проведения Фестиваля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4.1. Организатор Фестиваля не позднее, чем за тридцать дней до начала приема заявок на участие в Фестивале размещает извещение о проведении Фестиваля в средствах массовой информации и информационно-телекоммуникационной сети Интернет, которое содержит сведения о сроках, условиях, порядке, предмете проведения Фестиваля.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 xml:space="preserve">4.2. Прием заявок на Фестиваль осуществляется с 31 декабря 2020 года по 31 января 2021 года включительно в дистанционном формате. Претендент на участие в Фестивале направляет в электронном виде в адрес электронной почты </w:t>
      </w:r>
      <w:r w:rsidRPr="00244148">
        <w:rPr>
          <w:rFonts w:ascii="Arial" w:hAnsi="Arial" w:cs="Arial"/>
        </w:rPr>
        <w:t>orlata2021@yandex.ru:</w:t>
      </w:r>
    </w:p>
    <w:p w:rsidR="00274776" w:rsidRPr="00244148" w:rsidRDefault="00274776" w:rsidP="007F483B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заявку по утвержденной форме (приложение 1 к настоящему Положению);</w:t>
      </w:r>
    </w:p>
    <w:p w:rsidR="00274776" w:rsidRPr="00244148" w:rsidRDefault="00274776" w:rsidP="007F483B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 xml:space="preserve">ссылку на видеозапись одного концертного номера (живого выступления) исполненного на общем плане. </w:t>
      </w:r>
      <w:r w:rsidRPr="00244148">
        <w:rPr>
          <w:rFonts w:ascii="Arial" w:hAnsi="Arial" w:cs="Arial"/>
        </w:rPr>
        <w:t xml:space="preserve">Для удобства участников видеозапись выступления можно выложить на </w:t>
      </w:r>
      <w:r w:rsidRPr="00244148">
        <w:rPr>
          <w:rFonts w:ascii="Arial" w:hAnsi="Arial" w:cs="Arial"/>
          <w:b/>
          <w:i/>
        </w:rPr>
        <w:t>«</w:t>
      </w:r>
      <w:r w:rsidRPr="00244148">
        <w:rPr>
          <w:rStyle w:val="3"/>
          <w:rFonts w:ascii="Arial" w:hAnsi="Arial" w:cs="Arial"/>
          <w:b w:val="0"/>
          <w:bCs/>
          <w:i w:val="0"/>
          <w:iCs/>
          <w:color w:val="auto"/>
          <w:lang w:val="en-US"/>
        </w:rPr>
        <w:t>YouTube</w:t>
      </w:r>
      <w:r w:rsidRPr="00244148">
        <w:rPr>
          <w:rStyle w:val="4"/>
          <w:rFonts w:ascii="Arial" w:hAnsi="Arial" w:cs="Arial"/>
          <w:b w:val="0"/>
          <w:bCs/>
          <w:i w:val="0"/>
          <w:iCs/>
          <w:color w:val="auto"/>
          <w:u w:val="none"/>
          <w:lang w:eastAsia="en-US"/>
        </w:rPr>
        <w:t>»</w:t>
      </w:r>
      <w:r w:rsidRPr="00244148">
        <w:rPr>
          <w:rFonts w:ascii="Arial" w:hAnsi="Arial" w:cs="Arial"/>
        </w:rPr>
        <w:t>или любой файлообменник;</w:t>
      </w:r>
    </w:p>
    <w:p w:rsidR="00274776" w:rsidRPr="00244148" w:rsidRDefault="00274776" w:rsidP="007F483B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согласие на обработку персональных данных (приложение 2 к настоящему Положению).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4.3. После 31 января 2021 года внесение изменений в заявку не допускается.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4.4. Не позднее, чем за десять дней до начала проведения Фестиваля, заявку можно отозвать, сообщив об этом в Оргкомитет в устной (по телефону) или письменной форме в адрес электронной почты orlata2021@yandex.ru:</w:t>
      </w:r>
    </w:p>
    <w:p w:rsidR="00274776" w:rsidRPr="00244148" w:rsidRDefault="00274776" w:rsidP="007F483B">
      <w:pPr>
        <w:numPr>
          <w:ilvl w:val="1"/>
          <w:numId w:val="13"/>
        </w:numPr>
        <w:shd w:val="clear" w:color="auto" w:fill="FFFFFF"/>
        <w:suppressAutoHyphens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Организатор Фестиваля отказывает в допуске для участия  в случае:</w:t>
      </w:r>
    </w:p>
    <w:p w:rsidR="00274776" w:rsidRPr="00244148" w:rsidRDefault="00274776" w:rsidP="007F483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заполненной не по форме заявке;</w:t>
      </w:r>
    </w:p>
    <w:p w:rsidR="00274776" w:rsidRPr="00244148" w:rsidRDefault="00274776" w:rsidP="007F483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отсутствия ссылки на видеозапись концертного номера;</w:t>
      </w:r>
    </w:p>
    <w:p w:rsidR="00274776" w:rsidRPr="00244148" w:rsidRDefault="00274776" w:rsidP="007F483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отсутствия согласия на обработку персональных данных.</w:t>
      </w:r>
    </w:p>
    <w:p w:rsidR="00274776" w:rsidRPr="00244148" w:rsidRDefault="00274776" w:rsidP="007F483B">
      <w:pPr>
        <w:numPr>
          <w:ilvl w:val="1"/>
          <w:numId w:val="13"/>
        </w:numPr>
        <w:shd w:val="clear" w:color="auto" w:fill="FFFFFF"/>
        <w:suppressAutoHyphens/>
        <w:spacing w:after="0" w:line="240" w:lineRule="auto"/>
        <w:ind w:left="0"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Представленный видеоматериал может иметь любую тематическую направленность, должен способствовать раскрытию исполнительских возможностей коллектива.</w:t>
      </w:r>
    </w:p>
    <w:p w:rsidR="00274776" w:rsidRPr="00244148" w:rsidRDefault="00274776" w:rsidP="007F483B">
      <w:pPr>
        <w:numPr>
          <w:ilvl w:val="1"/>
          <w:numId w:val="13"/>
        </w:numPr>
        <w:shd w:val="clear" w:color="auto" w:fill="FFFFFF"/>
        <w:suppressAutoHyphens/>
        <w:spacing w:after="0" w:line="240" w:lineRule="auto"/>
        <w:ind w:left="0"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Каждый коллектив, участвующий в Фестивале, получает Диплом, который Организатор Фестиваля направляет на электронную почту преподавателя или руководителя коллектива-участника Фестиваля.</w:t>
      </w:r>
    </w:p>
    <w:p w:rsidR="00274776" w:rsidRPr="00244148" w:rsidRDefault="00274776" w:rsidP="007F483B">
      <w:pPr>
        <w:pStyle w:val="90"/>
        <w:numPr>
          <w:ilvl w:val="1"/>
          <w:numId w:val="13"/>
        </w:numPr>
        <w:shd w:val="clear" w:color="auto" w:fill="auto"/>
        <w:tabs>
          <w:tab w:val="left" w:pos="422"/>
          <w:tab w:val="left" w:pos="567"/>
          <w:tab w:val="left" w:pos="1134"/>
        </w:tabs>
        <w:spacing w:before="0" w:after="0" w:line="240" w:lineRule="auto"/>
        <w:ind w:left="0" w:firstLine="56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244148">
        <w:rPr>
          <w:rFonts w:ascii="Arial" w:hAnsi="Arial" w:cs="Arial"/>
          <w:b w:val="0"/>
          <w:i w:val="0"/>
          <w:sz w:val="24"/>
          <w:szCs w:val="24"/>
        </w:rPr>
        <w:t>К участию в Фестивале допускаются все желающие, выполнившие все условия.</w:t>
      </w:r>
    </w:p>
    <w:p w:rsidR="00274776" w:rsidRPr="00244148" w:rsidRDefault="00274776" w:rsidP="007F483B">
      <w:pPr>
        <w:pStyle w:val="90"/>
        <w:numPr>
          <w:ilvl w:val="1"/>
          <w:numId w:val="13"/>
        </w:numPr>
        <w:shd w:val="clear" w:color="auto" w:fill="auto"/>
        <w:tabs>
          <w:tab w:val="left" w:pos="422"/>
          <w:tab w:val="left" w:pos="567"/>
          <w:tab w:val="left" w:pos="1134"/>
        </w:tabs>
        <w:spacing w:before="0" w:after="0" w:line="240" w:lineRule="auto"/>
        <w:ind w:left="0" w:firstLine="56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244148">
        <w:rPr>
          <w:rFonts w:ascii="Arial" w:hAnsi="Arial" w:cs="Arial"/>
          <w:b w:val="0"/>
          <w:i w:val="0"/>
          <w:sz w:val="24"/>
          <w:szCs w:val="24"/>
        </w:rPr>
        <w:t>В период с 02 по 03 февраля 2021 года жюри Фестиваля осуществляет просмотр и обсуждение видеоматериалов из числа коллективов, подавших заявку на участие в Фестивале и определяет лауреатов Фестиваля.</w:t>
      </w:r>
    </w:p>
    <w:p w:rsidR="00274776" w:rsidRPr="00244148" w:rsidRDefault="00274776" w:rsidP="007F483B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Критерии определения лауреатов Фестиваля:</w:t>
      </w:r>
    </w:p>
    <w:p w:rsidR="00274776" w:rsidRPr="00244148" w:rsidRDefault="00274776" w:rsidP="007F483B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методика исполнения;</w:t>
      </w:r>
    </w:p>
    <w:p w:rsidR="00274776" w:rsidRPr="00244148" w:rsidRDefault="00274776" w:rsidP="007F483B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соответствие репертуара возрастным особенностям исполнителей;</w:t>
      </w:r>
    </w:p>
    <w:p w:rsidR="00274776" w:rsidRPr="00244148" w:rsidRDefault="00274776" w:rsidP="007F483B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исполнительское мастерство и артистизм участников;</w:t>
      </w:r>
    </w:p>
    <w:p w:rsidR="00274776" w:rsidRPr="00244148" w:rsidRDefault="00274776" w:rsidP="007F483B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уровень художественного вкуса, соответствие костюмов, реквизит;</w:t>
      </w:r>
    </w:p>
    <w:p w:rsidR="00274776" w:rsidRPr="00244148" w:rsidRDefault="00274776" w:rsidP="007F483B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мастерство хореографических постановок.</w:t>
      </w:r>
    </w:p>
    <w:p w:rsidR="00274776" w:rsidRPr="00244148" w:rsidRDefault="00274776" w:rsidP="007F483B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Жюри Фестиваля</w:t>
      </w:r>
    </w:p>
    <w:p w:rsidR="00274776" w:rsidRPr="00244148" w:rsidRDefault="00274776" w:rsidP="007F483B">
      <w:pPr>
        <w:pStyle w:val="ListParagraph"/>
        <w:numPr>
          <w:ilvl w:val="1"/>
          <w:numId w:val="12"/>
        </w:numPr>
        <w:suppressAutoHyphens/>
        <w:ind w:left="0" w:firstLine="568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 xml:space="preserve">Состав жюри Фестиваля формируется на основании протокола решения Оргкомитета до 31 января 2021 года. </w:t>
      </w:r>
    </w:p>
    <w:p w:rsidR="00274776" w:rsidRPr="00244148" w:rsidRDefault="00274776" w:rsidP="007F483B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Жюри Фестиваля:</w:t>
      </w:r>
    </w:p>
    <w:p w:rsidR="00274776" w:rsidRPr="00244148" w:rsidRDefault="00274776" w:rsidP="007F483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осуществляет просмотр видеозаписей концертных номеров и оценку выступлений коллективов;</w:t>
      </w:r>
    </w:p>
    <w:p w:rsidR="00274776" w:rsidRPr="00244148" w:rsidRDefault="00274776" w:rsidP="007F483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определяет лауреатов Фестиваля;</w:t>
      </w:r>
    </w:p>
    <w:p w:rsidR="00274776" w:rsidRPr="00244148" w:rsidRDefault="00274776" w:rsidP="007F483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подводит итоги Фестиваля не позднее 04 февраля 2021 года.</w:t>
      </w:r>
    </w:p>
    <w:p w:rsidR="00274776" w:rsidRPr="00244148" w:rsidRDefault="00274776" w:rsidP="007F483B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Оценка выступлений участников Фестиваля осуществляется по критериям, определенным пунктом 4.10. настоящего Положения с выставлением баллов по каждому критерию от 1 до 10. Каждый член жюри выставляет оценки в баллах по каждому критерию.</w:t>
      </w:r>
    </w:p>
    <w:p w:rsidR="00274776" w:rsidRPr="00244148" w:rsidRDefault="00274776" w:rsidP="007F483B">
      <w:pPr>
        <w:numPr>
          <w:ilvl w:val="1"/>
          <w:numId w:val="12"/>
        </w:numPr>
        <w:suppressAutoHyphens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Решение жюри оформляется протоколом, который подписывается всеми членами жюри, утверждается председателем жюри и пересмотру не подлежит.</w:t>
      </w:r>
    </w:p>
    <w:p w:rsidR="00274776" w:rsidRPr="00244148" w:rsidRDefault="00274776" w:rsidP="007F483B">
      <w:pPr>
        <w:numPr>
          <w:ilvl w:val="1"/>
          <w:numId w:val="12"/>
        </w:numPr>
        <w:suppressAutoHyphens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 xml:space="preserve">Результаты Фестиваля (общие протоколы) размещаются 05 февраля 2021 года на официальном сайте муниципального бюджетного учреждения дополнительного образования «Орловская детская хореографическая школа   им. Э.М. Панковой» в сети Интернет по адресу: </w:t>
      </w:r>
      <w:hyperlink r:id="rId5" w:history="1">
        <w:r w:rsidRPr="00244148">
          <w:rPr>
            <w:rStyle w:val="Hyperlink"/>
            <w:rFonts w:ascii="Arial" w:hAnsi="Arial" w:cs="Arial"/>
            <w:color w:val="auto"/>
            <w:sz w:val="24"/>
            <w:szCs w:val="24"/>
          </w:rPr>
          <w:t>http://danceorel.ru</w:t>
        </w:r>
      </w:hyperlink>
      <w:r w:rsidRPr="00244148">
        <w:rPr>
          <w:rFonts w:ascii="Arial" w:hAnsi="Arial" w:cs="Arial"/>
          <w:sz w:val="24"/>
          <w:szCs w:val="24"/>
        </w:rPr>
        <w:t xml:space="preserve">. </w:t>
      </w:r>
    </w:p>
    <w:p w:rsidR="00274776" w:rsidRPr="00244148" w:rsidRDefault="00274776" w:rsidP="00244148">
      <w:pPr>
        <w:pStyle w:val="Heading3"/>
        <w:shd w:val="clear" w:color="auto" w:fill="FFFFFF"/>
        <w:spacing w:before="0" w:after="0" w:line="240" w:lineRule="auto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44148">
        <w:rPr>
          <w:rFonts w:ascii="Arial" w:hAnsi="Arial" w:cs="Arial"/>
          <w:b w:val="0"/>
          <w:bCs w:val="0"/>
          <w:sz w:val="24"/>
          <w:szCs w:val="24"/>
        </w:rPr>
        <w:t>6. Финансовые условия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6.1. Фестиваль проводится бесплатно.</w:t>
      </w: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2441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244148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44148">
        <w:rPr>
          <w:rFonts w:ascii="Arial" w:hAnsi="Arial" w:cs="Arial"/>
          <w:sz w:val="24"/>
          <w:szCs w:val="24"/>
          <w:lang w:eastAsia="ru-RU"/>
        </w:rPr>
        <w:t>Начальник управления культуры</w:t>
      </w:r>
      <w:r w:rsidRPr="00244148">
        <w:rPr>
          <w:rFonts w:ascii="Arial" w:hAnsi="Arial" w:cs="Arial"/>
          <w:sz w:val="24"/>
          <w:szCs w:val="24"/>
          <w:lang w:eastAsia="ru-RU"/>
        </w:rPr>
        <w:tab/>
      </w:r>
      <w:r w:rsidRPr="00244148">
        <w:rPr>
          <w:rFonts w:ascii="Arial" w:hAnsi="Arial" w:cs="Arial"/>
          <w:sz w:val="24"/>
          <w:szCs w:val="24"/>
          <w:lang w:eastAsia="ru-RU"/>
        </w:rPr>
        <w:tab/>
      </w:r>
      <w:r w:rsidRPr="00244148">
        <w:rPr>
          <w:rFonts w:ascii="Arial" w:hAnsi="Arial" w:cs="Arial"/>
          <w:sz w:val="24"/>
          <w:szCs w:val="24"/>
          <w:lang w:eastAsia="ru-RU"/>
        </w:rPr>
        <w:tab/>
      </w:r>
      <w:r w:rsidRPr="00244148">
        <w:rPr>
          <w:rFonts w:ascii="Arial" w:hAnsi="Arial" w:cs="Arial"/>
          <w:sz w:val="24"/>
          <w:szCs w:val="24"/>
          <w:lang w:eastAsia="ru-RU"/>
        </w:rPr>
        <w:tab/>
      </w:r>
      <w:r w:rsidRPr="00244148">
        <w:rPr>
          <w:rFonts w:ascii="Arial" w:hAnsi="Arial" w:cs="Arial"/>
          <w:sz w:val="24"/>
          <w:szCs w:val="24"/>
          <w:lang w:eastAsia="ru-RU"/>
        </w:rPr>
        <w:tab/>
        <w:t xml:space="preserve">     Н.Ю. Крючкова</w:t>
      </w: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7A277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8E256E">
      <w:pPr>
        <w:pStyle w:val="headertext"/>
        <w:shd w:val="clear" w:color="auto" w:fill="FFFFFF"/>
        <w:spacing w:before="0" w:beforeAutospacing="0" w:after="0" w:afterAutospacing="0"/>
        <w:ind w:left="5954" w:hanging="851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Приложение 1 к Положению</w:t>
      </w:r>
    </w:p>
    <w:p w:rsidR="00274776" w:rsidRPr="00244148" w:rsidRDefault="00274776" w:rsidP="008E256E">
      <w:pPr>
        <w:pStyle w:val="headertext"/>
        <w:shd w:val="clear" w:color="auto" w:fill="FFFFFF"/>
        <w:spacing w:before="0" w:beforeAutospacing="0" w:after="0" w:afterAutospacing="0"/>
        <w:ind w:left="5954" w:hanging="851"/>
        <w:textAlignment w:val="baseline"/>
        <w:rPr>
          <w:rFonts w:ascii="Arial" w:hAnsi="Arial" w:cs="Arial"/>
        </w:rPr>
      </w:pPr>
      <w:r w:rsidRPr="00244148">
        <w:rPr>
          <w:rFonts w:ascii="Arial" w:hAnsi="Arial" w:cs="Arial"/>
          <w:lang w:eastAsia="en-US"/>
        </w:rPr>
        <w:t xml:space="preserve">о проведении </w:t>
      </w:r>
      <w:r w:rsidRPr="00244148">
        <w:rPr>
          <w:rFonts w:ascii="Arial" w:hAnsi="Arial" w:cs="Arial"/>
        </w:rPr>
        <w:t>V Открытого</w:t>
      </w:r>
    </w:p>
    <w:p w:rsidR="00274776" w:rsidRPr="00244148" w:rsidRDefault="00274776" w:rsidP="008E256E">
      <w:pPr>
        <w:pStyle w:val="headertext"/>
        <w:shd w:val="clear" w:color="auto" w:fill="FFFFFF"/>
        <w:spacing w:before="0" w:beforeAutospacing="0" w:after="0" w:afterAutospacing="0"/>
        <w:ind w:left="5954" w:hanging="851"/>
        <w:textAlignment w:val="baseline"/>
        <w:rPr>
          <w:rFonts w:ascii="Arial" w:hAnsi="Arial" w:cs="Arial"/>
        </w:rPr>
      </w:pPr>
      <w:r w:rsidRPr="00244148">
        <w:rPr>
          <w:rFonts w:ascii="Arial" w:hAnsi="Arial" w:cs="Arial"/>
        </w:rPr>
        <w:t xml:space="preserve">хореографического фестиваля </w:t>
      </w:r>
    </w:p>
    <w:p w:rsidR="00274776" w:rsidRPr="00244148" w:rsidRDefault="00274776" w:rsidP="008E256E">
      <w:pPr>
        <w:spacing w:after="0" w:line="240" w:lineRule="auto"/>
        <w:ind w:left="5954" w:hanging="851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«Орлята России -2021»</w:t>
      </w:r>
    </w:p>
    <w:p w:rsidR="00274776" w:rsidRPr="00244148" w:rsidRDefault="00274776" w:rsidP="00354953">
      <w:pPr>
        <w:pStyle w:val="formattext"/>
        <w:shd w:val="clear" w:color="auto" w:fill="FFFFFF"/>
        <w:spacing w:before="0" w:beforeAutospacing="0" w:after="0" w:afterAutospacing="0"/>
        <w:ind w:firstLine="5103"/>
        <w:jc w:val="right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spacing w:line="240" w:lineRule="auto"/>
        <w:ind w:right="-1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274776" w:rsidRPr="00244148" w:rsidRDefault="00274776" w:rsidP="00354953">
      <w:pPr>
        <w:spacing w:line="240" w:lineRule="auto"/>
        <w:ind w:right="-1"/>
        <w:jc w:val="center"/>
        <w:textAlignment w:val="top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Заявка</w:t>
      </w:r>
    </w:p>
    <w:p w:rsidR="00274776" w:rsidRPr="00244148" w:rsidRDefault="00274776" w:rsidP="003549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на участие</w:t>
      </w:r>
      <w:r>
        <w:rPr>
          <w:rFonts w:ascii="Arial" w:hAnsi="Arial" w:cs="Arial"/>
          <w:sz w:val="24"/>
          <w:szCs w:val="24"/>
        </w:rPr>
        <w:t xml:space="preserve"> в</w:t>
      </w:r>
      <w:r w:rsidRPr="00244148">
        <w:rPr>
          <w:rFonts w:ascii="Arial" w:hAnsi="Arial" w:cs="Arial"/>
          <w:sz w:val="24"/>
          <w:szCs w:val="24"/>
        </w:rPr>
        <w:t xml:space="preserve"> V Открытом хореографическом фестивале</w:t>
      </w:r>
      <w:r>
        <w:rPr>
          <w:rFonts w:ascii="Arial" w:hAnsi="Arial" w:cs="Arial"/>
          <w:sz w:val="24"/>
          <w:szCs w:val="24"/>
        </w:rPr>
        <w:t xml:space="preserve"> </w:t>
      </w:r>
      <w:r w:rsidRPr="00244148">
        <w:rPr>
          <w:rFonts w:ascii="Arial" w:hAnsi="Arial" w:cs="Arial"/>
          <w:sz w:val="24"/>
          <w:szCs w:val="24"/>
        </w:rPr>
        <w:t>«Орлята России -2021»</w:t>
      </w:r>
    </w:p>
    <w:p w:rsidR="00274776" w:rsidRPr="00244148" w:rsidRDefault="00274776" w:rsidP="00354953">
      <w:pPr>
        <w:pStyle w:val="formattext"/>
        <w:shd w:val="clear" w:color="auto" w:fill="FFFFFF"/>
        <w:spacing w:before="0" w:beforeAutospacing="0" w:after="0" w:afterAutospacing="0"/>
        <w:ind w:firstLine="5103"/>
        <w:jc w:val="both"/>
        <w:textAlignment w:val="baseline"/>
        <w:rPr>
          <w:rFonts w:ascii="Arial" w:hAnsi="Arial" w:cs="Arial"/>
          <w:lang w:eastAsia="en-US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2160"/>
        <w:gridCol w:w="2410"/>
        <w:gridCol w:w="1973"/>
        <w:gridCol w:w="2097"/>
      </w:tblGrid>
      <w:tr w:rsidR="00274776" w:rsidRPr="00244148" w:rsidTr="007F483B">
        <w:tc>
          <w:tcPr>
            <w:tcW w:w="1980" w:type="dxa"/>
            <w:vAlign w:val="center"/>
          </w:tcPr>
          <w:p w:rsidR="00274776" w:rsidRPr="00244148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414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Наименование образовательной организации </w:t>
            </w:r>
          </w:p>
          <w:p w:rsidR="00274776" w:rsidRPr="00244148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4148">
              <w:rPr>
                <w:rFonts w:ascii="Arial" w:hAnsi="Arial" w:cs="Arial"/>
                <w:sz w:val="20"/>
                <w:szCs w:val="20"/>
                <w:lang w:eastAsia="ru-RU"/>
              </w:rPr>
              <w:t>(сокращенное</w:t>
            </w:r>
          </w:p>
          <w:p w:rsidR="00274776" w:rsidRPr="00244148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414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уставу)</w:t>
            </w:r>
          </w:p>
        </w:tc>
        <w:tc>
          <w:tcPr>
            <w:tcW w:w="2160" w:type="dxa"/>
            <w:vAlign w:val="center"/>
          </w:tcPr>
          <w:p w:rsidR="00274776" w:rsidRPr="00244148" w:rsidRDefault="00274776" w:rsidP="00354953">
            <w:pPr>
              <w:spacing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4148">
              <w:rPr>
                <w:rFonts w:ascii="Arial" w:hAnsi="Arial" w:cs="Arial"/>
                <w:sz w:val="20"/>
                <w:szCs w:val="20"/>
              </w:rPr>
              <w:t>Название номера, ФИО постановщика</w:t>
            </w:r>
          </w:p>
        </w:tc>
        <w:tc>
          <w:tcPr>
            <w:tcW w:w="2410" w:type="dxa"/>
            <w:vAlign w:val="center"/>
          </w:tcPr>
          <w:p w:rsidR="00274776" w:rsidRPr="00244148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414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Ссылка </w:t>
            </w:r>
          </w:p>
          <w:p w:rsidR="00274776" w:rsidRPr="00244148" w:rsidRDefault="00274776" w:rsidP="0035495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4148">
              <w:rPr>
                <w:rFonts w:ascii="Arial" w:hAnsi="Arial" w:cs="Arial"/>
                <w:sz w:val="20"/>
                <w:szCs w:val="20"/>
                <w:lang w:eastAsia="ru-RU"/>
              </w:rPr>
              <w:t>на видеозапись выступления</w:t>
            </w:r>
          </w:p>
        </w:tc>
        <w:tc>
          <w:tcPr>
            <w:tcW w:w="1973" w:type="dxa"/>
            <w:vAlign w:val="center"/>
          </w:tcPr>
          <w:p w:rsidR="00274776" w:rsidRPr="00244148" w:rsidRDefault="00274776" w:rsidP="00354953">
            <w:pPr>
              <w:spacing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244148"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  <w:tc>
          <w:tcPr>
            <w:tcW w:w="2097" w:type="dxa"/>
            <w:vAlign w:val="center"/>
          </w:tcPr>
          <w:p w:rsidR="00274776" w:rsidRPr="00244148" w:rsidRDefault="00274776" w:rsidP="00354953">
            <w:pPr>
              <w:spacing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244148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74776" w:rsidRPr="00244148" w:rsidTr="007F483B">
        <w:tc>
          <w:tcPr>
            <w:tcW w:w="1980" w:type="dxa"/>
            <w:vAlign w:val="center"/>
          </w:tcPr>
          <w:p w:rsidR="00274776" w:rsidRPr="00244148" w:rsidRDefault="00274776" w:rsidP="0035495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274776" w:rsidRPr="00244148" w:rsidRDefault="00274776" w:rsidP="00354953">
            <w:pPr>
              <w:spacing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74776" w:rsidRPr="00244148" w:rsidRDefault="00274776" w:rsidP="0035495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:rsidR="00274776" w:rsidRPr="00244148" w:rsidRDefault="00274776" w:rsidP="00354953">
            <w:pPr>
              <w:spacing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274776" w:rsidRPr="00244148" w:rsidRDefault="00274776" w:rsidP="00354953">
            <w:pPr>
              <w:spacing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76" w:rsidRPr="00244148" w:rsidTr="007F483B">
        <w:tc>
          <w:tcPr>
            <w:tcW w:w="10620" w:type="dxa"/>
            <w:gridSpan w:val="5"/>
            <w:vAlign w:val="center"/>
          </w:tcPr>
          <w:p w:rsidR="00274776" w:rsidRPr="00244148" w:rsidRDefault="00274776" w:rsidP="007F483B">
            <w:pPr>
              <w:spacing w:after="0" w:line="240" w:lineRule="auto"/>
              <w:ind w:firstLine="54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:rsidR="00274776" w:rsidRPr="00244148" w:rsidRDefault="00274776" w:rsidP="00354953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244148">
              <w:rPr>
                <w:rFonts w:ascii="Arial" w:hAnsi="Arial" w:cs="Arial"/>
                <w:sz w:val="20"/>
                <w:szCs w:val="20"/>
              </w:rPr>
              <w:t>Образец заполнения</w:t>
            </w:r>
          </w:p>
          <w:p w:rsidR="00274776" w:rsidRPr="00244148" w:rsidRDefault="00274776" w:rsidP="00354953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76" w:rsidRPr="00244148" w:rsidTr="007F483B">
        <w:tc>
          <w:tcPr>
            <w:tcW w:w="1980" w:type="dxa"/>
            <w:vAlign w:val="center"/>
          </w:tcPr>
          <w:p w:rsidR="00274776" w:rsidRPr="00244148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4148">
              <w:rPr>
                <w:rFonts w:ascii="Arial" w:hAnsi="Arial" w:cs="Arial"/>
                <w:sz w:val="20"/>
                <w:szCs w:val="20"/>
                <w:lang w:eastAsia="ru-RU"/>
              </w:rPr>
              <w:t>МБУДО «ОД хореографическая школа им. Э. М. Панковой»</w:t>
            </w:r>
          </w:p>
        </w:tc>
        <w:tc>
          <w:tcPr>
            <w:tcW w:w="2160" w:type="dxa"/>
            <w:vAlign w:val="center"/>
          </w:tcPr>
          <w:p w:rsidR="00274776" w:rsidRPr="00244148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4148">
              <w:rPr>
                <w:rFonts w:ascii="Arial" w:hAnsi="Arial" w:cs="Arial"/>
                <w:sz w:val="20"/>
                <w:szCs w:val="20"/>
                <w:lang w:eastAsia="ru-RU"/>
              </w:rPr>
              <w:t>Музыка народная «Калинка», постановщик</w:t>
            </w:r>
          </w:p>
          <w:p w:rsidR="00274776" w:rsidRPr="00244148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414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Иванов </w:t>
            </w:r>
          </w:p>
          <w:p w:rsidR="00274776" w:rsidRPr="00244148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414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Иван Иванович </w:t>
            </w:r>
          </w:p>
        </w:tc>
        <w:tc>
          <w:tcPr>
            <w:tcW w:w="2410" w:type="dxa"/>
            <w:vAlign w:val="center"/>
          </w:tcPr>
          <w:p w:rsidR="00274776" w:rsidRPr="00244148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24414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eastAsia="ru-RU"/>
                </w:rPr>
                <w:t>https://www.youtube.com/channel/UCDF4mjhI46BJqBalNUsz14g?view_as=subscriber</w:t>
              </w:r>
            </w:hyperlink>
          </w:p>
          <w:p w:rsidR="00274776" w:rsidRPr="00244148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:rsidR="00274776" w:rsidRPr="00244148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414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Сидоров </w:t>
            </w:r>
          </w:p>
          <w:p w:rsidR="00274776" w:rsidRPr="00244148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4148">
              <w:rPr>
                <w:rFonts w:ascii="Arial" w:hAnsi="Arial" w:cs="Arial"/>
                <w:sz w:val="20"/>
                <w:szCs w:val="20"/>
                <w:lang w:eastAsia="ru-RU"/>
              </w:rPr>
              <w:t>Пётр Иванович</w:t>
            </w:r>
          </w:p>
        </w:tc>
        <w:tc>
          <w:tcPr>
            <w:tcW w:w="2097" w:type="dxa"/>
            <w:vAlign w:val="center"/>
          </w:tcPr>
          <w:p w:rsidR="00274776" w:rsidRPr="00244148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414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Концертмейстер Петрова </w:t>
            </w:r>
          </w:p>
          <w:p w:rsidR="00274776" w:rsidRPr="00244148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414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Анна Ивановна </w:t>
            </w:r>
          </w:p>
        </w:tc>
      </w:tr>
      <w:tr w:rsidR="00274776" w:rsidRPr="00244148" w:rsidTr="007F483B">
        <w:tc>
          <w:tcPr>
            <w:tcW w:w="1980" w:type="dxa"/>
            <w:vAlign w:val="center"/>
          </w:tcPr>
          <w:p w:rsidR="00274776" w:rsidRPr="007F483B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F483B">
              <w:rPr>
                <w:rFonts w:ascii="Arial" w:hAnsi="Arial" w:cs="Arial"/>
                <w:sz w:val="20"/>
                <w:szCs w:val="20"/>
                <w:lang w:eastAsia="ru-RU"/>
              </w:rPr>
              <w:t>МБУДО «ОД хореографическая школа им. Э. М. Панковой»</w:t>
            </w:r>
          </w:p>
        </w:tc>
        <w:tc>
          <w:tcPr>
            <w:tcW w:w="2160" w:type="dxa"/>
            <w:vAlign w:val="center"/>
          </w:tcPr>
          <w:p w:rsidR="00274776" w:rsidRPr="007F483B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F483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Чайковский П. И. сцена из балета «Лебединое озеро», хореография </w:t>
            </w:r>
          </w:p>
          <w:p w:rsidR="00274776" w:rsidRPr="007F483B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F483B">
              <w:rPr>
                <w:rFonts w:ascii="Arial" w:hAnsi="Arial" w:cs="Arial"/>
                <w:sz w:val="20"/>
                <w:szCs w:val="20"/>
                <w:lang w:eastAsia="ru-RU"/>
              </w:rPr>
              <w:t>Юрия Григоровича</w:t>
            </w:r>
          </w:p>
          <w:p w:rsidR="00274776" w:rsidRPr="007F483B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74776" w:rsidRPr="007F483B" w:rsidRDefault="00274776" w:rsidP="0035495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7" w:history="1">
              <w:r w:rsidRPr="007F483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eastAsia="ru-RU"/>
                </w:rPr>
                <w:t>https://www.youtube.com/channel/UCDF4mjhI46BJqBalNUsz14g?view_as=subscriber</w:t>
              </w:r>
            </w:hyperlink>
          </w:p>
        </w:tc>
        <w:tc>
          <w:tcPr>
            <w:tcW w:w="1973" w:type="dxa"/>
            <w:vAlign w:val="center"/>
          </w:tcPr>
          <w:p w:rsidR="00274776" w:rsidRPr="007F483B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F483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Сидоров </w:t>
            </w:r>
          </w:p>
          <w:p w:rsidR="00274776" w:rsidRPr="007F483B" w:rsidRDefault="00274776" w:rsidP="003549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F483B">
              <w:rPr>
                <w:rFonts w:ascii="Arial" w:hAnsi="Arial" w:cs="Arial"/>
                <w:sz w:val="20"/>
                <w:szCs w:val="20"/>
                <w:lang w:eastAsia="ru-RU"/>
              </w:rPr>
              <w:t>Пётр Иванович</w:t>
            </w:r>
          </w:p>
        </w:tc>
        <w:tc>
          <w:tcPr>
            <w:tcW w:w="2097" w:type="dxa"/>
            <w:vAlign w:val="center"/>
          </w:tcPr>
          <w:p w:rsidR="00274776" w:rsidRPr="00244148" w:rsidRDefault="00274776" w:rsidP="003549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4148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274776" w:rsidRPr="00244148" w:rsidRDefault="00274776" w:rsidP="0035495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7A277F">
      <w:pPr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Default="00274776" w:rsidP="007A277F">
      <w:pPr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Default="00274776" w:rsidP="007A277F">
      <w:pPr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Default="00274776" w:rsidP="007A277F">
      <w:pPr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Default="00274776" w:rsidP="007A277F">
      <w:pPr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Default="00274776" w:rsidP="007A277F">
      <w:pPr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7A277F">
      <w:pPr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7A277F">
      <w:pPr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4E0BF6">
      <w:pPr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8E256E">
      <w:pPr>
        <w:pStyle w:val="headertext"/>
        <w:shd w:val="clear" w:color="auto" w:fill="FFFFFF"/>
        <w:spacing w:before="0" w:beforeAutospacing="0" w:after="0" w:afterAutospacing="0"/>
        <w:ind w:left="5954" w:hanging="851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>Приложение 2 к Положению</w:t>
      </w:r>
    </w:p>
    <w:p w:rsidR="00274776" w:rsidRPr="00244148" w:rsidRDefault="00274776" w:rsidP="008E256E">
      <w:pPr>
        <w:pStyle w:val="headertext"/>
        <w:shd w:val="clear" w:color="auto" w:fill="FFFFFF"/>
        <w:spacing w:before="0" w:beforeAutospacing="0" w:after="0" w:afterAutospacing="0"/>
        <w:ind w:left="5954" w:hanging="851"/>
        <w:textAlignment w:val="baseline"/>
        <w:rPr>
          <w:rFonts w:ascii="Arial" w:hAnsi="Arial" w:cs="Arial"/>
        </w:rPr>
      </w:pPr>
      <w:r w:rsidRPr="00244148">
        <w:rPr>
          <w:rFonts w:ascii="Arial" w:hAnsi="Arial" w:cs="Arial"/>
          <w:lang w:eastAsia="en-US"/>
        </w:rPr>
        <w:t xml:space="preserve">о проведении </w:t>
      </w:r>
      <w:r w:rsidRPr="00244148">
        <w:rPr>
          <w:rFonts w:ascii="Arial" w:hAnsi="Arial" w:cs="Arial"/>
        </w:rPr>
        <w:t>V Открытого</w:t>
      </w:r>
    </w:p>
    <w:p w:rsidR="00274776" w:rsidRPr="00244148" w:rsidRDefault="00274776" w:rsidP="008E256E">
      <w:pPr>
        <w:pStyle w:val="headertext"/>
        <w:shd w:val="clear" w:color="auto" w:fill="FFFFFF"/>
        <w:spacing w:before="0" w:beforeAutospacing="0" w:after="0" w:afterAutospacing="0"/>
        <w:ind w:left="5954" w:hanging="851"/>
        <w:textAlignment w:val="baseline"/>
        <w:rPr>
          <w:rFonts w:ascii="Arial" w:hAnsi="Arial" w:cs="Arial"/>
        </w:rPr>
      </w:pPr>
      <w:r w:rsidRPr="00244148">
        <w:rPr>
          <w:rFonts w:ascii="Arial" w:hAnsi="Arial" w:cs="Arial"/>
        </w:rPr>
        <w:t xml:space="preserve">хореографического фестиваля </w:t>
      </w:r>
    </w:p>
    <w:p w:rsidR="00274776" w:rsidRPr="00244148" w:rsidRDefault="00274776" w:rsidP="008E256E">
      <w:pPr>
        <w:spacing w:after="0" w:line="240" w:lineRule="auto"/>
        <w:ind w:left="5954" w:hanging="851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«Орлята России -2021»</w:t>
      </w:r>
    </w:p>
    <w:p w:rsidR="00274776" w:rsidRPr="00244148" w:rsidRDefault="00274776" w:rsidP="00354953">
      <w:pPr>
        <w:spacing w:after="0" w:line="240" w:lineRule="auto"/>
        <w:ind w:left="5040" w:firstLine="708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354953">
      <w:pPr>
        <w:spacing w:after="0" w:line="240" w:lineRule="auto"/>
        <w:ind w:left="5040" w:firstLine="708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7F483B" w:rsidRDefault="00274776" w:rsidP="003549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483B">
        <w:rPr>
          <w:rFonts w:ascii="Arial" w:hAnsi="Arial" w:cs="Arial"/>
          <w:sz w:val="24"/>
          <w:szCs w:val="24"/>
        </w:rPr>
        <w:t xml:space="preserve">СОГЛАСИЕ </w:t>
      </w:r>
    </w:p>
    <w:p w:rsidR="00274776" w:rsidRPr="007F483B" w:rsidRDefault="00274776" w:rsidP="003549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483B">
        <w:rPr>
          <w:rFonts w:ascii="Arial" w:hAnsi="Arial" w:cs="Arial"/>
          <w:sz w:val="24"/>
          <w:szCs w:val="24"/>
        </w:rPr>
        <w:t xml:space="preserve">на обработку персональных данных </w:t>
      </w:r>
    </w:p>
    <w:p w:rsidR="00274776" w:rsidRPr="00244148" w:rsidRDefault="00274776" w:rsidP="003549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776" w:rsidRPr="00244148" w:rsidRDefault="00274776" w:rsidP="003549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Я  ______________________________________________________________________,</w:t>
      </w:r>
    </w:p>
    <w:p w:rsidR="00274776" w:rsidRPr="00244148" w:rsidRDefault="00274776" w:rsidP="0035495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44148">
        <w:rPr>
          <w:rFonts w:ascii="Arial" w:hAnsi="Arial" w:cs="Arial"/>
          <w:i/>
          <w:sz w:val="24"/>
          <w:szCs w:val="24"/>
        </w:rPr>
        <w:t>(фамилия, имя, отчество)</w:t>
      </w:r>
    </w:p>
    <w:p w:rsidR="00274776" w:rsidRPr="00244148" w:rsidRDefault="00274776" w:rsidP="003549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дата рождения______________________________________________________________</w:t>
      </w:r>
    </w:p>
    <w:p w:rsidR="00274776" w:rsidRPr="00244148" w:rsidRDefault="00274776" w:rsidP="003549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место работы ___________________________________________________________,</w:t>
      </w:r>
    </w:p>
    <w:p w:rsidR="00274776" w:rsidRPr="00244148" w:rsidRDefault="00274776" w:rsidP="003549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</w:t>
      </w:r>
      <w:r w:rsidRPr="00244148">
        <w:rPr>
          <w:rFonts w:ascii="Arial" w:hAnsi="Arial" w:cs="Arial"/>
          <w:i/>
          <w:sz w:val="24"/>
          <w:szCs w:val="24"/>
        </w:rPr>
        <w:t xml:space="preserve"> (название образовательной организации)</w:t>
      </w:r>
    </w:p>
    <w:p w:rsidR="00274776" w:rsidRPr="00244148" w:rsidRDefault="00274776" w:rsidP="003549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адрес образовательной организации ________________________________________ _______________________________________________________________________,</w:t>
      </w:r>
    </w:p>
    <w:p w:rsidR="00274776" w:rsidRPr="00244148" w:rsidRDefault="00274776" w:rsidP="003549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должность ______________________________________________________________,</w:t>
      </w:r>
    </w:p>
    <w:p w:rsidR="00274776" w:rsidRPr="00244148" w:rsidRDefault="00274776" w:rsidP="00CB1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название коллектива _____________________________________________________,</w:t>
      </w:r>
    </w:p>
    <w:p w:rsidR="00274776" w:rsidRPr="00244148" w:rsidRDefault="00274776" w:rsidP="0035495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44148">
        <w:rPr>
          <w:rFonts w:ascii="Arial" w:hAnsi="Arial" w:cs="Arial"/>
          <w:i/>
          <w:sz w:val="24"/>
          <w:szCs w:val="24"/>
        </w:rPr>
        <w:t>(полное название, если есть)</w:t>
      </w:r>
    </w:p>
    <w:p w:rsidR="00274776" w:rsidRPr="00244148" w:rsidRDefault="00274776" w:rsidP="00354953">
      <w:pPr>
        <w:spacing w:line="240" w:lineRule="auto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 xml:space="preserve">информация для контактов (телефон, </w:t>
      </w:r>
      <w:r w:rsidRPr="00244148">
        <w:rPr>
          <w:rFonts w:ascii="Arial" w:hAnsi="Arial" w:cs="Arial"/>
          <w:sz w:val="24"/>
          <w:szCs w:val="24"/>
          <w:lang w:val="en-US"/>
        </w:rPr>
        <w:t>e</w:t>
      </w:r>
      <w:r w:rsidRPr="00244148">
        <w:rPr>
          <w:rFonts w:ascii="Arial" w:hAnsi="Arial" w:cs="Arial"/>
          <w:sz w:val="24"/>
          <w:szCs w:val="24"/>
        </w:rPr>
        <w:t>-</w:t>
      </w:r>
      <w:r w:rsidRPr="00244148">
        <w:rPr>
          <w:rFonts w:ascii="Arial" w:hAnsi="Arial" w:cs="Arial"/>
          <w:sz w:val="24"/>
          <w:szCs w:val="24"/>
          <w:lang w:val="en-US"/>
        </w:rPr>
        <w:t>mail</w:t>
      </w:r>
      <w:r w:rsidRPr="00244148">
        <w:rPr>
          <w:rFonts w:ascii="Arial" w:hAnsi="Arial" w:cs="Arial"/>
          <w:sz w:val="24"/>
          <w:szCs w:val="24"/>
        </w:rPr>
        <w:t>):_________________________________</w:t>
      </w:r>
    </w:p>
    <w:p w:rsidR="00274776" w:rsidRPr="00244148" w:rsidRDefault="00274776" w:rsidP="003549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74776" w:rsidRPr="00244148" w:rsidRDefault="00274776" w:rsidP="004E0BF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 xml:space="preserve">Настоящим даю свое согласие МБУДО «ОД хореографическая школа им. Э.М. Панковой», г. Орел, ул. 60-летия Октября, 11а (в дальнейшем - оператор) на обработку своих персональных данных на следующих условиях: </w:t>
      </w:r>
    </w:p>
    <w:p w:rsidR="00274776" w:rsidRPr="00244148" w:rsidRDefault="00274776" w:rsidP="007F483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Оператор осуществляет обработку персональных данных исключительно в целях индивидуального учета при участии в фестивале «Орлята России 2021».</w:t>
      </w:r>
    </w:p>
    <w:p w:rsidR="00274776" w:rsidRPr="00244148" w:rsidRDefault="00274776" w:rsidP="007F483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Перечень персональных данных, передаваемых Оператору на обработку:</w:t>
      </w:r>
    </w:p>
    <w:p w:rsidR="00274776" w:rsidRPr="00244148" w:rsidRDefault="00274776" w:rsidP="0035495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фамилия, имя, отчество;</w:t>
      </w:r>
    </w:p>
    <w:p w:rsidR="00274776" w:rsidRPr="00244148" w:rsidRDefault="00274776" w:rsidP="0035495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дата рождения;</w:t>
      </w:r>
    </w:p>
    <w:p w:rsidR="00274776" w:rsidRPr="00244148" w:rsidRDefault="00274776" w:rsidP="00D301E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место и адрес работы, должность;</w:t>
      </w:r>
    </w:p>
    <w:p w:rsidR="00274776" w:rsidRPr="00244148" w:rsidRDefault="00274776" w:rsidP="0035495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название коллектива;</w:t>
      </w:r>
    </w:p>
    <w:p w:rsidR="00274776" w:rsidRPr="00244148" w:rsidRDefault="00274776" w:rsidP="0035495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телефон;</w:t>
      </w:r>
    </w:p>
    <w:p w:rsidR="00274776" w:rsidRPr="00244148" w:rsidRDefault="00274776" w:rsidP="0035495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  <w:lang w:val="en-US"/>
        </w:rPr>
        <w:t>e</w:t>
      </w:r>
      <w:r w:rsidRPr="00244148">
        <w:rPr>
          <w:rFonts w:ascii="Arial" w:hAnsi="Arial" w:cs="Arial"/>
          <w:sz w:val="24"/>
          <w:szCs w:val="24"/>
        </w:rPr>
        <w:t>-</w:t>
      </w:r>
      <w:r w:rsidRPr="00244148">
        <w:rPr>
          <w:rFonts w:ascii="Arial" w:hAnsi="Arial" w:cs="Arial"/>
          <w:sz w:val="24"/>
          <w:szCs w:val="24"/>
          <w:lang w:val="en-US"/>
        </w:rPr>
        <w:t>mail</w:t>
      </w:r>
      <w:r w:rsidRPr="00244148">
        <w:rPr>
          <w:rFonts w:ascii="Arial" w:hAnsi="Arial" w:cs="Arial"/>
          <w:sz w:val="24"/>
          <w:szCs w:val="24"/>
        </w:rPr>
        <w:t>;</w:t>
      </w:r>
    </w:p>
    <w:p w:rsidR="00274776" w:rsidRPr="00244148" w:rsidRDefault="00274776" w:rsidP="0035495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размещение видеосъемки;</w:t>
      </w:r>
    </w:p>
    <w:p w:rsidR="00274776" w:rsidRPr="00244148" w:rsidRDefault="00274776" w:rsidP="0035495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творческие продукты.</w:t>
      </w:r>
    </w:p>
    <w:p w:rsidR="00274776" w:rsidRPr="00244148" w:rsidRDefault="00274776" w:rsidP="007F483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274776" w:rsidRPr="00244148" w:rsidRDefault="00274776" w:rsidP="007F483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Настоящее согласие действует бессрочно.</w:t>
      </w:r>
    </w:p>
    <w:p w:rsidR="00274776" w:rsidRPr="00244148" w:rsidRDefault="00274776" w:rsidP="007F483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 xml:space="preserve">Настоящее согласие может быть отозвано Субъектом в любой момент по соглашению сторон. </w:t>
      </w:r>
    </w:p>
    <w:p w:rsidR="00274776" w:rsidRPr="00244148" w:rsidRDefault="00274776" w:rsidP="00354953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Согласие дается свободно, своей волей и в своем интересе. Содержание действий по обработке персональных данных, необходимость их выполнения мне понятны.</w:t>
      </w:r>
    </w:p>
    <w:p w:rsidR="00274776" w:rsidRDefault="00274776" w:rsidP="00CB1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76" w:rsidRPr="00244148" w:rsidRDefault="00274776" w:rsidP="00CB1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Подпись субъекта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244148">
        <w:rPr>
          <w:rFonts w:ascii="Arial" w:hAnsi="Arial" w:cs="Arial"/>
          <w:sz w:val="24"/>
          <w:szCs w:val="24"/>
        </w:rPr>
        <w:t>персональных данных ________________               ___________</w:t>
      </w:r>
    </w:p>
    <w:p w:rsidR="00274776" w:rsidRPr="00244148" w:rsidRDefault="00274776" w:rsidP="00790FE9">
      <w:pPr>
        <w:spacing w:after="0" w:line="240" w:lineRule="auto"/>
        <w:ind w:left="2124"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</w:t>
      </w:r>
      <w:r w:rsidRPr="00244148">
        <w:rPr>
          <w:rFonts w:ascii="Arial" w:hAnsi="Arial" w:cs="Arial"/>
          <w:i/>
          <w:sz w:val="24"/>
          <w:szCs w:val="24"/>
        </w:rPr>
        <w:t>подпись                                              ФИО</w:t>
      </w:r>
    </w:p>
    <w:p w:rsidR="00274776" w:rsidRPr="00244148" w:rsidRDefault="00274776" w:rsidP="00D301E1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 xml:space="preserve">«____»______________ 20    г.          </w:t>
      </w: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D301E1">
      <w:pPr>
        <w:spacing w:after="0" w:line="240" w:lineRule="auto"/>
        <w:ind w:left="5040" w:firstLine="708"/>
        <w:jc w:val="center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7A277F">
      <w:pPr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7A277F">
      <w:pPr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7A277F">
      <w:pPr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74776" w:rsidRPr="00244148" w:rsidRDefault="00274776" w:rsidP="007F483B">
      <w:pPr>
        <w:spacing w:after="0" w:line="240" w:lineRule="auto"/>
        <w:ind w:left="5040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  <w:r w:rsidRPr="00244148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274776" w:rsidRDefault="00274776" w:rsidP="007F483B">
      <w:pPr>
        <w:spacing w:after="0" w:line="240" w:lineRule="auto"/>
        <w:ind w:left="5040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  <w:r w:rsidRPr="00244148">
        <w:rPr>
          <w:rFonts w:ascii="Arial" w:hAnsi="Arial" w:cs="Arial"/>
          <w:sz w:val="24"/>
          <w:szCs w:val="24"/>
          <w:lang w:eastAsia="ru-RU"/>
        </w:rPr>
        <w:t xml:space="preserve">к постановлению </w:t>
      </w:r>
    </w:p>
    <w:p w:rsidR="00274776" w:rsidRPr="00244148" w:rsidRDefault="00274776" w:rsidP="007F483B">
      <w:pPr>
        <w:spacing w:after="0" w:line="240" w:lineRule="auto"/>
        <w:ind w:left="5040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  <w:r w:rsidRPr="00244148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44148">
        <w:rPr>
          <w:rFonts w:ascii="Arial" w:hAnsi="Arial" w:cs="Arial"/>
          <w:sz w:val="24"/>
          <w:szCs w:val="24"/>
          <w:lang w:eastAsia="ru-RU"/>
        </w:rPr>
        <w:t>города Орла</w:t>
      </w:r>
    </w:p>
    <w:p w:rsidR="00274776" w:rsidRPr="00244148" w:rsidRDefault="00274776" w:rsidP="007F483B">
      <w:pPr>
        <w:spacing w:after="0" w:line="240" w:lineRule="auto"/>
        <w:ind w:left="5040"/>
        <w:textAlignment w:val="baseline"/>
        <w:outlineLvl w:val="0"/>
        <w:rPr>
          <w:rFonts w:ascii="Arial" w:hAnsi="Arial" w:cs="Arial"/>
          <w:sz w:val="24"/>
          <w:szCs w:val="24"/>
          <w:lang w:eastAsia="ru-RU"/>
        </w:rPr>
      </w:pPr>
      <w:r w:rsidRPr="00244148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 xml:space="preserve">01 декабря 2020г. № 4713 </w:t>
      </w:r>
    </w:p>
    <w:p w:rsidR="00274776" w:rsidRPr="00244148" w:rsidRDefault="00274776" w:rsidP="0035495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p w:rsidR="00274776" w:rsidRPr="00244148" w:rsidRDefault="00274776" w:rsidP="0035495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  <w:r w:rsidRPr="00244148">
        <w:rPr>
          <w:rFonts w:ascii="Arial" w:hAnsi="Arial" w:cs="Arial"/>
          <w:lang w:eastAsia="en-US"/>
        </w:rPr>
        <w:t xml:space="preserve">Состав оргкомитета </w:t>
      </w:r>
    </w:p>
    <w:p w:rsidR="00274776" w:rsidRPr="00244148" w:rsidRDefault="00274776" w:rsidP="003549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V Открытого хореографического фестиваля</w:t>
      </w:r>
    </w:p>
    <w:p w:rsidR="00274776" w:rsidRPr="00244148" w:rsidRDefault="00274776" w:rsidP="003549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148">
        <w:rPr>
          <w:rFonts w:ascii="Arial" w:hAnsi="Arial" w:cs="Arial"/>
          <w:sz w:val="24"/>
          <w:szCs w:val="24"/>
        </w:rPr>
        <w:t>«Орлята России - 2021»</w:t>
      </w:r>
    </w:p>
    <w:p w:rsidR="00274776" w:rsidRPr="00244148" w:rsidRDefault="00274776" w:rsidP="0035495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554"/>
        <w:gridCol w:w="2957"/>
        <w:gridCol w:w="5914"/>
      </w:tblGrid>
      <w:tr w:rsidR="00274776" w:rsidRPr="00244148" w:rsidTr="006D2BA0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35495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9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35495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 xml:space="preserve">Проваленкова Ирина Валерьевна 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C70E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 xml:space="preserve">- </w:t>
            </w:r>
            <w:r w:rsidRPr="00244148">
              <w:rPr>
                <w:rFonts w:ascii="Arial" w:hAnsi="Arial" w:cs="Arial"/>
                <w:kern w:val="36"/>
              </w:rPr>
              <w:t>заместитель главы администрации города Орла - руководитель аппарата администрации города Орла</w:t>
            </w:r>
            <w:r w:rsidRPr="00244148">
              <w:rPr>
                <w:rFonts w:ascii="Arial" w:hAnsi="Arial" w:cs="Arial"/>
                <w:lang w:eastAsia="en-US"/>
              </w:rPr>
              <w:t>, председатель Оргкомитета;</w:t>
            </w:r>
          </w:p>
        </w:tc>
      </w:tr>
      <w:tr w:rsidR="00274776" w:rsidRPr="00244148" w:rsidTr="006D2BA0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35495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9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35495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Крючкова</w:t>
            </w:r>
          </w:p>
          <w:p w:rsidR="00274776" w:rsidRPr="00244148" w:rsidRDefault="00274776" w:rsidP="0035495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Наталья Юрьевна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35495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- начальник управления культуры администрации города Орла, заместитель председателя Оргкомитета;</w:t>
            </w:r>
          </w:p>
        </w:tc>
      </w:tr>
      <w:tr w:rsidR="00274776" w:rsidRPr="00244148" w:rsidTr="006D2BA0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35495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9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10047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Кузина Оксана</w:t>
            </w:r>
          </w:p>
          <w:p w:rsidR="00274776" w:rsidRPr="00244148" w:rsidRDefault="00274776" w:rsidP="0010047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Владимировна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35495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- секретарь учебной части муниципального бюджетного учреждения дополнительного образования «Орловская детская хореографическая школа им. Э.М. Панковой», секретарь Оргкомитета;</w:t>
            </w:r>
          </w:p>
        </w:tc>
      </w:tr>
      <w:tr w:rsidR="00274776" w:rsidRPr="00244148" w:rsidTr="006D2BA0">
        <w:tc>
          <w:tcPr>
            <w:tcW w:w="942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35495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Члены оргкомитета:</w:t>
            </w:r>
          </w:p>
        </w:tc>
      </w:tr>
      <w:tr w:rsidR="00274776" w:rsidRPr="00244148" w:rsidTr="006D2BA0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35495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9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10047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Меркулова</w:t>
            </w:r>
          </w:p>
          <w:p w:rsidR="00274776" w:rsidRPr="00244148" w:rsidRDefault="00274776" w:rsidP="0010047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Ксения Геннадьевна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10047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- директор муниципального бюджетного учреждения дополнительного образования  «Орловская детская хореографическая школа им. Э.М. Панковой»;</w:t>
            </w:r>
          </w:p>
        </w:tc>
      </w:tr>
      <w:tr w:rsidR="00274776" w:rsidRPr="00244148" w:rsidTr="006D2BA0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35495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9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4E0BF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Рычкова</w:t>
            </w:r>
          </w:p>
          <w:p w:rsidR="00274776" w:rsidRPr="00244148" w:rsidRDefault="00274776" w:rsidP="004E0BF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Раиса Эриковна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4E0BF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- заместитель директора муниципального бюджетного учреждения дополнительного образования «Орловская детская хореографическая школа им. Э.М. Панковой».</w:t>
            </w:r>
          </w:p>
        </w:tc>
      </w:tr>
      <w:tr w:rsidR="00274776" w:rsidRPr="00244148" w:rsidTr="006D2BA0"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35495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9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10047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 xml:space="preserve">Гуняева </w:t>
            </w:r>
          </w:p>
          <w:p w:rsidR="00274776" w:rsidRPr="00244148" w:rsidRDefault="00274776" w:rsidP="0010047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Людмила Юрьевна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4776" w:rsidRPr="00244148" w:rsidRDefault="00274776" w:rsidP="00E66BA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244148">
              <w:rPr>
                <w:rFonts w:ascii="Arial" w:hAnsi="Arial" w:cs="Arial"/>
                <w:lang w:eastAsia="en-US"/>
              </w:rPr>
              <w:t>- заместитель директора муниципального бюджетного учреждения дополнительного образования «Орловская детская хореографическая школа им. Э.М. Панковой».</w:t>
            </w:r>
          </w:p>
        </w:tc>
      </w:tr>
    </w:tbl>
    <w:p w:rsidR="00274776" w:rsidRPr="00244148" w:rsidRDefault="00274776" w:rsidP="00354953">
      <w:pPr>
        <w:spacing w:after="0" w:line="240" w:lineRule="auto"/>
        <w:ind w:firstLine="360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274776" w:rsidRPr="00244148" w:rsidRDefault="00274776" w:rsidP="00354953">
      <w:pPr>
        <w:spacing w:after="0" w:line="240" w:lineRule="auto"/>
        <w:ind w:firstLine="360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274776" w:rsidRPr="00244148" w:rsidRDefault="00274776" w:rsidP="007A277F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44148">
        <w:rPr>
          <w:rFonts w:ascii="Arial" w:hAnsi="Arial" w:cs="Arial"/>
          <w:sz w:val="24"/>
          <w:szCs w:val="24"/>
          <w:lang w:eastAsia="ru-RU"/>
        </w:rPr>
        <w:t>Начальник управления культуры</w:t>
      </w:r>
      <w:r w:rsidRPr="00244148">
        <w:rPr>
          <w:rFonts w:ascii="Arial" w:hAnsi="Arial" w:cs="Arial"/>
          <w:sz w:val="24"/>
          <w:szCs w:val="24"/>
          <w:lang w:eastAsia="ru-RU"/>
        </w:rPr>
        <w:tab/>
      </w:r>
      <w:r w:rsidRPr="00244148">
        <w:rPr>
          <w:rFonts w:ascii="Arial" w:hAnsi="Arial" w:cs="Arial"/>
          <w:sz w:val="24"/>
          <w:szCs w:val="24"/>
          <w:lang w:eastAsia="ru-RU"/>
        </w:rPr>
        <w:tab/>
      </w:r>
      <w:r w:rsidRPr="00244148">
        <w:rPr>
          <w:rFonts w:ascii="Arial" w:hAnsi="Arial" w:cs="Arial"/>
          <w:sz w:val="24"/>
          <w:szCs w:val="24"/>
          <w:lang w:eastAsia="ru-RU"/>
        </w:rPr>
        <w:tab/>
      </w:r>
      <w:r w:rsidRPr="00244148">
        <w:rPr>
          <w:rFonts w:ascii="Arial" w:hAnsi="Arial" w:cs="Arial"/>
          <w:sz w:val="24"/>
          <w:szCs w:val="24"/>
          <w:lang w:eastAsia="ru-RU"/>
        </w:rPr>
        <w:tab/>
      </w:r>
      <w:r w:rsidRPr="00244148">
        <w:rPr>
          <w:rFonts w:ascii="Arial" w:hAnsi="Arial" w:cs="Arial"/>
          <w:sz w:val="24"/>
          <w:szCs w:val="24"/>
          <w:lang w:eastAsia="ru-RU"/>
        </w:rPr>
        <w:tab/>
        <w:t xml:space="preserve">     Н.Ю. Крючкова</w:t>
      </w:r>
    </w:p>
    <w:p w:rsidR="00274776" w:rsidRPr="00244148" w:rsidRDefault="00274776" w:rsidP="00354953">
      <w:pPr>
        <w:spacing w:after="0" w:line="240" w:lineRule="auto"/>
        <w:ind w:firstLine="360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</w:p>
    <w:sectPr w:rsidR="00274776" w:rsidRPr="00244148" w:rsidSect="003746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69B"/>
    <w:multiLevelType w:val="multilevel"/>
    <w:tmpl w:val="29C2814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36F3173"/>
    <w:multiLevelType w:val="hybridMultilevel"/>
    <w:tmpl w:val="75BC46BC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4540"/>
    <w:multiLevelType w:val="hybridMultilevel"/>
    <w:tmpl w:val="EF32F888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DF122C"/>
    <w:multiLevelType w:val="hybridMultilevel"/>
    <w:tmpl w:val="AFDE6CAE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32CC02AB"/>
    <w:multiLevelType w:val="hybridMultilevel"/>
    <w:tmpl w:val="349A7582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2E11"/>
    <w:multiLevelType w:val="hybridMultilevel"/>
    <w:tmpl w:val="E76A4EE4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5BFC"/>
    <w:multiLevelType w:val="hybridMultilevel"/>
    <w:tmpl w:val="15DE5382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39D6"/>
    <w:multiLevelType w:val="hybridMultilevel"/>
    <w:tmpl w:val="EE9214B2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32BE8"/>
    <w:multiLevelType w:val="hybridMultilevel"/>
    <w:tmpl w:val="31E0A8BE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4760C"/>
    <w:multiLevelType w:val="multilevel"/>
    <w:tmpl w:val="FD0690E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98E"/>
    <w:rsid w:val="00017B5F"/>
    <w:rsid w:val="00027626"/>
    <w:rsid w:val="000338A4"/>
    <w:rsid w:val="000436A6"/>
    <w:rsid w:val="000457D5"/>
    <w:rsid w:val="00051576"/>
    <w:rsid w:val="00087BB2"/>
    <w:rsid w:val="000A258C"/>
    <w:rsid w:val="000A5893"/>
    <w:rsid w:val="00100475"/>
    <w:rsid w:val="00121A02"/>
    <w:rsid w:val="00121A51"/>
    <w:rsid w:val="00133984"/>
    <w:rsid w:val="001471B3"/>
    <w:rsid w:val="00163FF6"/>
    <w:rsid w:val="00164656"/>
    <w:rsid w:val="00173B3B"/>
    <w:rsid w:val="0019141E"/>
    <w:rsid w:val="00194AE6"/>
    <w:rsid w:val="001A72CF"/>
    <w:rsid w:val="001B2B8B"/>
    <w:rsid w:val="001D4D96"/>
    <w:rsid w:val="001D6F5F"/>
    <w:rsid w:val="00204F2B"/>
    <w:rsid w:val="00205540"/>
    <w:rsid w:val="002104C6"/>
    <w:rsid w:val="002224BB"/>
    <w:rsid w:val="00225C93"/>
    <w:rsid w:val="00234D70"/>
    <w:rsid w:val="0024279F"/>
    <w:rsid w:val="00244148"/>
    <w:rsid w:val="00264B1D"/>
    <w:rsid w:val="00274776"/>
    <w:rsid w:val="00291300"/>
    <w:rsid w:val="002B27FE"/>
    <w:rsid w:val="002C548D"/>
    <w:rsid w:val="002E6F89"/>
    <w:rsid w:val="00314DA0"/>
    <w:rsid w:val="00334D96"/>
    <w:rsid w:val="00342442"/>
    <w:rsid w:val="00347CFE"/>
    <w:rsid w:val="00354953"/>
    <w:rsid w:val="003717AD"/>
    <w:rsid w:val="003746F9"/>
    <w:rsid w:val="00377EE6"/>
    <w:rsid w:val="003A5EEC"/>
    <w:rsid w:val="003A7486"/>
    <w:rsid w:val="003D43E8"/>
    <w:rsid w:val="003D57BC"/>
    <w:rsid w:val="003D5C3A"/>
    <w:rsid w:val="003F098E"/>
    <w:rsid w:val="003F0A82"/>
    <w:rsid w:val="004013E4"/>
    <w:rsid w:val="00410A37"/>
    <w:rsid w:val="0041731D"/>
    <w:rsid w:val="00430E02"/>
    <w:rsid w:val="00455445"/>
    <w:rsid w:val="0046622C"/>
    <w:rsid w:val="00481302"/>
    <w:rsid w:val="00486979"/>
    <w:rsid w:val="004A073E"/>
    <w:rsid w:val="004B21A8"/>
    <w:rsid w:val="004C2C7C"/>
    <w:rsid w:val="004C478D"/>
    <w:rsid w:val="004E0BF6"/>
    <w:rsid w:val="00503275"/>
    <w:rsid w:val="005314BC"/>
    <w:rsid w:val="005349C8"/>
    <w:rsid w:val="00553F51"/>
    <w:rsid w:val="00560F85"/>
    <w:rsid w:val="00581AE9"/>
    <w:rsid w:val="00581EC4"/>
    <w:rsid w:val="00587265"/>
    <w:rsid w:val="00596EE2"/>
    <w:rsid w:val="005B09B1"/>
    <w:rsid w:val="005C145A"/>
    <w:rsid w:val="005C15CE"/>
    <w:rsid w:val="005D02DA"/>
    <w:rsid w:val="005F6BE0"/>
    <w:rsid w:val="0060348D"/>
    <w:rsid w:val="0060675C"/>
    <w:rsid w:val="00607834"/>
    <w:rsid w:val="006275C5"/>
    <w:rsid w:val="00630DA7"/>
    <w:rsid w:val="006474FD"/>
    <w:rsid w:val="00650BFC"/>
    <w:rsid w:val="00651BEF"/>
    <w:rsid w:val="00656DC3"/>
    <w:rsid w:val="00657BAA"/>
    <w:rsid w:val="00674EBD"/>
    <w:rsid w:val="00681881"/>
    <w:rsid w:val="006834D0"/>
    <w:rsid w:val="00685201"/>
    <w:rsid w:val="006872F3"/>
    <w:rsid w:val="006905A1"/>
    <w:rsid w:val="006A2618"/>
    <w:rsid w:val="006A5171"/>
    <w:rsid w:val="006A6487"/>
    <w:rsid w:val="006A7FB3"/>
    <w:rsid w:val="006B288D"/>
    <w:rsid w:val="006B44D4"/>
    <w:rsid w:val="006C50E4"/>
    <w:rsid w:val="006D2BA0"/>
    <w:rsid w:val="006E0138"/>
    <w:rsid w:val="006E3753"/>
    <w:rsid w:val="00712BC6"/>
    <w:rsid w:val="00716BFE"/>
    <w:rsid w:val="00720ABB"/>
    <w:rsid w:val="00720E89"/>
    <w:rsid w:val="007419D2"/>
    <w:rsid w:val="00777DC4"/>
    <w:rsid w:val="00790FE9"/>
    <w:rsid w:val="007933C5"/>
    <w:rsid w:val="007A277F"/>
    <w:rsid w:val="007C01F4"/>
    <w:rsid w:val="007E2B70"/>
    <w:rsid w:val="007E4C14"/>
    <w:rsid w:val="007E5926"/>
    <w:rsid w:val="007F483B"/>
    <w:rsid w:val="007F7D5F"/>
    <w:rsid w:val="00800B20"/>
    <w:rsid w:val="00803B18"/>
    <w:rsid w:val="00850866"/>
    <w:rsid w:val="00857061"/>
    <w:rsid w:val="00874D89"/>
    <w:rsid w:val="00886160"/>
    <w:rsid w:val="008A1483"/>
    <w:rsid w:val="008A3637"/>
    <w:rsid w:val="008D0C06"/>
    <w:rsid w:val="008D577D"/>
    <w:rsid w:val="008E256E"/>
    <w:rsid w:val="008F0728"/>
    <w:rsid w:val="008F20B9"/>
    <w:rsid w:val="008F5C33"/>
    <w:rsid w:val="00910179"/>
    <w:rsid w:val="00923E95"/>
    <w:rsid w:val="00954766"/>
    <w:rsid w:val="009661EA"/>
    <w:rsid w:val="009770CC"/>
    <w:rsid w:val="009917C7"/>
    <w:rsid w:val="009A4BCC"/>
    <w:rsid w:val="009C4C99"/>
    <w:rsid w:val="009D1CED"/>
    <w:rsid w:val="009D2C3A"/>
    <w:rsid w:val="009D789D"/>
    <w:rsid w:val="00A032A6"/>
    <w:rsid w:val="00A0621C"/>
    <w:rsid w:val="00A16FAA"/>
    <w:rsid w:val="00A36A5F"/>
    <w:rsid w:val="00A51D72"/>
    <w:rsid w:val="00A6665E"/>
    <w:rsid w:val="00A96AE7"/>
    <w:rsid w:val="00AB417D"/>
    <w:rsid w:val="00AD35DA"/>
    <w:rsid w:val="00AD66CF"/>
    <w:rsid w:val="00AE1A75"/>
    <w:rsid w:val="00B26D2A"/>
    <w:rsid w:val="00B459DC"/>
    <w:rsid w:val="00B527AA"/>
    <w:rsid w:val="00B55567"/>
    <w:rsid w:val="00B715BB"/>
    <w:rsid w:val="00B86AEB"/>
    <w:rsid w:val="00B87EAE"/>
    <w:rsid w:val="00BA0215"/>
    <w:rsid w:val="00BB2A3B"/>
    <w:rsid w:val="00BE6FEF"/>
    <w:rsid w:val="00C06AFF"/>
    <w:rsid w:val="00C1543B"/>
    <w:rsid w:val="00C1660F"/>
    <w:rsid w:val="00C47B73"/>
    <w:rsid w:val="00C70E99"/>
    <w:rsid w:val="00C95E7E"/>
    <w:rsid w:val="00CA256A"/>
    <w:rsid w:val="00CB1765"/>
    <w:rsid w:val="00CB5767"/>
    <w:rsid w:val="00CD27AD"/>
    <w:rsid w:val="00CE41A2"/>
    <w:rsid w:val="00CF2346"/>
    <w:rsid w:val="00CF606F"/>
    <w:rsid w:val="00D039E8"/>
    <w:rsid w:val="00D07CEF"/>
    <w:rsid w:val="00D2346F"/>
    <w:rsid w:val="00D259AD"/>
    <w:rsid w:val="00D301E1"/>
    <w:rsid w:val="00D44B2E"/>
    <w:rsid w:val="00D46320"/>
    <w:rsid w:val="00D746B5"/>
    <w:rsid w:val="00D75141"/>
    <w:rsid w:val="00D83693"/>
    <w:rsid w:val="00D857E1"/>
    <w:rsid w:val="00DA038A"/>
    <w:rsid w:val="00DB4490"/>
    <w:rsid w:val="00DF7283"/>
    <w:rsid w:val="00E36DB9"/>
    <w:rsid w:val="00E42BA2"/>
    <w:rsid w:val="00E64C43"/>
    <w:rsid w:val="00E66BAB"/>
    <w:rsid w:val="00E76B8E"/>
    <w:rsid w:val="00E76C52"/>
    <w:rsid w:val="00E801F7"/>
    <w:rsid w:val="00EC2ADE"/>
    <w:rsid w:val="00ED7448"/>
    <w:rsid w:val="00F03DC2"/>
    <w:rsid w:val="00F232CC"/>
    <w:rsid w:val="00F3477C"/>
    <w:rsid w:val="00F41061"/>
    <w:rsid w:val="00F61F69"/>
    <w:rsid w:val="00F80943"/>
    <w:rsid w:val="00F84CA1"/>
    <w:rsid w:val="00F878CA"/>
    <w:rsid w:val="00F96E34"/>
    <w:rsid w:val="00FB2479"/>
    <w:rsid w:val="00FC1EA1"/>
    <w:rsid w:val="00FC4A64"/>
    <w:rsid w:val="00FD3ECA"/>
    <w:rsid w:val="00FD4FCD"/>
    <w:rsid w:val="00FD6EC1"/>
    <w:rsid w:val="00FE0470"/>
    <w:rsid w:val="00FF5CC8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F098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F09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16F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16FA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98E"/>
    <w:rPr>
      <w:rFonts w:ascii="Times New Roman" w:hAnsi="Times New Roman"/>
      <w:b/>
      <w:kern w:val="36"/>
      <w:sz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098E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6FAA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6FAA"/>
    <w:rPr>
      <w:rFonts w:ascii="Calibri" w:hAnsi="Calibri"/>
      <w:b/>
      <w:sz w:val="28"/>
      <w:lang w:eastAsia="en-US"/>
    </w:rPr>
  </w:style>
  <w:style w:type="character" w:customStyle="1" w:styleId="apple-converted-space">
    <w:name w:val="apple-converted-space"/>
    <w:uiPriority w:val="99"/>
    <w:rsid w:val="003F098E"/>
  </w:style>
  <w:style w:type="character" w:styleId="Hyperlink">
    <w:name w:val="Hyperlink"/>
    <w:basedOn w:val="DefaultParagraphFont"/>
    <w:uiPriority w:val="99"/>
    <w:semiHidden/>
    <w:rsid w:val="003F098E"/>
    <w:rPr>
      <w:rFonts w:cs="Times New Roman"/>
      <w:color w:val="0000FF"/>
      <w:u w:val="single"/>
    </w:rPr>
  </w:style>
  <w:style w:type="character" w:customStyle="1" w:styleId="num">
    <w:name w:val="num"/>
    <w:uiPriority w:val="99"/>
    <w:rsid w:val="003F098E"/>
  </w:style>
  <w:style w:type="character" w:customStyle="1" w:styleId="division">
    <w:name w:val="division"/>
    <w:uiPriority w:val="99"/>
    <w:rsid w:val="003F098E"/>
  </w:style>
  <w:style w:type="paragraph" w:styleId="HTMLPreformatted">
    <w:name w:val="HTML Preformatted"/>
    <w:basedOn w:val="Normal"/>
    <w:link w:val="HTMLPreformattedChar"/>
    <w:uiPriority w:val="99"/>
    <w:semiHidden/>
    <w:rsid w:val="003F0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F098E"/>
    <w:rPr>
      <w:rFonts w:ascii="Courier New" w:hAnsi="Courier New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1D4D9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99"/>
    <w:locked/>
    <w:rsid w:val="004B2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7B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B5F"/>
    <w:rPr>
      <w:rFonts w:ascii="Tahoma" w:hAnsi="Tahoma"/>
      <w:sz w:val="16"/>
      <w:lang w:eastAsia="en-US"/>
    </w:rPr>
  </w:style>
  <w:style w:type="paragraph" w:customStyle="1" w:styleId="headertext">
    <w:name w:val="headertext"/>
    <w:basedOn w:val="Normal"/>
    <w:uiPriority w:val="99"/>
    <w:rsid w:val="00B26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B26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Normal"/>
    <w:uiPriority w:val="99"/>
    <w:rsid w:val="00B26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A96AE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96AE7"/>
    <w:rPr>
      <w:rFonts w:ascii="Times New Roman" w:hAnsi="Times New Roman"/>
      <w:sz w:val="16"/>
    </w:rPr>
  </w:style>
  <w:style w:type="paragraph" w:customStyle="1" w:styleId="8">
    <w:name w:val="8 пт (нум. список)"/>
    <w:basedOn w:val="Normal"/>
    <w:uiPriority w:val="99"/>
    <w:semiHidden/>
    <w:rsid w:val="00CF606F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Normal"/>
    <w:uiPriority w:val="99"/>
    <w:semiHidden/>
    <w:rsid w:val="00CF606F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Normal"/>
    <w:uiPriority w:val="99"/>
    <w:rsid w:val="00CF606F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link w:val="90"/>
    <w:uiPriority w:val="99"/>
    <w:locked/>
    <w:rsid w:val="00234D70"/>
    <w:rPr>
      <w:rFonts w:ascii="Century Gothic" w:eastAsia="Times New Roman" w:hAnsi="Century Gothic"/>
      <w:b/>
      <w:i/>
      <w:shd w:val="clear" w:color="auto" w:fill="FFFFFF"/>
    </w:rPr>
  </w:style>
  <w:style w:type="character" w:customStyle="1" w:styleId="3">
    <w:name w:val="Основной текст3"/>
    <w:uiPriority w:val="99"/>
    <w:rsid w:val="00234D70"/>
    <w:rPr>
      <w:rFonts w:ascii="Century Gothic" w:eastAsia="Times New Roman" w:hAnsi="Century Gothic"/>
      <w:b/>
      <w:i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4">
    <w:name w:val="Основной текст4"/>
    <w:uiPriority w:val="99"/>
    <w:rsid w:val="00234D70"/>
    <w:rPr>
      <w:rFonts w:ascii="Century Gothic" w:eastAsia="Times New Roman" w:hAnsi="Century Gothic"/>
      <w:b/>
      <w:i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paragraph" w:customStyle="1" w:styleId="90">
    <w:name w:val="Основной текст9"/>
    <w:basedOn w:val="Normal"/>
    <w:link w:val="a"/>
    <w:uiPriority w:val="99"/>
    <w:rsid w:val="00234D70"/>
    <w:pPr>
      <w:widowControl w:val="0"/>
      <w:shd w:val="clear" w:color="auto" w:fill="FFFFFF"/>
      <w:spacing w:before="240" w:after="60" w:line="298" w:lineRule="exact"/>
      <w:ind w:hanging="1400"/>
    </w:pPr>
    <w:rPr>
      <w:rFonts w:ascii="Century Gothic" w:hAnsi="Century Gothic"/>
      <w:b/>
      <w:bCs/>
      <w:i/>
      <w:i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441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78C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14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42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42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F4mjhI46BJqBalNUsz14g?view_as=subscri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DF4mjhI46BJqBalNUsz14g?view_as=subscriber" TargetMode="External"/><Relationship Id="rId5" Type="http://schemas.openxmlformats.org/officeDocument/2006/relationships/hyperlink" Target="http://danceor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1858</Words>
  <Characters>10595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Пользвователь</dc:creator>
  <cp:keywords/>
  <dc:description/>
  <cp:lastModifiedBy>blednova-el</cp:lastModifiedBy>
  <cp:revision>2</cp:revision>
  <cp:lastPrinted>2020-12-01T11:07:00Z</cp:lastPrinted>
  <dcterms:created xsi:type="dcterms:W3CDTF">2020-12-02T11:31:00Z</dcterms:created>
  <dcterms:modified xsi:type="dcterms:W3CDTF">2020-12-02T11:31:00Z</dcterms:modified>
</cp:coreProperties>
</file>