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63" w:rsidRDefault="00311363">
      <w:pPr>
        <w:tabs>
          <w:tab w:val="left" w:pos="2694"/>
        </w:tabs>
        <w:jc w:val="center"/>
      </w:pPr>
    </w:p>
    <w:p w:rsidR="00311363" w:rsidRPr="00F34555" w:rsidRDefault="00311363">
      <w:pPr>
        <w:jc w:val="center"/>
        <w:rPr>
          <w:sz w:val="12"/>
        </w:rPr>
      </w:pPr>
    </w:p>
    <w:p w:rsidR="00311363" w:rsidRPr="00F34555" w:rsidRDefault="008E2F42">
      <w:pPr>
        <w:pStyle w:val="2"/>
        <w:spacing w:line="240" w:lineRule="exact"/>
        <w:rPr>
          <w:color w:val="auto"/>
          <w:sz w:val="8"/>
        </w:rPr>
      </w:pPr>
      <w:r w:rsidRPr="00F34555">
        <w:rPr>
          <w:b w:val="0"/>
          <w:color w:val="auto"/>
        </w:rPr>
        <w:t>РОССИЙСКАЯ ФЕДЕРАЦИЯ</w:t>
      </w:r>
    </w:p>
    <w:p w:rsidR="00311363" w:rsidRPr="00F34555" w:rsidRDefault="008E2F42">
      <w:pPr>
        <w:spacing w:line="240" w:lineRule="exact"/>
        <w:jc w:val="center"/>
        <w:rPr>
          <w:caps/>
          <w:sz w:val="24"/>
        </w:rPr>
      </w:pPr>
      <w:r w:rsidRPr="00F34555">
        <w:rPr>
          <w:caps/>
          <w:sz w:val="24"/>
        </w:rPr>
        <w:t>орловская область</w:t>
      </w:r>
    </w:p>
    <w:p w:rsidR="00311363" w:rsidRPr="00F34555" w:rsidRDefault="008E2F42">
      <w:pPr>
        <w:spacing w:line="240" w:lineRule="exact"/>
        <w:jc w:val="center"/>
        <w:rPr>
          <w:caps/>
          <w:sz w:val="24"/>
        </w:rPr>
      </w:pPr>
      <w:r w:rsidRPr="00F34555">
        <w:rPr>
          <w:caps/>
          <w:sz w:val="24"/>
        </w:rPr>
        <w:t>муниципальное образование «Город орЁл»</w:t>
      </w:r>
    </w:p>
    <w:p w:rsidR="00311363" w:rsidRPr="00F34555" w:rsidRDefault="008E2F42">
      <w:pPr>
        <w:pStyle w:val="1"/>
        <w:rPr>
          <w:b w:val="0"/>
          <w:spacing w:val="30"/>
          <w:sz w:val="40"/>
        </w:rPr>
      </w:pPr>
      <w:r w:rsidRPr="00F34555">
        <w:rPr>
          <w:b w:val="0"/>
          <w:spacing w:val="30"/>
          <w:sz w:val="40"/>
        </w:rPr>
        <w:t>Администрация города Орла</w:t>
      </w:r>
    </w:p>
    <w:p w:rsidR="00311363" w:rsidRPr="00F34555" w:rsidRDefault="00311363">
      <w:pPr>
        <w:rPr>
          <w:b/>
          <w:sz w:val="2"/>
        </w:rPr>
      </w:pPr>
    </w:p>
    <w:p w:rsidR="00311363" w:rsidRPr="00F34555" w:rsidRDefault="00311363">
      <w:pPr>
        <w:pStyle w:val="4"/>
        <w:rPr>
          <w:caps/>
          <w:color w:val="auto"/>
          <w:sz w:val="32"/>
        </w:rPr>
      </w:pPr>
    </w:p>
    <w:p w:rsidR="00311363" w:rsidRPr="00F34555" w:rsidRDefault="008E2F42">
      <w:pPr>
        <w:pStyle w:val="4"/>
        <w:rPr>
          <w:caps/>
          <w:color w:val="auto"/>
          <w:sz w:val="32"/>
        </w:rPr>
      </w:pPr>
      <w:r w:rsidRPr="00F34555">
        <w:rPr>
          <w:caps/>
          <w:color w:val="auto"/>
          <w:sz w:val="32"/>
        </w:rPr>
        <w:t>постановление</w:t>
      </w:r>
    </w:p>
    <w:p w:rsidR="00311363" w:rsidRPr="00F34555" w:rsidRDefault="008E2F42">
      <w:pPr>
        <w:tabs>
          <w:tab w:val="center" w:pos="4680"/>
          <w:tab w:val="left" w:pos="4956"/>
          <w:tab w:val="left" w:pos="6040"/>
        </w:tabs>
        <w:jc w:val="both"/>
      </w:pPr>
      <w:r w:rsidRPr="00F34555">
        <w:t xml:space="preserve"> </w:t>
      </w:r>
      <w:r w:rsidR="00F34555" w:rsidRPr="00F34555">
        <w:t xml:space="preserve">17 февраля 2023 </w:t>
      </w:r>
      <w:r w:rsidRPr="00F34555">
        <w:tab/>
        <w:t xml:space="preserve">      </w:t>
      </w:r>
      <w:r w:rsidRPr="00F34555">
        <w:tab/>
        <w:t xml:space="preserve">                </w:t>
      </w:r>
      <w:r w:rsidR="00F34555" w:rsidRPr="00F34555">
        <w:t xml:space="preserve">                    </w:t>
      </w:r>
      <w:r w:rsidRPr="00F34555">
        <w:t xml:space="preserve"> №</w:t>
      </w:r>
      <w:r w:rsidR="00F34555" w:rsidRPr="00F34555">
        <w:t>642</w:t>
      </w:r>
    </w:p>
    <w:p w:rsidR="00311363" w:rsidRPr="00F34555" w:rsidRDefault="008E2F42">
      <w:pPr>
        <w:tabs>
          <w:tab w:val="center" w:pos="4680"/>
          <w:tab w:val="left" w:pos="4956"/>
          <w:tab w:val="left" w:pos="6040"/>
        </w:tabs>
        <w:jc w:val="center"/>
      </w:pPr>
      <w:r w:rsidRPr="00F34555">
        <w:t>Орёл</w:t>
      </w:r>
    </w:p>
    <w:p w:rsidR="00311363" w:rsidRDefault="00311363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12"/>
        </w:rPr>
      </w:pPr>
    </w:p>
    <w:p w:rsidR="00311363" w:rsidRDefault="00311363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12"/>
        </w:rPr>
      </w:pPr>
    </w:p>
    <w:p w:rsidR="00311363" w:rsidRDefault="008E2F42">
      <w:pPr>
        <w:spacing w:line="100" w:lineRule="atLeast"/>
        <w:ind w:firstLine="709"/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 города Орла от    29 декабря 2022 г. № 7636 «О проведении капитального ремонта общего имущества многоквартирных домов, расположенных на территории муниципального образования «Город Орёл»</w:t>
      </w:r>
    </w:p>
    <w:p w:rsidR="00311363" w:rsidRDefault="00311363">
      <w:pPr>
        <w:spacing w:line="100" w:lineRule="atLeast"/>
        <w:ind w:firstLine="709"/>
        <w:jc w:val="center"/>
        <w:rPr>
          <w:szCs w:val="28"/>
        </w:rPr>
      </w:pPr>
    </w:p>
    <w:p w:rsidR="00311363" w:rsidRDefault="008E2F42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  В целях приведения муниципального правового акта в соответствии с действующим законодательством, руководствуясь распоряжением Правительства Орловской области от 29 августа 2022 г. № 606-р, Уставом города Орла, </w:t>
      </w:r>
      <w:r>
        <w:rPr>
          <w:b/>
          <w:szCs w:val="28"/>
        </w:rPr>
        <w:t>администрация города Орла постановляет</w:t>
      </w:r>
      <w:r>
        <w:rPr>
          <w:szCs w:val="28"/>
        </w:rPr>
        <w:t>:</w:t>
      </w:r>
    </w:p>
    <w:p w:rsidR="00311363" w:rsidRDefault="008E2F42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изменения в пункт </w:t>
      </w:r>
      <w:proofErr w:type="gramStart"/>
      <w:r>
        <w:rPr>
          <w:szCs w:val="28"/>
        </w:rPr>
        <w:t>1  постановления</w:t>
      </w:r>
      <w:proofErr w:type="gramEnd"/>
      <w:r>
        <w:rPr>
          <w:szCs w:val="28"/>
        </w:rPr>
        <w:t xml:space="preserve"> администрации города Орла от 29 декабря 2022 г. № 7636 «О проведении капитального ремонта общего имущества многоквартирных домов, расположенных на территории муниципального образования «Город Орёл», изложив его в следующей редакции:</w:t>
      </w:r>
    </w:p>
    <w:p w:rsidR="00311363" w:rsidRDefault="008E2F42">
      <w:pPr>
        <w:ind w:firstLine="709"/>
        <w:jc w:val="both"/>
        <w:rPr>
          <w:szCs w:val="28"/>
        </w:rPr>
      </w:pPr>
      <w:r>
        <w:rPr>
          <w:szCs w:val="28"/>
        </w:rPr>
        <w:t>«1. Провести капитальный ремонт общего имущества в многоквартирных домах по адресу: г. Орёл, Красноармейская, д.13; г. Орёл, ул. Октябрьская, д. 50, собственники помещений в которых формируют фонд капитального ремонта на счёте регионального оператора и не приняли решение о проведении капитального ремонта общего имущества в многоквартирных домах.».</w:t>
      </w:r>
    </w:p>
    <w:p w:rsidR="00311363" w:rsidRDefault="008E2F42">
      <w:pPr>
        <w:ind w:firstLine="709"/>
        <w:jc w:val="both"/>
        <w:rPr>
          <w:szCs w:val="28"/>
        </w:rPr>
      </w:pPr>
      <w:r>
        <w:rPr>
          <w:szCs w:val="28"/>
        </w:rPr>
        <w:t xml:space="preserve">2. 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 </w:t>
      </w:r>
    </w:p>
    <w:p w:rsidR="00311363" w:rsidRDefault="008E2F42">
      <w:pPr>
        <w:ind w:firstLine="709"/>
        <w:jc w:val="both"/>
        <w:rPr>
          <w:szCs w:val="28"/>
        </w:rPr>
      </w:pPr>
      <w:r>
        <w:rPr>
          <w:szCs w:val="28"/>
        </w:rPr>
        <w:t xml:space="preserve">4. Контроль за исполнением настоящего постановления в соответствии с подпунктом 1.4. пункта 1 распоряжения администрации города Орла от 12.07.2022 № 360 возложить на заместителя Мэра города Орла - начальника управления жилищно-коммунального хозяйства и транспорта администрации города Орла, начальника МКУ «Жилищное управление города </w:t>
      </w:r>
      <w:proofErr w:type="gramStart"/>
      <w:r>
        <w:rPr>
          <w:szCs w:val="28"/>
        </w:rPr>
        <w:t xml:space="preserve">Орла»   </w:t>
      </w:r>
      <w:proofErr w:type="gramEnd"/>
      <w:r>
        <w:rPr>
          <w:szCs w:val="28"/>
        </w:rPr>
        <w:t xml:space="preserve">            Т.В. Решетову.</w:t>
      </w:r>
    </w:p>
    <w:p w:rsidR="00311363" w:rsidRDefault="00311363">
      <w:pPr>
        <w:ind w:firstLine="709"/>
        <w:jc w:val="both"/>
        <w:rPr>
          <w:szCs w:val="28"/>
        </w:rPr>
      </w:pPr>
    </w:p>
    <w:p w:rsidR="00311363" w:rsidRDefault="00311363">
      <w:pPr>
        <w:ind w:firstLine="709"/>
        <w:jc w:val="both"/>
        <w:rPr>
          <w:szCs w:val="28"/>
        </w:rPr>
      </w:pPr>
    </w:p>
    <w:p w:rsidR="00CE1514" w:rsidRDefault="00CE151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Исполняющий обязанности</w:t>
      </w:r>
    </w:p>
    <w:p w:rsidR="00311363" w:rsidRDefault="00CE151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8E2F42">
        <w:rPr>
          <w:szCs w:val="28"/>
        </w:rPr>
        <w:t>Мэр</w:t>
      </w:r>
      <w:r>
        <w:rPr>
          <w:szCs w:val="28"/>
        </w:rPr>
        <w:t>а</w:t>
      </w:r>
      <w:r w:rsidR="008E2F42">
        <w:rPr>
          <w:szCs w:val="28"/>
        </w:rPr>
        <w:t xml:space="preserve">  города</w:t>
      </w:r>
      <w:proofErr w:type="gramEnd"/>
      <w:r w:rsidR="008E2F42">
        <w:rPr>
          <w:szCs w:val="28"/>
        </w:rPr>
        <w:t xml:space="preserve"> Орла                                                                     </w:t>
      </w:r>
      <w:r>
        <w:rPr>
          <w:szCs w:val="28"/>
        </w:rPr>
        <w:t xml:space="preserve">И.В. </w:t>
      </w:r>
      <w:proofErr w:type="spellStart"/>
      <w:r>
        <w:rPr>
          <w:szCs w:val="28"/>
        </w:rPr>
        <w:t>Проваленкова</w:t>
      </w:r>
      <w:proofErr w:type="spellEnd"/>
      <w:r w:rsidR="008E2F42">
        <w:rPr>
          <w:szCs w:val="28"/>
        </w:rPr>
        <w:t xml:space="preserve">     </w:t>
      </w:r>
    </w:p>
    <w:p w:rsidR="00311363" w:rsidRDefault="00311363">
      <w:pPr>
        <w:ind w:left="4560"/>
        <w:rPr>
          <w:sz w:val="24"/>
        </w:rPr>
      </w:pPr>
    </w:p>
    <w:p w:rsidR="00311363" w:rsidRDefault="00311363">
      <w:pPr>
        <w:ind w:left="4560"/>
        <w:rPr>
          <w:szCs w:val="28"/>
        </w:rPr>
      </w:pPr>
      <w:bookmarkStart w:id="0" w:name="_GoBack"/>
      <w:bookmarkEnd w:id="0"/>
    </w:p>
    <w:sectPr w:rsidR="00311363" w:rsidSect="00311363">
      <w:headerReference w:type="even" r:id="rId7"/>
      <w:headerReference w:type="default" r:id="rId8"/>
      <w:pgSz w:w="11906" w:h="16838"/>
      <w:pgMar w:top="734" w:right="685" w:bottom="454" w:left="14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04" w:rsidRDefault="00107E04" w:rsidP="00311363">
      <w:r>
        <w:separator/>
      </w:r>
    </w:p>
  </w:endnote>
  <w:endnote w:type="continuationSeparator" w:id="0">
    <w:p w:rsidR="00107E04" w:rsidRDefault="00107E04" w:rsidP="0031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04" w:rsidRDefault="00107E04" w:rsidP="00311363">
      <w:r>
        <w:separator/>
      </w:r>
    </w:p>
  </w:footnote>
  <w:footnote w:type="continuationSeparator" w:id="0">
    <w:p w:rsidR="00107E04" w:rsidRDefault="00107E04" w:rsidP="0031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63" w:rsidRDefault="00DD3E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2F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363" w:rsidRDefault="003113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63" w:rsidRDefault="00311363">
    <w:pPr>
      <w:pStyle w:val="a5"/>
      <w:framePr w:wrap="around" w:vAnchor="text" w:hAnchor="margin" w:xAlign="center" w:y="1"/>
      <w:rPr>
        <w:rStyle w:val="a7"/>
      </w:rPr>
    </w:pPr>
  </w:p>
  <w:p w:rsidR="00311363" w:rsidRDefault="003113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34"/>
    <w:rsid w:val="000009F9"/>
    <w:rsid w:val="00012CE1"/>
    <w:rsid w:val="00013353"/>
    <w:rsid w:val="000154E3"/>
    <w:rsid w:val="000173A6"/>
    <w:rsid w:val="00022267"/>
    <w:rsid w:val="000253A2"/>
    <w:rsid w:val="000256CE"/>
    <w:rsid w:val="0002630E"/>
    <w:rsid w:val="000276CC"/>
    <w:rsid w:val="00030C78"/>
    <w:rsid w:val="00036A9B"/>
    <w:rsid w:val="00037A46"/>
    <w:rsid w:val="0004160B"/>
    <w:rsid w:val="000449B7"/>
    <w:rsid w:val="000459BD"/>
    <w:rsid w:val="00045E73"/>
    <w:rsid w:val="00046896"/>
    <w:rsid w:val="000533A9"/>
    <w:rsid w:val="000536C1"/>
    <w:rsid w:val="000579BE"/>
    <w:rsid w:val="000641D8"/>
    <w:rsid w:val="000666D2"/>
    <w:rsid w:val="00066DF2"/>
    <w:rsid w:val="00072401"/>
    <w:rsid w:val="0007433B"/>
    <w:rsid w:val="000809FF"/>
    <w:rsid w:val="00082253"/>
    <w:rsid w:val="00084A9C"/>
    <w:rsid w:val="00085FA6"/>
    <w:rsid w:val="00086ADE"/>
    <w:rsid w:val="00090483"/>
    <w:rsid w:val="00096EDF"/>
    <w:rsid w:val="00097C0B"/>
    <w:rsid w:val="000A6DE3"/>
    <w:rsid w:val="000A6E1B"/>
    <w:rsid w:val="000A71D2"/>
    <w:rsid w:val="000A7A37"/>
    <w:rsid w:val="000B1109"/>
    <w:rsid w:val="000B1634"/>
    <w:rsid w:val="000B18F3"/>
    <w:rsid w:val="000B3FB0"/>
    <w:rsid w:val="000B5D19"/>
    <w:rsid w:val="000C1536"/>
    <w:rsid w:val="000C3231"/>
    <w:rsid w:val="000D04C5"/>
    <w:rsid w:val="000D0622"/>
    <w:rsid w:val="000D3B02"/>
    <w:rsid w:val="000D57F1"/>
    <w:rsid w:val="000D6998"/>
    <w:rsid w:val="000E0B1F"/>
    <w:rsid w:val="000E0DF9"/>
    <w:rsid w:val="000E4359"/>
    <w:rsid w:val="000E664F"/>
    <w:rsid w:val="000F0CA4"/>
    <w:rsid w:val="000F4473"/>
    <w:rsid w:val="000F5AF2"/>
    <w:rsid w:val="000F7172"/>
    <w:rsid w:val="001008D3"/>
    <w:rsid w:val="0010205E"/>
    <w:rsid w:val="00107E04"/>
    <w:rsid w:val="00115C46"/>
    <w:rsid w:val="0011736A"/>
    <w:rsid w:val="00126A6A"/>
    <w:rsid w:val="00127905"/>
    <w:rsid w:val="00131204"/>
    <w:rsid w:val="00132C02"/>
    <w:rsid w:val="00132D6C"/>
    <w:rsid w:val="00141864"/>
    <w:rsid w:val="00163A77"/>
    <w:rsid w:val="00164809"/>
    <w:rsid w:val="00165381"/>
    <w:rsid w:val="00171893"/>
    <w:rsid w:val="00173395"/>
    <w:rsid w:val="0017369A"/>
    <w:rsid w:val="001737E5"/>
    <w:rsid w:val="001A025A"/>
    <w:rsid w:val="001A4999"/>
    <w:rsid w:val="001A56FE"/>
    <w:rsid w:val="001B0DC1"/>
    <w:rsid w:val="001B0E5F"/>
    <w:rsid w:val="001B6B02"/>
    <w:rsid w:val="001B7BB5"/>
    <w:rsid w:val="001C0929"/>
    <w:rsid w:val="001C2850"/>
    <w:rsid w:val="001C6FA8"/>
    <w:rsid w:val="001D3AD0"/>
    <w:rsid w:val="001D686F"/>
    <w:rsid w:val="001D6AA3"/>
    <w:rsid w:val="001D7357"/>
    <w:rsid w:val="001E0627"/>
    <w:rsid w:val="001E23C4"/>
    <w:rsid w:val="001E65CD"/>
    <w:rsid w:val="001F1F26"/>
    <w:rsid w:val="001F72DB"/>
    <w:rsid w:val="002024CF"/>
    <w:rsid w:val="00202B5E"/>
    <w:rsid w:val="00204D04"/>
    <w:rsid w:val="0021322D"/>
    <w:rsid w:val="00215EB3"/>
    <w:rsid w:val="00216973"/>
    <w:rsid w:val="00225D8A"/>
    <w:rsid w:val="002273B2"/>
    <w:rsid w:val="002308E3"/>
    <w:rsid w:val="00231A4F"/>
    <w:rsid w:val="00232D5E"/>
    <w:rsid w:val="002334A5"/>
    <w:rsid w:val="0023430C"/>
    <w:rsid w:val="00234832"/>
    <w:rsid w:val="00241B65"/>
    <w:rsid w:val="00246435"/>
    <w:rsid w:val="00252149"/>
    <w:rsid w:val="00254FC9"/>
    <w:rsid w:val="00264ECC"/>
    <w:rsid w:val="00270E9E"/>
    <w:rsid w:val="0027127E"/>
    <w:rsid w:val="00273DDA"/>
    <w:rsid w:val="00273EE8"/>
    <w:rsid w:val="00280C04"/>
    <w:rsid w:val="00283BBE"/>
    <w:rsid w:val="0028785C"/>
    <w:rsid w:val="00295FFC"/>
    <w:rsid w:val="002A0C5B"/>
    <w:rsid w:val="002A1013"/>
    <w:rsid w:val="002A1E90"/>
    <w:rsid w:val="002A4052"/>
    <w:rsid w:val="002A4CAE"/>
    <w:rsid w:val="002B580C"/>
    <w:rsid w:val="002B5FDC"/>
    <w:rsid w:val="002C5225"/>
    <w:rsid w:val="002C7F31"/>
    <w:rsid w:val="002D2BAA"/>
    <w:rsid w:val="002D62E5"/>
    <w:rsid w:val="002D697C"/>
    <w:rsid w:val="002E023A"/>
    <w:rsid w:val="002E21D4"/>
    <w:rsid w:val="002E6380"/>
    <w:rsid w:val="003102D6"/>
    <w:rsid w:val="00311363"/>
    <w:rsid w:val="00311932"/>
    <w:rsid w:val="00323402"/>
    <w:rsid w:val="00324DD0"/>
    <w:rsid w:val="003303FB"/>
    <w:rsid w:val="00330C9F"/>
    <w:rsid w:val="0033169C"/>
    <w:rsid w:val="0033678D"/>
    <w:rsid w:val="0033714B"/>
    <w:rsid w:val="003408FB"/>
    <w:rsid w:val="00344B54"/>
    <w:rsid w:val="00346F4E"/>
    <w:rsid w:val="00347434"/>
    <w:rsid w:val="00351669"/>
    <w:rsid w:val="00351939"/>
    <w:rsid w:val="00352C23"/>
    <w:rsid w:val="003579DD"/>
    <w:rsid w:val="00360B76"/>
    <w:rsid w:val="0036277B"/>
    <w:rsid w:val="00366833"/>
    <w:rsid w:val="00373775"/>
    <w:rsid w:val="0037773C"/>
    <w:rsid w:val="00383D0B"/>
    <w:rsid w:val="00385CFA"/>
    <w:rsid w:val="00386E26"/>
    <w:rsid w:val="003922B4"/>
    <w:rsid w:val="003A00AF"/>
    <w:rsid w:val="003A20FD"/>
    <w:rsid w:val="003A4887"/>
    <w:rsid w:val="003B34E9"/>
    <w:rsid w:val="003B47B1"/>
    <w:rsid w:val="003B5E18"/>
    <w:rsid w:val="003B730C"/>
    <w:rsid w:val="003B7432"/>
    <w:rsid w:val="003C3221"/>
    <w:rsid w:val="003C32EC"/>
    <w:rsid w:val="003D4EE9"/>
    <w:rsid w:val="003D50F7"/>
    <w:rsid w:val="003D76A6"/>
    <w:rsid w:val="003D7C30"/>
    <w:rsid w:val="003E4C60"/>
    <w:rsid w:val="003E61F3"/>
    <w:rsid w:val="003F03A4"/>
    <w:rsid w:val="00400955"/>
    <w:rsid w:val="0040107D"/>
    <w:rsid w:val="00401907"/>
    <w:rsid w:val="004045E8"/>
    <w:rsid w:val="00406686"/>
    <w:rsid w:val="00413286"/>
    <w:rsid w:val="004154A4"/>
    <w:rsid w:val="00420D5B"/>
    <w:rsid w:val="0042138B"/>
    <w:rsid w:val="00422BD6"/>
    <w:rsid w:val="00425E5A"/>
    <w:rsid w:val="0043301D"/>
    <w:rsid w:val="004342D9"/>
    <w:rsid w:val="00436A37"/>
    <w:rsid w:val="00436E78"/>
    <w:rsid w:val="00443A66"/>
    <w:rsid w:val="00446EA0"/>
    <w:rsid w:val="004501B2"/>
    <w:rsid w:val="00450DF8"/>
    <w:rsid w:val="00457781"/>
    <w:rsid w:val="00457DF4"/>
    <w:rsid w:val="004671F0"/>
    <w:rsid w:val="00470526"/>
    <w:rsid w:val="0047068F"/>
    <w:rsid w:val="0047133C"/>
    <w:rsid w:val="00471458"/>
    <w:rsid w:val="0048006A"/>
    <w:rsid w:val="004902FA"/>
    <w:rsid w:val="00491E84"/>
    <w:rsid w:val="0049302A"/>
    <w:rsid w:val="00495A6F"/>
    <w:rsid w:val="004A4A1C"/>
    <w:rsid w:val="004A7EAF"/>
    <w:rsid w:val="004B0243"/>
    <w:rsid w:val="004B1F57"/>
    <w:rsid w:val="004B4C34"/>
    <w:rsid w:val="004C66D7"/>
    <w:rsid w:val="004C7EA7"/>
    <w:rsid w:val="004D19E0"/>
    <w:rsid w:val="004D1C0B"/>
    <w:rsid w:val="004D2AB8"/>
    <w:rsid w:val="004D6D60"/>
    <w:rsid w:val="004E3EB8"/>
    <w:rsid w:val="004E64F9"/>
    <w:rsid w:val="004F56AB"/>
    <w:rsid w:val="004F6ACA"/>
    <w:rsid w:val="004F6E95"/>
    <w:rsid w:val="004F6FF4"/>
    <w:rsid w:val="004F743D"/>
    <w:rsid w:val="00501ACF"/>
    <w:rsid w:val="005021A8"/>
    <w:rsid w:val="005028A6"/>
    <w:rsid w:val="005043FA"/>
    <w:rsid w:val="0051558E"/>
    <w:rsid w:val="0052051F"/>
    <w:rsid w:val="00521DFB"/>
    <w:rsid w:val="00522054"/>
    <w:rsid w:val="00524633"/>
    <w:rsid w:val="00526E0F"/>
    <w:rsid w:val="00531123"/>
    <w:rsid w:val="005327F4"/>
    <w:rsid w:val="00533DB3"/>
    <w:rsid w:val="005372EA"/>
    <w:rsid w:val="00540ED3"/>
    <w:rsid w:val="0054137F"/>
    <w:rsid w:val="005464CF"/>
    <w:rsid w:val="00547A82"/>
    <w:rsid w:val="00556921"/>
    <w:rsid w:val="00560133"/>
    <w:rsid w:val="00560BBA"/>
    <w:rsid w:val="00560F65"/>
    <w:rsid w:val="0056321C"/>
    <w:rsid w:val="005646FD"/>
    <w:rsid w:val="00573DA2"/>
    <w:rsid w:val="005839CE"/>
    <w:rsid w:val="00586E97"/>
    <w:rsid w:val="00590486"/>
    <w:rsid w:val="005946AC"/>
    <w:rsid w:val="00594F88"/>
    <w:rsid w:val="00596223"/>
    <w:rsid w:val="005A06E2"/>
    <w:rsid w:val="005A39DA"/>
    <w:rsid w:val="005A4E06"/>
    <w:rsid w:val="005A50BC"/>
    <w:rsid w:val="005B03C7"/>
    <w:rsid w:val="005B03F7"/>
    <w:rsid w:val="005B0506"/>
    <w:rsid w:val="005B14E2"/>
    <w:rsid w:val="005C039D"/>
    <w:rsid w:val="005C165B"/>
    <w:rsid w:val="005C79FD"/>
    <w:rsid w:val="005D47A3"/>
    <w:rsid w:val="005D7F80"/>
    <w:rsid w:val="005E47AC"/>
    <w:rsid w:val="005E6C6B"/>
    <w:rsid w:val="005F7D4B"/>
    <w:rsid w:val="00600116"/>
    <w:rsid w:val="00601858"/>
    <w:rsid w:val="006018A2"/>
    <w:rsid w:val="006027C8"/>
    <w:rsid w:val="00603ACE"/>
    <w:rsid w:val="00603AF2"/>
    <w:rsid w:val="00604647"/>
    <w:rsid w:val="006047FC"/>
    <w:rsid w:val="00611534"/>
    <w:rsid w:val="00612275"/>
    <w:rsid w:val="00613E35"/>
    <w:rsid w:val="00616FCB"/>
    <w:rsid w:val="006277FC"/>
    <w:rsid w:val="0063067A"/>
    <w:rsid w:val="006307FE"/>
    <w:rsid w:val="006327F9"/>
    <w:rsid w:val="00635E09"/>
    <w:rsid w:val="00643199"/>
    <w:rsid w:val="00644FFA"/>
    <w:rsid w:val="006458B7"/>
    <w:rsid w:val="00650D47"/>
    <w:rsid w:val="006521C5"/>
    <w:rsid w:val="00652CC6"/>
    <w:rsid w:val="00660248"/>
    <w:rsid w:val="00664ABF"/>
    <w:rsid w:val="00672F5A"/>
    <w:rsid w:val="006747E1"/>
    <w:rsid w:val="00674D8C"/>
    <w:rsid w:val="00677F66"/>
    <w:rsid w:val="00680961"/>
    <w:rsid w:val="00681C91"/>
    <w:rsid w:val="006853A6"/>
    <w:rsid w:val="006A4617"/>
    <w:rsid w:val="006A6080"/>
    <w:rsid w:val="006A63E2"/>
    <w:rsid w:val="006B06C7"/>
    <w:rsid w:val="006C3BB7"/>
    <w:rsid w:val="006C578B"/>
    <w:rsid w:val="006C6BF0"/>
    <w:rsid w:val="006D04B9"/>
    <w:rsid w:val="006D3371"/>
    <w:rsid w:val="006D503B"/>
    <w:rsid w:val="006D6D6E"/>
    <w:rsid w:val="006E76BC"/>
    <w:rsid w:val="006E7ABD"/>
    <w:rsid w:val="006F1E15"/>
    <w:rsid w:val="006F1FAE"/>
    <w:rsid w:val="006F2E80"/>
    <w:rsid w:val="006F6715"/>
    <w:rsid w:val="00702B39"/>
    <w:rsid w:val="007055E0"/>
    <w:rsid w:val="00711C33"/>
    <w:rsid w:val="007125F1"/>
    <w:rsid w:val="00717D49"/>
    <w:rsid w:val="00722877"/>
    <w:rsid w:val="00722FC6"/>
    <w:rsid w:val="00723A0B"/>
    <w:rsid w:val="00723E5A"/>
    <w:rsid w:val="00730E14"/>
    <w:rsid w:val="0073390E"/>
    <w:rsid w:val="00734CF5"/>
    <w:rsid w:val="00736481"/>
    <w:rsid w:val="00737B5B"/>
    <w:rsid w:val="00740690"/>
    <w:rsid w:val="00742284"/>
    <w:rsid w:val="00746076"/>
    <w:rsid w:val="00750502"/>
    <w:rsid w:val="00751BF1"/>
    <w:rsid w:val="007613DC"/>
    <w:rsid w:val="00766D8A"/>
    <w:rsid w:val="00775B89"/>
    <w:rsid w:val="0078078A"/>
    <w:rsid w:val="00792B6A"/>
    <w:rsid w:val="00792D8D"/>
    <w:rsid w:val="00794F77"/>
    <w:rsid w:val="007955B1"/>
    <w:rsid w:val="007A0110"/>
    <w:rsid w:val="007A4A9A"/>
    <w:rsid w:val="007A76C5"/>
    <w:rsid w:val="007A7C00"/>
    <w:rsid w:val="007B3F35"/>
    <w:rsid w:val="007B7C8F"/>
    <w:rsid w:val="007C08BE"/>
    <w:rsid w:val="007D7F09"/>
    <w:rsid w:val="007E4BF4"/>
    <w:rsid w:val="007F2EE7"/>
    <w:rsid w:val="007F4F9D"/>
    <w:rsid w:val="00812DC1"/>
    <w:rsid w:val="008136F4"/>
    <w:rsid w:val="00813EB1"/>
    <w:rsid w:val="00816985"/>
    <w:rsid w:val="008176A1"/>
    <w:rsid w:val="0083095A"/>
    <w:rsid w:val="008420B7"/>
    <w:rsid w:val="00844B02"/>
    <w:rsid w:val="00853799"/>
    <w:rsid w:val="00853A09"/>
    <w:rsid w:val="0087735B"/>
    <w:rsid w:val="00877AF0"/>
    <w:rsid w:val="0089285B"/>
    <w:rsid w:val="00892FBE"/>
    <w:rsid w:val="00894693"/>
    <w:rsid w:val="008A031D"/>
    <w:rsid w:val="008A1072"/>
    <w:rsid w:val="008A4827"/>
    <w:rsid w:val="008A6C77"/>
    <w:rsid w:val="008A7E5C"/>
    <w:rsid w:val="008B2E90"/>
    <w:rsid w:val="008B4B6C"/>
    <w:rsid w:val="008B7F8F"/>
    <w:rsid w:val="008C14F0"/>
    <w:rsid w:val="008C1BD8"/>
    <w:rsid w:val="008C20C0"/>
    <w:rsid w:val="008C6E45"/>
    <w:rsid w:val="008D064C"/>
    <w:rsid w:val="008D2C04"/>
    <w:rsid w:val="008E1E89"/>
    <w:rsid w:val="008E2F42"/>
    <w:rsid w:val="008E341C"/>
    <w:rsid w:val="008E5176"/>
    <w:rsid w:val="008F0C1C"/>
    <w:rsid w:val="008F4D20"/>
    <w:rsid w:val="008F7E14"/>
    <w:rsid w:val="00902DDC"/>
    <w:rsid w:val="00905D8B"/>
    <w:rsid w:val="00912537"/>
    <w:rsid w:val="0091420D"/>
    <w:rsid w:val="00914AD3"/>
    <w:rsid w:val="00922D13"/>
    <w:rsid w:val="00924748"/>
    <w:rsid w:val="00925AED"/>
    <w:rsid w:val="00943D0F"/>
    <w:rsid w:val="00943FC1"/>
    <w:rsid w:val="00945A8F"/>
    <w:rsid w:val="00946F11"/>
    <w:rsid w:val="0095141A"/>
    <w:rsid w:val="00952995"/>
    <w:rsid w:val="009552EA"/>
    <w:rsid w:val="00963903"/>
    <w:rsid w:val="009674B1"/>
    <w:rsid w:val="009723A4"/>
    <w:rsid w:val="00973BA0"/>
    <w:rsid w:val="009768A2"/>
    <w:rsid w:val="009807E4"/>
    <w:rsid w:val="00980B8D"/>
    <w:rsid w:val="0099046B"/>
    <w:rsid w:val="009949EC"/>
    <w:rsid w:val="009976DF"/>
    <w:rsid w:val="009A1EC1"/>
    <w:rsid w:val="009A40B9"/>
    <w:rsid w:val="009B10E3"/>
    <w:rsid w:val="009B732F"/>
    <w:rsid w:val="009C7AE8"/>
    <w:rsid w:val="009C7BCF"/>
    <w:rsid w:val="009C7D1A"/>
    <w:rsid w:val="009D2532"/>
    <w:rsid w:val="009D4D8F"/>
    <w:rsid w:val="009E6D01"/>
    <w:rsid w:val="009F27D7"/>
    <w:rsid w:val="009F2C0E"/>
    <w:rsid w:val="009F2F7F"/>
    <w:rsid w:val="009F6A24"/>
    <w:rsid w:val="00A0339F"/>
    <w:rsid w:val="00A03A23"/>
    <w:rsid w:val="00A04D47"/>
    <w:rsid w:val="00A04D53"/>
    <w:rsid w:val="00A04DFF"/>
    <w:rsid w:val="00A0685E"/>
    <w:rsid w:val="00A07929"/>
    <w:rsid w:val="00A07BB1"/>
    <w:rsid w:val="00A23327"/>
    <w:rsid w:val="00A234ED"/>
    <w:rsid w:val="00A30FD8"/>
    <w:rsid w:val="00A32634"/>
    <w:rsid w:val="00A32999"/>
    <w:rsid w:val="00A33D62"/>
    <w:rsid w:val="00A34251"/>
    <w:rsid w:val="00A34E77"/>
    <w:rsid w:val="00A3655A"/>
    <w:rsid w:val="00A40A08"/>
    <w:rsid w:val="00A43C42"/>
    <w:rsid w:val="00A5777D"/>
    <w:rsid w:val="00A6134B"/>
    <w:rsid w:val="00A70A4C"/>
    <w:rsid w:val="00A77BDA"/>
    <w:rsid w:val="00A80E32"/>
    <w:rsid w:val="00A8511D"/>
    <w:rsid w:val="00A90D3E"/>
    <w:rsid w:val="00A92BEF"/>
    <w:rsid w:val="00A933A4"/>
    <w:rsid w:val="00AA4B3F"/>
    <w:rsid w:val="00AA7B9F"/>
    <w:rsid w:val="00AB021E"/>
    <w:rsid w:val="00AB1A33"/>
    <w:rsid w:val="00AB1A48"/>
    <w:rsid w:val="00AB1E5E"/>
    <w:rsid w:val="00AB4CAE"/>
    <w:rsid w:val="00AB6F8C"/>
    <w:rsid w:val="00AB78E0"/>
    <w:rsid w:val="00AC5C63"/>
    <w:rsid w:val="00AC6A52"/>
    <w:rsid w:val="00AD3313"/>
    <w:rsid w:val="00AD3B0D"/>
    <w:rsid w:val="00AD3D48"/>
    <w:rsid w:val="00AD41BF"/>
    <w:rsid w:val="00AE68D7"/>
    <w:rsid w:val="00AF270C"/>
    <w:rsid w:val="00AF45D9"/>
    <w:rsid w:val="00B0289C"/>
    <w:rsid w:val="00B046D4"/>
    <w:rsid w:val="00B11059"/>
    <w:rsid w:val="00B15612"/>
    <w:rsid w:val="00B16F7B"/>
    <w:rsid w:val="00B17932"/>
    <w:rsid w:val="00B254E7"/>
    <w:rsid w:val="00B3006A"/>
    <w:rsid w:val="00B421E7"/>
    <w:rsid w:val="00B43C87"/>
    <w:rsid w:val="00B47CCF"/>
    <w:rsid w:val="00B51062"/>
    <w:rsid w:val="00B53360"/>
    <w:rsid w:val="00B56C2E"/>
    <w:rsid w:val="00B57269"/>
    <w:rsid w:val="00B600C4"/>
    <w:rsid w:val="00B62277"/>
    <w:rsid w:val="00B65742"/>
    <w:rsid w:val="00B667B0"/>
    <w:rsid w:val="00B66CE4"/>
    <w:rsid w:val="00B70404"/>
    <w:rsid w:val="00B71720"/>
    <w:rsid w:val="00B774FE"/>
    <w:rsid w:val="00B82E71"/>
    <w:rsid w:val="00B84AEF"/>
    <w:rsid w:val="00B856D1"/>
    <w:rsid w:val="00B86C0C"/>
    <w:rsid w:val="00B90DD1"/>
    <w:rsid w:val="00BA0E74"/>
    <w:rsid w:val="00BB3256"/>
    <w:rsid w:val="00BB439D"/>
    <w:rsid w:val="00BB516F"/>
    <w:rsid w:val="00BC423C"/>
    <w:rsid w:val="00BC6A26"/>
    <w:rsid w:val="00BD4F7C"/>
    <w:rsid w:val="00BD7891"/>
    <w:rsid w:val="00BE03F9"/>
    <w:rsid w:val="00BE54A4"/>
    <w:rsid w:val="00BF292B"/>
    <w:rsid w:val="00C01252"/>
    <w:rsid w:val="00C04700"/>
    <w:rsid w:val="00C074E6"/>
    <w:rsid w:val="00C10F36"/>
    <w:rsid w:val="00C212DA"/>
    <w:rsid w:val="00C2210C"/>
    <w:rsid w:val="00C224D3"/>
    <w:rsid w:val="00C24630"/>
    <w:rsid w:val="00C2474B"/>
    <w:rsid w:val="00C303AF"/>
    <w:rsid w:val="00C47A86"/>
    <w:rsid w:val="00C47FA1"/>
    <w:rsid w:val="00C514FE"/>
    <w:rsid w:val="00C53A64"/>
    <w:rsid w:val="00C54F47"/>
    <w:rsid w:val="00C6061F"/>
    <w:rsid w:val="00C61856"/>
    <w:rsid w:val="00C6588B"/>
    <w:rsid w:val="00C66293"/>
    <w:rsid w:val="00C66DCA"/>
    <w:rsid w:val="00C73C6B"/>
    <w:rsid w:val="00C760F9"/>
    <w:rsid w:val="00C8049E"/>
    <w:rsid w:val="00C82E63"/>
    <w:rsid w:val="00C9415E"/>
    <w:rsid w:val="00C95ED7"/>
    <w:rsid w:val="00C96470"/>
    <w:rsid w:val="00CA0EE8"/>
    <w:rsid w:val="00CB2C78"/>
    <w:rsid w:val="00CB2D32"/>
    <w:rsid w:val="00CC41E4"/>
    <w:rsid w:val="00CC588A"/>
    <w:rsid w:val="00CC7692"/>
    <w:rsid w:val="00CC7EA7"/>
    <w:rsid w:val="00CD1168"/>
    <w:rsid w:val="00CD3C70"/>
    <w:rsid w:val="00CE01C3"/>
    <w:rsid w:val="00CE0B8F"/>
    <w:rsid w:val="00CE1514"/>
    <w:rsid w:val="00CE1F78"/>
    <w:rsid w:val="00CE3BC9"/>
    <w:rsid w:val="00CE6D29"/>
    <w:rsid w:val="00CF2D3B"/>
    <w:rsid w:val="00CF37F8"/>
    <w:rsid w:val="00CF413E"/>
    <w:rsid w:val="00D00281"/>
    <w:rsid w:val="00D03754"/>
    <w:rsid w:val="00D07CDD"/>
    <w:rsid w:val="00D11C4C"/>
    <w:rsid w:val="00D148A7"/>
    <w:rsid w:val="00D251B2"/>
    <w:rsid w:val="00D332E1"/>
    <w:rsid w:val="00D35859"/>
    <w:rsid w:val="00D373AC"/>
    <w:rsid w:val="00D418D3"/>
    <w:rsid w:val="00D45070"/>
    <w:rsid w:val="00D45B69"/>
    <w:rsid w:val="00D502A0"/>
    <w:rsid w:val="00D5702A"/>
    <w:rsid w:val="00D6150C"/>
    <w:rsid w:val="00D61A51"/>
    <w:rsid w:val="00D64FAF"/>
    <w:rsid w:val="00D652B2"/>
    <w:rsid w:val="00D65D41"/>
    <w:rsid w:val="00D738CE"/>
    <w:rsid w:val="00D73995"/>
    <w:rsid w:val="00D74609"/>
    <w:rsid w:val="00D80CCF"/>
    <w:rsid w:val="00D8305A"/>
    <w:rsid w:val="00D846DF"/>
    <w:rsid w:val="00D85D80"/>
    <w:rsid w:val="00D97502"/>
    <w:rsid w:val="00D97665"/>
    <w:rsid w:val="00DA1816"/>
    <w:rsid w:val="00DA20D8"/>
    <w:rsid w:val="00DA660E"/>
    <w:rsid w:val="00DB7519"/>
    <w:rsid w:val="00DC233B"/>
    <w:rsid w:val="00DC6B38"/>
    <w:rsid w:val="00DD16D7"/>
    <w:rsid w:val="00DD3E86"/>
    <w:rsid w:val="00DD418C"/>
    <w:rsid w:val="00DD5257"/>
    <w:rsid w:val="00DD6C10"/>
    <w:rsid w:val="00DD6EC6"/>
    <w:rsid w:val="00DE7A55"/>
    <w:rsid w:val="00DF2308"/>
    <w:rsid w:val="00E02E89"/>
    <w:rsid w:val="00E056B1"/>
    <w:rsid w:val="00E1290D"/>
    <w:rsid w:val="00E1555E"/>
    <w:rsid w:val="00E22EBD"/>
    <w:rsid w:val="00E4254D"/>
    <w:rsid w:val="00E42935"/>
    <w:rsid w:val="00E42BA6"/>
    <w:rsid w:val="00E43595"/>
    <w:rsid w:val="00E440A9"/>
    <w:rsid w:val="00E51793"/>
    <w:rsid w:val="00E51BF3"/>
    <w:rsid w:val="00E526A3"/>
    <w:rsid w:val="00E57C6F"/>
    <w:rsid w:val="00E60A80"/>
    <w:rsid w:val="00E6477A"/>
    <w:rsid w:val="00E65B24"/>
    <w:rsid w:val="00E671C8"/>
    <w:rsid w:val="00E811D8"/>
    <w:rsid w:val="00E82431"/>
    <w:rsid w:val="00E843D1"/>
    <w:rsid w:val="00E85A0D"/>
    <w:rsid w:val="00E9174D"/>
    <w:rsid w:val="00EA3748"/>
    <w:rsid w:val="00EA38C4"/>
    <w:rsid w:val="00EB0CDF"/>
    <w:rsid w:val="00EB169E"/>
    <w:rsid w:val="00EB1A7B"/>
    <w:rsid w:val="00EB1D40"/>
    <w:rsid w:val="00EB6F0A"/>
    <w:rsid w:val="00EB7C10"/>
    <w:rsid w:val="00EC1AC1"/>
    <w:rsid w:val="00EC3D9B"/>
    <w:rsid w:val="00ED1606"/>
    <w:rsid w:val="00ED1BFA"/>
    <w:rsid w:val="00ED51B7"/>
    <w:rsid w:val="00ED5604"/>
    <w:rsid w:val="00EE1105"/>
    <w:rsid w:val="00EF4790"/>
    <w:rsid w:val="00F00902"/>
    <w:rsid w:val="00F01624"/>
    <w:rsid w:val="00F02761"/>
    <w:rsid w:val="00F03CA9"/>
    <w:rsid w:val="00F04683"/>
    <w:rsid w:val="00F0596F"/>
    <w:rsid w:val="00F07498"/>
    <w:rsid w:val="00F12FEB"/>
    <w:rsid w:val="00F14C58"/>
    <w:rsid w:val="00F155DF"/>
    <w:rsid w:val="00F22480"/>
    <w:rsid w:val="00F31696"/>
    <w:rsid w:val="00F34555"/>
    <w:rsid w:val="00F37687"/>
    <w:rsid w:val="00F37950"/>
    <w:rsid w:val="00F5018E"/>
    <w:rsid w:val="00F50BC5"/>
    <w:rsid w:val="00F523F9"/>
    <w:rsid w:val="00F56F3C"/>
    <w:rsid w:val="00F57A6C"/>
    <w:rsid w:val="00F64015"/>
    <w:rsid w:val="00F6714A"/>
    <w:rsid w:val="00F70789"/>
    <w:rsid w:val="00F80CB3"/>
    <w:rsid w:val="00F8374D"/>
    <w:rsid w:val="00F93392"/>
    <w:rsid w:val="00FB0458"/>
    <w:rsid w:val="00FB138B"/>
    <w:rsid w:val="00FD0FCA"/>
    <w:rsid w:val="00FD2217"/>
    <w:rsid w:val="00FD5E76"/>
    <w:rsid w:val="00FE088E"/>
    <w:rsid w:val="00FE0C95"/>
    <w:rsid w:val="00FE1E67"/>
    <w:rsid w:val="00FE47C2"/>
    <w:rsid w:val="00FE7B50"/>
    <w:rsid w:val="00FF1A76"/>
    <w:rsid w:val="00FF607D"/>
    <w:rsid w:val="00FF637F"/>
    <w:rsid w:val="00FF6713"/>
    <w:rsid w:val="2BC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8535F"/>
  <w15:docId w15:val="{6493EA41-0359-45DC-AFD2-8F00F35F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63"/>
    <w:rPr>
      <w:sz w:val="28"/>
      <w:szCs w:val="24"/>
    </w:rPr>
  </w:style>
  <w:style w:type="paragraph" w:styleId="1">
    <w:name w:val="heading 1"/>
    <w:basedOn w:val="a"/>
    <w:next w:val="a"/>
    <w:qFormat/>
    <w:rsid w:val="0031136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11363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qFormat/>
    <w:rsid w:val="003113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11363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1136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311363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11363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311363"/>
    <w:pPr>
      <w:spacing w:before="100" w:beforeAutospacing="1" w:after="119"/>
    </w:pPr>
    <w:rPr>
      <w:sz w:val="24"/>
    </w:rPr>
  </w:style>
  <w:style w:type="character" w:styleId="a7">
    <w:name w:val="page number"/>
    <w:basedOn w:val="a0"/>
    <w:rsid w:val="00311363"/>
  </w:style>
  <w:style w:type="table" w:styleId="a8">
    <w:name w:val="Table Grid"/>
    <w:basedOn w:val="a1"/>
    <w:rsid w:val="0031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13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13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8">
    <w:name w:val="Style8"/>
    <w:basedOn w:val="a"/>
    <w:qFormat/>
    <w:rsid w:val="00311363"/>
    <w:pPr>
      <w:widowControl w:val="0"/>
      <w:autoSpaceDE w:val="0"/>
      <w:autoSpaceDN w:val="0"/>
      <w:adjustRightInd w:val="0"/>
      <w:spacing w:line="320" w:lineRule="exact"/>
      <w:ind w:firstLine="744"/>
      <w:jc w:val="both"/>
    </w:pPr>
    <w:rPr>
      <w:sz w:val="24"/>
    </w:rPr>
  </w:style>
  <w:style w:type="character" w:customStyle="1" w:styleId="FontStyle15">
    <w:name w:val="Font Style15"/>
    <w:rsid w:val="0031136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11363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</w:rPr>
  </w:style>
  <w:style w:type="paragraph" w:customStyle="1" w:styleId="Style4">
    <w:name w:val="Style4"/>
    <w:basedOn w:val="a"/>
    <w:rsid w:val="0031136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qFormat/>
    <w:rsid w:val="00311363"/>
    <w:pPr>
      <w:widowControl w:val="0"/>
      <w:autoSpaceDE w:val="0"/>
      <w:autoSpaceDN w:val="0"/>
      <w:adjustRightInd w:val="0"/>
      <w:spacing w:line="318" w:lineRule="exact"/>
      <w:ind w:firstLine="710"/>
      <w:jc w:val="both"/>
    </w:pPr>
    <w:rPr>
      <w:sz w:val="24"/>
    </w:rPr>
  </w:style>
  <w:style w:type="character" w:customStyle="1" w:styleId="FontStyle11">
    <w:name w:val="Font Style11"/>
    <w:qFormat/>
    <w:rsid w:val="0031136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qFormat/>
    <w:rsid w:val="00311363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paragraph" w:customStyle="1" w:styleId="Style7">
    <w:name w:val="Style7"/>
    <w:basedOn w:val="a"/>
    <w:qFormat/>
    <w:rsid w:val="00311363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</w:rPr>
  </w:style>
  <w:style w:type="paragraph" w:customStyle="1" w:styleId="Style9">
    <w:name w:val="Style9"/>
    <w:basedOn w:val="a"/>
    <w:qFormat/>
    <w:rsid w:val="00311363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sz w:val="24"/>
    </w:rPr>
  </w:style>
  <w:style w:type="character" w:customStyle="1" w:styleId="FontStyle24">
    <w:name w:val="Font Style24"/>
    <w:qFormat/>
    <w:rsid w:val="0031136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qFormat/>
    <w:rsid w:val="00311363"/>
    <w:pPr>
      <w:widowControl w:val="0"/>
      <w:autoSpaceDE w:val="0"/>
      <w:autoSpaceDN w:val="0"/>
      <w:adjustRightInd w:val="0"/>
      <w:spacing w:line="322" w:lineRule="exact"/>
      <w:ind w:firstLine="754"/>
      <w:jc w:val="both"/>
    </w:pPr>
    <w:rPr>
      <w:sz w:val="24"/>
    </w:rPr>
  </w:style>
  <w:style w:type="character" w:customStyle="1" w:styleId="FontStyle26">
    <w:name w:val="Font Style26"/>
    <w:qFormat/>
    <w:rsid w:val="003113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qFormat/>
    <w:rsid w:val="00311363"/>
    <w:pPr>
      <w:widowControl w:val="0"/>
      <w:autoSpaceDE w:val="0"/>
      <w:autoSpaceDN w:val="0"/>
      <w:adjustRightInd w:val="0"/>
      <w:spacing w:line="326" w:lineRule="exact"/>
      <w:ind w:hanging="542"/>
    </w:pPr>
    <w:rPr>
      <w:sz w:val="24"/>
    </w:rPr>
  </w:style>
  <w:style w:type="paragraph" w:customStyle="1" w:styleId="Style12">
    <w:name w:val="Style12"/>
    <w:basedOn w:val="a"/>
    <w:qFormat/>
    <w:rsid w:val="00311363"/>
    <w:pPr>
      <w:widowControl w:val="0"/>
      <w:autoSpaceDE w:val="0"/>
      <w:autoSpaceDN w:val="0"/>
      <w:adjustRightInd w:val="0"/>
      <w:spacing w:line="320" w:lineRule="exact"/>
      <w:ind w:firstLine="854"/>
      <w:jc w:val="both"/>
    </w:pPr>
    <w:rPr>
      <w:sz w:val="24"/>
    </w:rPr>
  </w:style>
  <w:style w:type="paragraph" w:customStyle="1" w:styleId="Style14">
    <w:name w:val="Style14"/>
    <w:basedOn w:val="a"/>
    <w:rsid w:val="00311363"/>
    <w:pPr>
      <w:widowControl w:val="0"/>
      <w:autoSpaceDE w:val="0"/>
      <w:autoSpaceDN w:val="0"/>
      <w:adjustRightInd w:val="0"/>
      <w:spacing w:line="326" w:lineRule="exact"/>
      <w:ind w:firstLine="523"/>
      <w:jc w:val="both"/>
    </w:pPr>
    <w:rPr>
      <w:sz w:val="24"/>
    </w:rPr>
  </w:style>
  <w:style w:type="paragraph" w:customStyle="1" w:styleId="Style15">
    <w:name w:val="Style15"/>
    <w:basedOn w:val="a"/>
    <w:qFormat/>
    <w:rsid w:val="0031136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6">
    <w:name w:val="Style16"/>
    <w:basedOn w:val="a"/>
    <w:qFormat/>
    <w:rsid w:val="00311363"/>
    <w:pPr>
      <w:widowControl w:val="0"/>
      <w:autoSpaceDE w:val="0"/>
      <w:autoSpaceDN w:val="0"/>
      <w:adjustRightInd w:val="0"/>
      <w:spacing w:line="322" w:lineRule="exact"/>
      <w:ind w:firstLine="1118"/>
    </w:pPr>
    <w:rPr>
      <w:sz w:val="24"/>
    </w:rPr>
  </w:style>
  <w:style w:type="paragraph" w:customStyle="1" w:styleId="Style17">
    <w:name w:val="Style17"/>
    <w:basedOn w:val="a"/>
    <w:qFormat/>
    <w:rsid w:val="0031136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</w:rPr>
  </w:style>
  <w:style w:type="character" w:customStyle="1" w:styleId="FontStyle27">
    <w:name w:val="Font Style27"/>
    <w:qFormat/>
    <w:rsid w:val="00311363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ConsPlusNormal">
    <w:name w:val="ConsPlusNormal"/>
    <w:qFormat/>
    <w:rsid w:val="003113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qFormat/>
    <w:rsid w:val="00311363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qFormat/>
    <w:rsid w:val="0031136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qFormat/>
    <w:rsid w:val="00311363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qFormat/>
    <w:rsid w:val="00311363"/>
    <w:rPr>
      <w:rFonts w:ascii="Courier New" w:hAnsi="Courier New" w:cs="Courier New"/>
      <w:sz w:val="18"/>
      <w:szCs w:val="18"/>
    </w:rPr>
  </w:style>
  <w:style w:type="character" w:customStyle="1" w:styleId="FontStyle25">
    <w:name w:val="Font Style25"/>
    <w:qFormat/>
    <w:rsid w:val="00311363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qFormat/>
    <w:rsid w:val="00311363"/>
    <w:rPr>
      <w:rFonts w:ascii="Courier New" w:hAnsi="Courier New" w:cs="Courier New"/>
      <w:sz w:val="18"/>
      <w:szCs w:val="18"/>
    </w:rPr>
  </w:style>
  <w:style w:type="paragraph" w:customStyle="1" w:styleId="10">
    <w:name w:val="Абзац списка1"/>
    <w:basedOn w:val="a"/>
    <w:qFormat/>
    <w:rsid w:val="00311363"/>
    <w:pPr>
      <w:suppressAutoHyphens/>
      <w:spacing w:after="200" w:line="276" w:lineRule="auto"/>
      <w:ind w:left="720"/>
    </w:pPr>
    <w:rPr>
      <w:rFonts w:ascii="Calibri" w:eastAsia="Lucida Sans Unicode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9;&#1091;&#1093;&#1080;&#1085;&#1072;.GOROD\&#1052;&#1086;&#1080;%20&#1076;&#1086;&#1082;&#1091;&#1084;&#1077;&#1085;&#1090;&#1099;\&#1082;&#1086;&#1089;&#1091;&#1093;&#1080;&#1085;&#1072;\&#1041;&#1051;&#1040;&#1053;&#1050;&#1048;\&#1073;&#1083;&#1072;&#1085;&#1082;%20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</Template>
  <TotalTime>83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    РОССИЙСКАЯ ФЕДЕРАЦИЯ</vt:lpstr>
      <vt:lpstr>Администрация города Орла</vt:lpstr>
    </vt:vector>
  </TitlesOfParts>
  <Company>Администрация г.Орла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Косухина</dc:creator>
  <cp:lastModifiedBy>Трахинина Жанна Викторовна</cp:lastModifiedBy>
  <cp:revision>6</cp:revision>
  <cp:lastPrinted>2023-02-16T06:13:00Z</cp:lastPrinted>
  <dcterms:created xsi:type="dcterms:W3CDTF">2023-02-08T14:11:00Z</dcterms:created>
  <dcterms:modified xsi:type="dcterms:W3CDTF">2023-03-02T08:18:00Z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6A0ABAEFB7C04D7391C3F9140ED35E38</vt:lpwstr>
  </property>
</Properties>
</file>