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E7" w:rsidRDefault="00CF2DE3">
      <w:pPr>
        <w:pStyle w:val="Standard"/>
      </w:pPr>
      <w:r>
        <w:t xml:space="preserve">                                                              </w:t>
      </w:r>
    </w:p>
    <w:p w:rsidR="009B18E7" w:rsidRDefault="009B18E7">
      <w:pPr>
        <w:pStyle w:val="Standard"/>
        <w:jc w:val="center"/>
        <w:rPr>
          <w:color w:val="0000FF"/>
          <w:sz w:val="12"/>
        </w:rPr>
      </w:pPr>
    </w:p>
    <w:p w:rsidR="009B18E7" w:rsidRPr="006C7D3E" w:rsidRDefault="00CF2DE3">
      <w:pPr>
        <w:pStyle w:val="2"/>
        <w:spacing w:line="240" w:lineRule="exact"/>
        <w:rPr>
          <w:b w:val="0"/>
          <w:color w:val="auto"/>
        </w:rPr>
      </w:pPr>
      <w:r w:rsidRPr="006C7D3E">
        <w:rPr>
          <w:b w:val="0"/>
          <w:color w:val="auto"/>
        </w:rPr>
        <w:t>РОССИЙСКАЯ ФЕДЕРАЦИЯ</w:t>
      </w:r>
    </w:p>
    <w:p w:rsidR="009B18E7" w:rsidRPr="006C7D3E" w:rsidRDefault="00CF2DE3">
      <w:pPr>
        <w:pStyle w:val="Standard"/>
        <w:spacing w:line="240" w:lineRule="exact"/>
        <w:jc w:val="center"/>
        <w:rPr>
          <w:caps/>
          <w:sz w:val="24"/>
        </w:rPr>
      </w:pPr>
      <w:r w:rsidRPr="006C7D3E">
        <w:rPr>
          <w:caps/>
          <w:sz w:val="24"/>
        </w:rPr>
        <w:t>орловская область</w:t>
      </w:r>
    </w:p>
    <w:p w:rsidR="009B18E7" w:rsidRPr="006C7D3E" w:rsidRDefault="00CF2DE3">
      <w:pPr>
        <w:pStyle w:val="Standard"/>
        <w:spacing w:line="240" w:lineRule="exact"/>
        <w:jc w:val="center"/>
        <w:rPr>
          <w:caps/>
          <w:sz w:val="24"/>
        </w:rPr>
      </w:pPr>
      <w:r w:rsidRPr="006C7D3E">
        <w:rPr>
          <w:caps/>
          <w:sz w:val="24"/>
        </w:rPr>
        <w:t>муниципальное образование «Город орёл»</w:t>
      </w:r>
    </w:p>
    <w:p w:rsidR="009B18E7" w:rsidRPr="006C7D3E" w:rsidRDefault="00CF2DE3">
      <w:pPr>
        <w:pStyle w:val="1"/>
        <w:rPr>
          <w:b w:val="0"/>
          <w:spacing w:val="30"/>
          <w:sz w:val="40"/>
        </w:rPr>
      </w:pPr>
      <w:r w:rsidRPr="006C7D3E">
        <w:rPr>
          <w:b w:val="0"/>
          <w:spacing w:val="30"/>
          <w:sz w:val="40"/>
        </w:rPr>
        <w:t>Администрация города Орла</w:t>
      </w:r>
    </w:p>
    <w:p w:rsidR="009B18E7" w:rsidRPr="006C7D3E" w:rsidRDefault="009B18E7">
      <w:pPr>
        <w:pStyle w:val="Standard"/>
        <w:rPr>
          <w:b/>
          <w:sz w:val="2"/>
        </w:rPr>
      </w:pPr>
    </w:p>
    <w:p w:rsidR="009B18E7" w:rsidRPr="006C7D3E" w:rsidRDefault="009B18E7">
      <w:pPr>
        <w:pStyle w:val="4"/>
        <w:rPr>
          <w:caps/>
          <w:color w:val="auto"/>
          <w:sz w:val="32"/>
        </w:rPr>
      </w:pPr>
    </w:p>
    <w:p w:rsidR="009B18E7" w:rsidRPr="006C7D3E" w:rsidRDefault="00CF2DE3">
      <w:pPr>
        <w:pStyle w:val="4"/>
        <w:rPr>
          <w:caps/>
          <w:color w:val="auto"/>
          <w:sz w:val="32"/>
        </w:rPr>
      </w:pPr>
      <w:r w:rsidRPr="006C7D3E">
        <w:rPr>
          <w:caps/>
          <w:color w:val="auto"/>
          <w:sz w:val="32"/>
        </w:rPr>
        <w:t>постановление</w:t>
      </w:r>
    </w:p>
    <w:p w:rsidR="009B18E7" w:rsidRPr="006C7D3E" w:rsidRDefault="00CF2DE3">
      <w:pPr>
        <w:pStyle w:val="Standard"/>
        <w:tabs>
          <w:tab w:val="center" w:pos="4680"/>
          <w:tab w:val="left" w:pos="4956"/>
          <w:tab w:val="left" w:pos="6040"/>
        </w:tabs>
        <w:jc w:val="both"/>
      </w:pPr>
      <w:r w:rsidRPr="006C7D3E">
        <w:t xml:space="preserve"> </w:t>
      </w:r>
      <w:r w:rsidR="006C7D3E" w:rsidRPr="006C7D3E">
        <w:t>13 декабря 2022</w:t>
      </w:r>
      <w:r w:rsidRPr="006C7D3E">
        <w:t xml:space="preserve">                                                                                 № </w:t>
      </w:r>
      <w:r w:rsidR="006C7D3E" w:rsidRPr="006C7D3E">
        <w:t>7094</w:t>
      </w:r>
      <w:r w:rsidRPr="006C7D3E">
        <w:t xml:space="preserve">    </w:t>
      </w:r>
    </w:p>
    <w:p w:rsidR="009B18E7" w:rsidRPr="006C7D3E" w:rsidRDefault="00CF2DE3">
      <w:pPr>
        <w:pStyle w:val="Standard"/>
        <w:tabs>
          <w:tab w:val="center" w:pos="4680"/>
          <w:tab w:val="left" w:pos="4956"/>
          <w:tab w:val="left" w:pos="6040"/>
        </w:tabs>
        <w:jc w:val="both"/>
      </w:pPr>
      <w:r w:rsidRPr="006C7D3E">
        <w:t xml:space="preserve"> </w:t>
      </w:r>
      <w:r w:rsidRPr="006C7D3E">
        <w:tab/>
        <w:t>Орёл</w:t>
      </w:r>
    </w:p>
    <w:p w:rsidR="009B18E7" w:rsidRDefault="009B18E7">
      <w:pPr>
        <w:pStyle w:val="Standard"/>
        <w:rPr>
          <w:sz w:val="12"/>
        </w:rPr>
      </w:pPr>
    </w:p>
    <w:p w:rsidR="009B18E7" w:rsidRDefault="009B18E7">
      <w:pPr>
        <w:pStyle w:val="Standard"/>
        <w:jc w:val="both"/>
        <w:rPr>
          <w:szCs w:val="28"/>
        </w:rPr>
      </w:pPr>
    </w:p>
    <w:p w:rsidR="009B18E7" w:rsidRDefault="00CF2DE3">
      <w:pPr>
        <w:pStyle w:val="Textbody"/>
        <w:spacing w:after="0"/>
        <w:jc w:val="center"/>
      </w:pPr>
      <w:r>
        <w:t>О внесении изменений в постановление администрации города Орла</w:t>
      </w:r>
    </w:p>
    <w:p w:rsidR="009B18E7" w:rsidRDefault="00CF2DE3">
      <w:pPr>
        <w:pStyle w:val="Textbody"/>
        <w:spacing w:after="0"/>
        <w:jc w:val="center"/>
      </w:pPr>
      <w:r>
        <w:t>от 18.11.2021 № 4790 «О предоставлении субсидий на возмещение затра</w:t>
      </w:r>
      <w:r>
        <w:t>т, связанных с подключением (технологическим присоединением) объектов капитального строительства к сетям теплоснабжения, водоснабжения и водоотведения в целях реализации проектов по развитию территорий, расположенных в границах муниципального образования «</w:t>
      </w:r>
      <w:r>
        <w:t>Город Орел», предусматривающих строительство жилья на территории города Орла»</w:t>
      </w:r>
    </w:p>
    <w:p w:rsidR="009B18E7" w:rsidRDefault="009B18E7">
      <w:pPr>
        <w:pStyle w:val="Textbody"/>
        <w:spacing w:after="0"/>
      </w:pPr>
    </w:p>
    <w:p w:rsidR="009B18E7" w:rsidRDefault="009B18E7">
      <w:pPr>
        <w:pStyle w:val="Textbody"/>
        <w:spacing w:after="0"/>
      </w:pPr>
    </w:p>
    <w:p w:rsidR="009B18E7" w:rsidRDefault="00CF2DE3">
      <w:pPr>
        <w:pStyle w:val="Textbody"/>
        <w:spacing w:after="0"/>
        <w:ind w:firstLine="700"/>
        <w:jc w:val="both"/>
      </w:pPr>
      <w:r>
        <w:rPr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города Орла, </w:t>
      </w:r>
      <w:r>
        <w:rPr>
          <w:b/>
          <w:szCs w:val="28"/>
        </w:rPr>
        <w:t xml:space="preserve">администрация </w:t>
      </w:r>
      <w:r>
        <w:rPr>
          <w:b/>
          <w:szCs w:val="28"/>
        </w:rPr>
        <w:t>города Орла постановляет:</w:t>
      </w:r>
    </w:p>
    <w:p w:rsidR="009B18E7" w:rsidRDefault="00CF2DE3">
      <w:pPr>
        <w:pStyle w:val="Textbody"/>
        <w:numPr>
          <w:ilvl w:val="2"/>
          <w:numId w:val="2"/>
        </w:numPr>
        <w:spacing w:after="0"/>
        <w:ind w:firstLine="700"/>
        <w:jc w:val="both"/>
        <w:rPr>
          <w:szCs w:val="28"/>
        </w:rPr>
      </w:pPr>
      <w:r>
        <w:rPr>
          <w:szCs w:val="28"/>
        </w:rPr>
        <w:t>Внести изменение в постановление администрации города Орла от 18.11.2021 № 4790 «О предоставлении субсидий на возмещение затрат, связанных с подключением (технологическим присоединением) объектов капитального строительства к сетям</w:t>
      </w:r>
      <w:r>
        <w:rPr>
          <w:szCs w:val="28"/>
        </w:rPr>
        <w:t xml:space="preserve"> теплоснабжения, водоснабжения и водоотведения в целях реализации проектов по развитию территорий, расположенных в границах муниципального образования «Город Орел», предусматривающих строительство жилья на территории города Орла», изложив приложение к пост</w:t>
      </w:r>
      <w:r>
        <w:rPr>
          <w:szCs w:val="28"/>
        </w:rPr>
        <w:t>ановлению в новой редакции согласно приложению к настоящему постановлению.</w:t>
      </w:r>
    </w:p>
    <w:p w:rsidR="009B18E7" w:rsidRDefault="00CF2DE3">
      <w:pPr>
        <w:pStyle w:val="Standard"/>
        <w:numPr>
          <w:ilvl w:val="2"/>
          <w:numId w:val="2"/>
        </w:numPr>
        <w:ind w:firstLine="711"/>
        <w:jc w:val="both"/>
        <w:rPr>
          <w:szCs w:val="28"/>
        </w:rPr>
      </w:pPr>
      <w:r>
        <w:rPr>
          <w:szCs w:val="28"/>
        </w:rPr>
        <w:t>Финансовому управлению администрации города Орла                     (Н.В. Зубцова) обеспечить финансирование управления строительства, дорожного хозяйства и благоустройства админис</w:t>
      </w:r>
      <w:r>
        <w:rPr>
          <w:szCs w:val="28"/>
        </w:rPr>
        <w:t>трации города Орла в пределах бюджетных ассигнований, предусмотренных в бюджете города Орла на указанные мероприятия на соответствующий финансовый год.</w:t>
      </w:r>
    </w:p>
    <w:p w:rsidR="009B18E7" w:rsidRDefault="00CF2DE3">
      <w:pPr>
        <w:pStyle w:val="Standard"/>
        <w:numPr>
          <w:ilvl w:val="2"/>
          <w:numId w:val="3"/>
        </w:numPr>
        <w:autoSpaceDE w:val="0"/>
        <w:ind w:firstLine="722"/>
        <w:jc w:val="both"/>
      </w:pPr>
      <w:r>
        <w:rPr>
          <w:szCs w:val="28"/>
        </w:rPr>
        <w:t>Управлению по взаимодействию со средствами массовой информации и аналитической работе администрации гор</w:t>
      </w:r>
      <w:r>
        <w:rPr>
          <w:szCs w:val="28"/>
        </w:rPr>
        <w:t>ода Орла                       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9B18E7" w:rsidRPr="006C7D3E" w:rsidRDefault="00CF2DE3" w:rsidP="006C7D3E">
      <w:pPr>
        <w:pStyle w:val="10"/>
        <w:numPr>
          <w:ilvl w:val="2"/>
          <w:numId w:val="3"/>
        </w:numPr>
        <w:autoSpaceDE w:val="0"/>
        <w:spacing w:line="240" w:lineRule="auto"/>
        <w:ind w:left="-11" w:firstLine="722"/>
        <w:jc w:val="both"/>
      </w:pPr>
      <w:r>
        <w:rPr>
          <w:color w:val="000000"/>
          <w:szCs w:val="28"/>
        </w:rPr>
        <w:t>Контроль за исполнением настоящего постановления в соотв</w:t>
      </w:r>
      <w:r>
        <w:rPr>
          <w:color w:val="000000"/>
          <w:szCs w:val="28"/>
        </w:rPr>
        <w:t>етствии с подпунктом 1.1 пункта 1 распоряжения администрации города Орла от 12.07.2022 № 360 возложить на первого заместителя Мэра города Орла.</w:t>
      </w:r>
    </w:p>
    <w:p w:rsidR="009B18E7" w:rsidRDefault="009B18E7">
      <w:pPr>
        <w:pStyle w:val="10"/>
        <w:autoSpaceDE w:val="0"/>
        <w:spacing w:line="240" w:lineRule="auto"/>
        <w:ind w:left="-11"/>
        <w:jc w:val="both"/>
        <w:rPr>
          <w:color w:val="000000"/>
          <w:szCs w:val="28"/>
        </w:rPr>
      </w:pPr>
    </w:p>
    <w:p w:rsidR="009B18E7" w:rsidRDefault="00CF2DE3">
      <w:pPr>
        <w:pStyle w:val="10"/>
        <w:autoSpaceDE w:val="0"/>
        <w:spacing w:line="240" w:lineRule="auto"/>
        <w:ind w:left="-1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Мэр города Орла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Ю.Н. Парахин</w:t>
      </w:r>
    </w:p>
    <w:p w:rsidR="006C7D3E" w:rsidRDefault="006C7D3E">
      <w:pPr>
        <w:pStyle w:val="10"/>
        <w:autoSpaceDE w:val="0"/>
        <w:spacing w:line="240" w:lineRule="auto"/>
        <w:ind w:left="-11"/>
        <w:jc w:val="both"/>
        <w:rPr>
          <w:color w:val="000000"/>
          <w:szCs w:val="28"/>
        </w:rPr>
      </w:pPr>
    </w:p>
    <w:p w:rsidR="006C7D3E" w:rsidRDefault="006C7D3E">
      <w:pPr>
        <w:pStyle w:val="10"/>
        <w:autoSpaceDE w:val="0"/>
        <w:spacing w:line="240" w:lineRule="auto"/>
        <w:ind w:left="-11"/>
        <w:jc w:val="both"/>
        <w:rPr>
          <w:color w:val="000000"/>
          <w:szCs w:val="28"/>
        </w:rPr>
      </w:pPr>
    </w:p>
    <w:p w:rsidR="006C7D3E" w:rsidRPr="008F3BC9" w:rsidRDefault="006C7D3E" w:rsidP="006C7D3E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F3BC9">
        <w:rPr>
          <w:rFonts w:ascii="Times New Roman" w:hAnsi="Times New Roman" w:cs="Times New Roman"/>
          <w:sz w:val="24"/>
          <w:szCs w:val="24"/>
        </w:rPr>
        <w:t>Приложение</w:t>
      </w:r>
    </w:p>
    <w:p w:rsidR="006C7D3E" w:rsidRPr="008F3BC9" w:rsidRDefault="006C7D3E" w:rsidP="006C7D3E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F3BC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C7D3E" w:rsidRDefault="006C7D3E" w:rsidP="006C7D3E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F3BC9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F3BC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декабря 2022 </w:t>
      </w:r>
    </w:p>
    <w:p w:rsidR="006C7D3E" w:rsidRPr="008F3BC9" w:rsidRDefault="006C7D3E" w:rsidP="006C7D3E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F3BC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7094</w:t>
      </w:r>
    </w:p>
    <w:p w:rsidR="006C7D3E" w:rsidRDefault="006C7D3E" w:rsidP="006C7D3E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6C7D3E" w:rsidRPr="008F3BC9" w:rsidRDefault="006C7D3E" w:rsidP="006C7D3E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F3BC9">
        <w:rPr>
          <w:rFonts w:ascii="Times New Roman" w:hAnsi="Times New Roman" w:cs="Times New Roman"/>
          <w:sz w:val="24"/>
          <w:szCs w:val="24"/>
        </w:rPr>
        <w:t>Приложение</w:t>
      </w:r>
    </w:p>
    <w:p w:rsidR="006C7D3E" w:rsidRPr="008F3BC9" w:rsidRDefault="006C7D3E" w:rsidP="006C7D3E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F3BC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C7D3E" w:rsidRPr="008F3BC9" w:rsidRDefault="006C7D3E" w:rsidP="006C7D3E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F3BC9">
        <w:rPr>
          <w:rFonts w:ascii="Times New Roman" w:hAnsi="Times New Roman" w:cs="Times New Roman"/>
          <w:sz w:val="24"/>
          <w:szCs w:val="24"/>
        </w:rPr>
        <w:t>Администрации города Орла</w:t>
      </w:r>
    </w:p>
    <w:p w:rsidR="006C7D3E" w:rsidRPr="008F3BC9" w:rsidRDefault="006C7D3E" w:rsidP="006C7D3E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F3BC9">
        <w:rPr>
          <w:rFonts w:ascii="Times New Roman" w:hAnsi="Times New Roman" w:cs="Times New Roman"/>
          <w:sz w:val="24"/>
          <w:szCs w:val="24"/>
        </w:rPr>
        <w:t>от 18 ноября 2021 г. N 4790</w:t>
      </w:r>
    </w:p>
    <w:p w:rsidR="006C7D3E" w:rsidRDefault="006C7D3E" w:rsidP="006C7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D3E" w:rsidRDefault="006C7D3E" w:rsidP="006C7D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b w:val="0"/>
          <w:sz w:val="28"/>
          <w:szCs w:val="28"/>
        </w:rPr>
        <w:t>Распределение субсидии</w:t>
      </w:r>
    </w:p>
    <w:p w:rsidR="006C7D3E" w:rsidRDefault="006C7D3E" w:rsidP="006C7D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 бюджета города Орла  на реализацию мероприятий</w:t>
      </w:r>
    </w:p>
    <w:p w:rsidR="006C7D3E" w:rsidRDefault="006C7D3E" w:rsidP="006C7D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стимулированию программ жилищного строительства в рамках</w:t>
      </w:r>
    </w:p>
    <w:p w:rsidR="006C7D3E" w:rsidRDefault="006C7D3E" w:rsidP="006C7D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Федерального проекта "Жилье" в 2021 - 2022 годах</w:t>
      </w:r>
    </w:p>
    <w:p w:rsidR="006C7D3E" w:rsidRDefault="006C7D3E" w:rsidP="006C7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45"/>
        <w:gridCol w:w="1474"/>
        <w:gridCol w:w="1532"/>
      </w:tblGrid>
      <w:tr w:rsidR="006C7D3E" w:rsidTr="000A1B3B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D3E" w:rsidRDefault="006C7D3E" w:rsidP="000A1B3B">
            <w:pPr>
              <w:pStyle w:val="ConsPlusNormal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D3E" w:rsidRDefault="006C7D3E" w:rsidP="000A1B3B">
            <w:pPr>
              <w:pStyle w:val="ConsPlusNormal"/>
              <w:jc w:val="center"/>
              <w:rPr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Объект капитального строительства (мероприятие)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D3E" w:rsidRDefault="006C7D3E" w:rsidP="000A1B3B">
            <w:pPr>
              <w:pStyle w:val="ConsPlusNormal"/>
              <w:jc w:val="center"/>
              <w:rPr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Распределение субсидий, тыс. рублей</w:t>
            </w:r>
          </w:p>
        </w:tc>
      </w:tr>
      <w:tr w:rsidR="006C7D3E" w:rsidTr="000A1B3B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3E" w:rsidRDefault="006C7D3E" w:rsidP="000A1B3B">
            <w:pPr>
              <w:widowControl/>
              <w:suppressAutoHyphens w:val="0"/>
              <w:autoSpaceDN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3E" w:rsidRDefault="006C7D3E" w:rsidP="000A1B3B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D3E" w:rsidRDefault="006C7D3E" w:rsidP="000A1B3B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2021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D3E" w:rsidRDefault="006C7D3E" w:rsidP="000A1B3B">
            <w:pPr>
              <w:pStyle w:val="ConsPlusNormal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2022</w:t>
            </w:r>
          </w:p>
        </w:tc>
      </w:tr>
      <w:tr w:rsidR="006C7D3E" w:rsidTr="000A1B3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D3E" w:rsidRDefault="006C7D3E" w:rsidP="000A1B3B">
            <w:pPr>
              <w:pStyle w:val="ConsPlusNormal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D3E" w:rsidRDefault="006C7D3E" w:rsidP="000A1B3B">
            <w:pPr>
              <w:pStyle w:val="ConsPlusNormal"/>
              <w:rPr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Технологическое присоединение к сетям теплоснабжения  объекта «Комплекс из 3 многоквартирных домов на земельном участке 30 по ул. Кузнецова в г. Орле. 3-й этап строительства - многоквартирный дом, корпус3 (поз.3)»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D3E" w:rsidRDefault="006C7D3E" w:rsidP="000A1B3B">
            <w:pPr>
              <w:pStyle w:val="ConsPlusNormal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3137,58202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D3E" w:rsidRDefault="006C7D3E" w:rsidP="000A1B3B">
            <w:pPr>
              <w:pStyle w:val="ConsPlusNormal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6C7D3E" w:rsidTr="000A1B3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D3E" w:rsidRDefault="006C7D3E" w:rsidP="000A1B3B">
            <w:pPr>
              <w:pStyle w:val="ConsPlusNormal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D3E" w:rsidRDefault="006C7D3E" w:rsidP="000A1B3B">
            <w:pPr>
              <w:pStyle w:val="ConsPlusNormal"/>
              <w:rPr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Технологическое присоединение к сетям водоснабжения   объекта «Комплекс из 3 многоквартирных домов на земельном участке 30 по ул. Кузнецова в г. Орле. 3-й этап строительства - многоквартирный дом, корпус3 (поз.3)»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D3E" w:rsidRDefault="006C7D3E" w:rsidP="000A1B3B">
            <w:pPr>
              <w:pStyle w:val="ConsPlusNormal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1940,46066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D3E" w:rsidRDefault="006C7D3E" w:rsidP="000A1B3B">
            <w:pPr>
              <w:pStyle w:val="ConsPlusNormal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6C7D3E" w:rsidTr="000A1B3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D3E" w:rsidRDefault="006C7D3E" w:rsidP="000A1B3B">
            <w:pPr>
              <w:pStyle w:val="ConsPlusNormal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1.2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D3E" w:rsidRDefault="006C7D3E" w:rsidP="000A1B3B">
            <w:pPr>
              <w:pStyle w:val="ConsPlusNormal"/>
              <w:rPr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Технологическое присоединение к сетям водоотведения  объекта «Комплекс из 3 многоквартирных домов на земельном участке 30 по ул. Кузнецова в г. Орле. 3-й этап строительства—многоквартирный дом, корпус3 (поз.3)»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D3E" w:rsidRDefault="006C7D3E" w:rsidP="000A1B3B">
            <w:pPr>
              <w:pStyle w:val="ConsPlusNormal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3243,79380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D3E" w:rsidRDefault="006C7D3E" w:rsidP="000A1B3B">
            <w:pPr>
              <w:pStyle w:val="ConsPlusNormal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6C7D3E" w:rsidTr="000A1B3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D3E" w:rsidRDefault="006C7D3E" w:rsidP="000A1B3B">
            <w:pPr>
              <w:pStyle w:val="ConsPlusNormal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2.4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D3E" w:rsidRDefault="006C7D3E" w:rsidP="000A1B3B">
            <w:pPr>
              <w:pStyle w:val="ConsPlusNormal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Технологическое присоединение к сетям водоотведения объекта "Комплекс из 4-х многоквартирных домов на земельном участке N 6 по ул. Зареченской в г. Орле.    4-й этап строительства - многоквартирный дом, корпус 2 (поз. 61)"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D3E" w:rsidRDefault="006C7D3E" w:rsidP="000A1B3B">
            <w:pPr>
              <w:pStyle w:val="ConsPlusNormal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D3E" w:rsidRDefault="006C7D3E" w:rsidP="000A1B3B">
            <w:pPr>
              <w:pStyle w:val="ConsPlusNormal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588,46726</w:t>
            </w:r>
          </w:p>
        </w:tc>
      </w:tr>
      <w:tr w:rsidR="006C7D3E" w:rsidTr="000A1B3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D3E" w:rsidRDefault="006C7D3E" w:rsidP="000A1B3B">
            <w:pPr>
              <w:pStyle w:val="ConsPlusNormal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2.5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D3E" w:rsidRDefault="006C7D3E" w:rsidP="000A1B3B">
            <w:pPr>
              <w:pStyle w:val="ConsPlusNormal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Технологическое присоединение к сетям водоотведения объекта "Комплекс из 4-х многоквартирных домов на земельном участке N 6 по ул. Зареченской в г. Орле.    4-й этап строительства - многоквартирный дом, корпус 4 (поз. 62)"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D3E" w:rsidRDefault="006C7D3E" w:rsidP="000A1B3B">
            <w:pPr>
              <w:pStyle w:val="ConsPlusNormal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D3E" w:rsidRDefault="006C7D3E" w:rsidP="000A1B3B">
            <w:pPr>
              <w:pStyle w:val="ConsPlusNormal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1759,33510</w:t>
            </w:r>
          </w:p>
        </w:tc>
      </w:tr>
      <w:tr w:rsidR="006C7D3E" w:rsidTr="000A1B3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D3E" w:rsidRDefault="006C7D3E" w:rsidP="000A1B3B">
            <w:pPr>
              <w:pStyle w:val="ConsPlusNormal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2.6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D3E" w:rsidRDefault="006C7D3E" w:rsidP="000A1B3B">
            <w:pPr>
              <w:pStyle w:val="ConsPlusNormal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Технологическое присоединение к сетям водоснабжения объекта "Комплекс из 4-х многоквартирных домов на земельном участке N 6 по ул. Зареченской в г. Орле.    4-й этап строительства - многоквартирный дом, корпус 4 (поз. 62)"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D3E" w:rsidRDefault="006C7D3E" w:rsidP="000A1B3B">
            <w:pPr>
              <w:pStyle w:val="ConsPlusNormal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D3E" w:rsidRDefault="006C7D3E" w:rsidP="000A1B3B">
            <w:pPr>
              <w:pStyle w:val="ConsPlusNormal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2178,84550</w:t>
            </w:r>
          </w:p>
        </w:tc>
      </w:tr>
      <w:tr w:rsidR="006C7D3E" w:rsidTr="000A1B3B">
        <w:tc>
          <w:tcPr>
            <w:tcW w:w="6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D3E" w:rsidRDefault="006C7D3E" w:rsidP="000A1B3B">
            <w:pPr>
              <w:pStyle w:val="ConsPlusNormal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ИТОГО: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D3E" w:rsidRDefault="006C7D3E" w:rsidP="000A1B3B">
            <w:pPr>
              <w:pStyle w:val="ConsPlusNormal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8321,83648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7D3E" w:rsidRDefault="006C7D3E" w:rsidP="000A1B3B">
            <w:pPr>
              <w:pStyle w:val="ConsPlusNormal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4526,64786</w:t>
            </w:r>
          </w:p>
        </w:tc>
      </w:tr>
    </w:tbl>
    <w:p w:rsidR="006C7D3E" w:rsidRDefault="006C7D3E" w:rsidP="006C7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D3E" w:rsidRDefault="006C7D3E" w:rsidP="006C7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D3E" w:rsidRDefault="006C7D3E" w:rsidP="006C7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D3E" w:rsidRPr="00E030A3" w:rsidRDefault="006C7D3E" w:rsidP="006C7D3E">
      <w:pPr>
        <w:rPr>
          <w:rFonts w:cs="Times New Roman"/>
          <w:sz w:val="28"/>
          <w:szCs w:val="28"/>
        </w:rPr>
      </w:pPr>
      <w:r w:rsidRPr="00E030A3">
        <w:rPr>
          <w:rFonts w:cs="Times New Roman"/>
          <w:sz w:val="28"/>
          <w:szCs w:val="28"/>
        </w:rPr>
        <w:t>Начальник управления строительства,</w:t>
      </w:r>
    </w:p>
    <w:p w:rsidR="006C7D3E" w:rsidRDefault="006C7D3E" w:rsidP="006C7D3E">
      <w:pPr>
        <w:rPr>
          <w:rFonts w:cs="Times New Roman"/>
          <w:sz w:val="28"/>
          <w:szCs w:val="28"/>
        </w:rPr>
      </w:pPr>
      <w:r w:rsidRPr="00E030A3">
        <w:rPr>
          <w:rFonts w:cs="Times New Roman"/>
          <w:sz w:val="28"/>
          <w:szCs w:val="28"/>
        </w:rPr>
        <w:t>дорожного хозяйства и благоустройства</w:t>
      </w:r>
      <w:r>
        <w:rPr>
          <w:rFonts w:cs="Times New Roman"/>
          <w:sz w:val="28"/>
          <w:szCs w:val="28"/>
        </w:rPr>
        <w:t xml:space="preserve">                               </w:t>
      </w:r>
      <w:r w:rsidRPr="00E030A3">
        <w:rPr>
          <w:rFonts w:cs="Times New Roman"/>
          <w:sz w:val="28"/>
          <w:szCs w:val="28"/>
        </w:rPr>
        <w:t>А.В. Мельников</w:t>
      </w:r>
    </w:p>
    <w:p w:rsidR="006C7D3E" w:rsidRDefault="006C7D3E" w:rsidP="006C7D3E">
      <w:pPr>
        <w:rPr>
          <w:rFonts w:cs="Times New Roman"/>
          <w:sz w:val="28"/>
          <w:szCs w:val="28"/>
        </w:rPr>
      </w:pPr>
    </w:p>
    <w:p w:rsidR="006C7D3E" w:rsidRDefault="006C7D3E" w:rsidP="006C7D3E">
      <w:pPr>
        <w:pStyle w:val="10"/>
        <w:autoSpaceDE w:val="0"/>
        <w:spacing w:line="240" w:lineRule="auto"/>
        <w:ind w:left="-11"/>
        <w:jc w:val="both"/>
        <w:rPr>
          <w:color w:val="000000"/>
          <w:szCs w:val="28"/>
        </w:rPr>
      </w:pPr>
    </w:p>
    <w:p w:rsidR="006C7D3E" w:rsidRDefault="006C7D3E" w:rsidP="006C7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D3E" w:rsidRDefault="006C7D3E">
      <w:pPr>
        <w:pStyle w:val="10"/>
        <w:autoSpaceDE w:val="0"/>
        <w:spacing w:line="240" w:lineRule="auto"/>
        <w:ind w:left="-11"/>
        <w:jc w:val="both"/>
        <w:rPr>
          <w:color w:val="000000"/>
          <w:szCs w:val="28"/>
        </w:rPr>
      </w:pPr>
    </w:p>
    <w:p w:rsidR="009B18E7" w:rsidRDefault="009B18E7">
      <w:pPr>
        <w:pStyle w:val="10"/>
        <w:autoSpaceDE w:val="0"/>
        <w:spacing w:line="240" w:lineRule="auto"/>
        <w:ind w:left="-11"/>
        <w:jc w:val="both"/>
        <w:rPr>
          <w:color w:val="000000"/>
          <w:szCs w:val="28"/>
        </w:rPr>
      </w:pPr>
    </w:p>
    <w:p w:rsidR="009B18E7" w:rsidRDefault="009B18E7">
      <w:pPr>
        <w:pStyle w:val="10"/>
        <w:autoSpaceDE w:val="0"/>
        <w:spacing w:line="240" w:lineRule="auto"/>
        <w:ind w:left="-11"/>
        <w:jc w:val="both"/>
        <w:rPr>
          <w:color w:val="000000"/>
          <w:szCs w:val="28"/>
        </w:rPr>
      </w:pPr>
    </w:p>
    <w:p w:rsidR="009B18E7" w:rsidRDefault="009B18E7">
      <w:pPr>
        <w:pStyle w:val="10"/>
        <w:autoSpaceDE w:val="0"/>
        <w:spacing w:line="240" w:lineRule="auto"/>
        <w:ind w:left="-11"/>
        <w:jc w:val="both"/>
        <w:rPr>
          <w:color w:val="000000"/>
          <w:szCs w:val="28"/>
        </w:rPr>
      </w:pPr>
    </w:p>
    <w:p w:rsidR="009B18E7" w:rsidRDefault="009B18E7">
      <w:pPr>
        <w:pStyle w:val="10"/>
        <w:autoSpaceDE w:val="0"/>
        <w:spacing w:line="240" w:lineRule="auto"/>
        <w:ind w:left="-11"/>
        <w:jc w:val="both"/>
        <w:rPr>
          <w:color w:val="000000"/>
          <w:szCs w:val="28"/>
        </w:rPr>
      </w:pPr>
    </w:p>
    <w:p w:rsidR="009B18E7" w:rsidRDefault="009B18E7">
      <w:pPr>
        <w:pStyle w:val="10"/>
        <w:autoSpaceDE w:val="0"/>
        <w:spacing w:line="240" w:lineRule="auto"/>
        <w:ind w:left="-11"/>
        <w:jc w:val="both"/>
        <w:rPr>
          <w:color w:val="000000"/>
          <w:szCs w:val="28"/>
        </w:rPr>
      </w:pPr>
    </w:p>
    <w:p w:rsidR="009B18E7" w:rsidRDefault="009B18E7">
      <w:pPr>
        <w:pStyle w:val="10"/>
        <w:autoSpaceDE w:val="0"/>
        <w:spacing w:line="240" w:lineRule="auto"/>
        <w:ind w:left="-11"/>
        <w:jc w:val="both"/>
        <w:rPr>
          <w:color w:val="000000"/>
          <w:szCs w:val="28"/>
        </w:rPr>
      </w:pPr>
    </w:p>
    <w:p w:rsidR="009B18E7" w:rsidRDefault="009B18E7">
      <w:pPr>
        <w:pStyle w:val="10"/>
        <w:autoSpaceDE w:val="0"/>
        <w:spacing w:line="240" w:lineRule="auto"/>
        <w:ind w:left="-11"/>
        <w:jc w:val="both"/>
        <w:rPr>
          <w:color w:val="000000"/>
          <w:szCs w:val="28"/>
        </w:rPr>
      </w:pPr>
    </w:p>
    <w:p w:rsidR="009B18E7" w:rsidRDefault="009B18E7">
      <w:pPr>
        <w:pStyle w:val="10"/>
        <w:autoSpaceDE w:val="0"/>
        <w:spacing w:line="240" w:lineRule="auto"/>
        <w:ind w:left="-11"/>
        <w:jc w:val="both"/>
        <w:rPr>
          <w:color w:val="000000"/>
          <w:szCs w:val="28"/>
        </w:rPr>
      </w:pPr>
    </w:p>
    <w:p w:rsidR="009B18E7" w:rsidRDefault="009B18E7">
      <w:pPr>
        <w:pStyle w:val="10"/>
        <w:autoSpaceDE w:val="0"/>
        <w:spacing w:line="240" w:lineRule="auto"/>
        <w:ind w:left="-11"/>
        <w:jc w:val="both"/>
        <w:rPr>
          <w:color w:val="000000"/>
          <w:szCs w:val="28"/>
        </w:rPr>
      </w:pPr>
    </w:p>
    <w:p w:rsidR="009B18E7" w:rsidRDefault="009B18E7">
      <w:pPr>
        <w:pStyle w:val="10"/>
        <w:autoSpaceDE w:val="0"/>
        <w:spacing w:line="240" w:lineRule="auto"/>
        <w:ind w:left="-11"/>
        <w:jc w:val="both"/>
        <w:rPr>
          <w:color w:val="000000"/>
          <w:szCs w:val="28"/>
        </w:rPr>
      </w:pPr>
    </w:p>
    <w:p w:rsidR="009B18E7" w:rsidRDefault="009B18E7">
      <w:pPr>
        <w:pStyle w:val="10"/>
        <w:autoSpaceDE w:val="0"/>
        <w:spacing w:line="240" w:lineRule="auto"/>
        <w:ind w:left="-11"/>
        <w:jc w:val="both"/>
        <w:rPr>
          <w:color w:val="000000"/>
          <w:szCs w:val="28"/>
        </w:rPr>
      </w:pPr>
    </w:p>
    <w:p w:rsidR="009B18E7" w:rsidRDefault="009B18E7">
      <w:pPr>
        <w:pStyle w:val="10"/>
        <w:autoSpaceDE w:val="0"/>
        <w:spacing w:line="240" w:lineRule="auto"/>
        <w:ind w:left="-11"/>
        <w:jc w:val="both"/>
        <w:rPr>
          <w:color w:val="000000"/>
          <w:szCs w:val="28"/>
        </w:rPr>
      </w:pPr>
    </w:p>
    <w:p w:rsidR="009B18E7" w:rsidRDefault="009B18E7">
      <w:pPr>
        <w:pStyle w:val="10"/>
        <w:autoSpaceDE w:val="0"/>
        <w:spacing w:line="240" w:lineRule="auto"/>
        <w:ind w:left="-11"/>
        <w:jc w:val="both"/>
        <w:rPr>
          <w:color w:val="000000"/>
          <w:szCs w:val="28"/>
        </w:rPr>
      </w:pPr>
    </w:p>
    <w:p w:rsidR="009B18E7" w:rsidRDefault="009B18E7">
      <w:pPr>
        <w:pStyle w:val="10"/>
        <w:autoSpaceDE w:val="0"/>
        <w:spacing w:line="240" w:lineRule="auto"/>
        <w:ind w:left="-11"/>
        <w:jc w:val="both"/>
        <w:rPr>
          <w:color w:val="000000"/>
          <w:szCs w:val="28"/>
        </w:rPr>
      </w:pPr>
    </w:p>
    <w:p w:rsidR="009B18E7" w:rsidRDefault="009B18E7">
      <w:pPr>
        <w:pStyle w:val="10"/>
        <w:autoSpaceDE w:val="0"/>
        <w:spacing w:line="240" w:lineRule="auto"/>
        <w:ind w:left="-11"/>
        <w:jc w:val="both"/>
        <w:rPr>
          <w:color w:val="000000"/>
          <w:szCs w:val="28"/>
        </w:rPr>
      </w:pPr>
    </w:p>
    <w:p w:rsidR="009B18E7" w:rsidRDefault="009B18E7">
      <w:pPr>
        <w:pStyle w:val="10"/>
        <w:autoSpaceDE w:val="0"/>
        <w:spacing w:line="240" w:lineRule="auto"/>
        <w:ind w:left="-11"/>
        <w:jc w:val="both"/>
        <w:rPr>
          <w:color w:val="000000"/>
          <w:szCs w:val="28"/>
        </w:rPr>
      </w:pPr>
    </w:p>
    <w:p w:rsidR="009B18E7" w:rsidRDefault="009B18E7">
      <w:pPr>
        <w:pStyle w:val="10"/>
        <w:autoSpaceDE w:val="0"/>
        <w:spacing w:line="240" w:lineRule="auto"/>
        <w:ind w:left="-11"/>
        <w:jc w:val="both"/>
        <w:rPr>
          <w:color w:val="000000"/>
          <w:szCs w:val="28"/>
        </w:rPr>
      </w:pPr>
    </w:p>
    <w:p w:rsidR="009B18E7" w:rsidRDefault="009B18E7">
      <w:pPr>
        <w:pStyle w:val="10"/>
        <w:autoSpaceDE w:val="0"/>
        <w:spacing w:line="240" w:lineRule="auto"/>
        <w:ind w:left="-11"/>
        <w:jc w:val="both"/>
        <w:rPr>
          <w:color w:val="000000"/>
          <w:szCs w:val="28"/>
        </w:rPr>
      </w:pPr>
    </w:p>
    <w:p w:rsidR="009B18E7" w:rsidRDefault="009B18E7">
      <w:pPr>
        <w:pStyle w:val="10"/>
        <w:autoSpaceDE w:val="0"/>
        <w:spacing w:line="240" w:lineRule="auto"/>
        <w:ind w:left="-11"/>
        <w:jc w:val="both"/>
        <w:rPr>
          <w:color w:val="000000"/>
          <w:szCs w:val="28"/>
        </w:rPr>
      </w:pPr>
    </w:p>
    <w:p w:rsidR="009B18E7" w:rsidRDefault="009B18E7">
      <w:pPr>
        <w:pStyle w:val="10"/>
        <w:autoSpaceDE w:val="0"/>
        <w:spacing w:line="240" w:lineRule="auto"/>
        <w:ind w:left="-11"/>
        <w:jc w:val="both"/>
        <w:rPr>
          <w:color w:val="000000"/>
          <w:szCs w:val="28"/>
        </w:rPr>
      </w:pPr>
    </w:p>
    <w:p w:rsidR="009B18E7" w:rsidRDefault="009B18E7">
      <w:pPr>
        <w:pStyle w:val="10"/>
        <w:autoSpaceDE w:val="0"/>
        <w:spacing w:line="240" w:lineRule="auto"/>
        <w:ind w:left="-11"/>
        <w:jc w:val="both"/>
        <w:rPr>
          <w:color w:val="000000"/>
          <w:szCs w:val="28"/>
        </w:rPr>
      </w:pPr>
    </w:p>
    <w:p w:rsidR="009B18E7" w:rsidRDefault="009B18E7">
      <w:pPr>
        <w:pStyle w:val="10"/>
        <w:autoSpaceDE w:val="0"/>
        <w:spacing w:line="240" w:lineRule="auto"/>
        <w:ind w:left="-11"/>
        <w:jc w:val="both"/>
        <w:rPr>
          <w:color w:val="000000"/>
          <w:szCs w:val="28"/>
        </w:rPr>
      </w:pPr>
    </w:p>
    <w:p w:rsidR="009B18E7" w:rsidRDefault="009B18E7">
      <w:pPr>
        <w:pStyle w:val="10"/>
        <w:autoSpaceDE w:val="0"/>
        <w:spacing w:line="240" w:lineRule="auto"/>
        <w:ind w:left="-11"/>
        <w:jc w:val="both"/>
        <w:rPr>
          <w:color w:val="000000"/>
          <w:szCs w:val="28"/>
        </w:rPr>
      </w:pPr>
    </w:p>
    <w:p w:rsidR="009B18E7" w:rsidRDefault="009B18E7">
      <w:pPr>
        <w:pStyle w:val="10"/>
        <w:autoSpaceDE w:val="0"/>
        <w:spacing w:line="240" w:lineRule="auto"/>
        <w:ind w:left="-11"/>
        <w:jc w:val="both"/>
        <w:rPr>
          <w:color w:val="000000"/>
          <w:szCs w:val="28"/>
        </w:rPr>
      </w:pPr>
      <w:bookmarkStart w:id="1" w:name="_GoBack"/>
      <w:bookmarkEnd w:id="1"/>
    </w:p>
    <w:sectPr w:rsidR="009B18E7" w:rsidSect="006C7D3E">
      <w:pgSz w:w="11906" w:h="16838"/>
      <w:pgMar w:top="426" w:right="729" w:bottom="849" w:left="17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E3" w:rsidRDefault="00CF2DE3">
      <w:r>
        <w:separator/>
      </w:r>
    </w:p>
  </w:endnote>
  <w:endnote w:type="continuationSeparator" w:id="0">
    <w:p w:rsidR="00CF2DE3" w:rsidRDefault="00CF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E3" w:rsidRDefault="00CF2DE3">
      <w:r>
        <w:rPr>
          <w:color w:val="000000"/>
        </w:rPr>
        <w:separator/>
      </w:r>
    </w:p>
  </w:footnote>
  <w:footnote w:type="continuationSeparator" w:id="0">
    <w:p w:rsidR="00CF2DE3" w:rsidRDefault="00CF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B10"/>
    <w:multiLevelType w:val="multilevel"/>
    <w:tmpl w:val="CAA82144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293800EB"/>
    <w:multiLevelType w:val="multilevel"/>
    <w:tmpl w:val="D2FC85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57E5CB3"/>
    <w:multiLevelType w:val="multilevel"/>
    <w:tmpl w:val="0F06BF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B18E7"/>
    <w:rsid w:val="006C7D3E"/>
    <w:rsid w:val="009B18E7"/>
    <w:rsid w:val="00C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B711"/>
  <w15:docId w15:val="{21A3202E-B823-4F7D-BD95-68C6EC01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andard"/>
    <w:next w:val="Standard"/>
    <w:pPr>
      <w:keepNext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Normal (Web)"/>
    <w:basedOn w:val="Standard"/>
    <w:pPr>
      <w:spacing w:before="280" w:after="119"/>
    </w:pPr>
    <w:rPr>
      <w:sz w:val="24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pacing w:before="120" w:after="840" w:line="240" w:lineRule="atLeast"/>
      <w:jc w:val="center"/>
    </w:pPr>
    <w:rPr>
      <w:rFonts w:ascii="Arial" w:hAnsi="Arial" w:cs="Arial"/>
      <w:spacing w:val="-10"/>
      <w:sz w:val="20"/>
      <w:szCs w:val="20"/>
    </w:rPr>
  </w:style>
  <w:style w:type="paragraph" w:customStyle="1" w:styleId="10">
    <w:name w:val="Абзац списка1"/>
    <w:basedOn w:val="Standard"/>
    <w:pPr>
      <w:spacing w:line="100" w:lineRule="atLeast"/>
      <w:ind w:left="720"/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21">
    <w:name w:val="Основной текст (2)_"/>
    <w:rPr>
      <w:rFonts w:ascii="Arial" w:hAnsi="Arial" w:cs="Arial"/>
      <w:spacing w:val="-10"/>
      <w:lang w:bidi="ar-SA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ConsPlusNormal">
    <w:name w:val="ConsPlusNormal"/>
    <w:pPr>
      <w:autoSpaceDE w:val="0"/>
      <w:textAlignment w:val="auto"/>
    </w:pPr>
    <w:rPr>
      <w:rFonts w:ascii="Arial" w:eastAsia="Times New Roman" w:hAnsi="Arial" w:cs="Arial"/>
      <w:kern w:val="0"/>
      <w:sz w:val="20"/>
      <w:szCs w:val="22"/>
      <w:lang w:eastAsia="ru-RU" w:bidi="ar-SA"/>
    </w:rPr>
  </w:style>
  <w:style w:type="paragraph" w:customStyle="1" w:styleId="ConsPlusTitle">
    <w:name w:val="ConsPlusTitle"/>
    <w:pPr>
      <w:autoSpaceDE w:val="0"/>
      <w:textAlignment w:val="auto"/>
    </w:pPr>
    <w:rPr>
      <w:rFonts w:ascii="Arial" w:eastAsia="Times New Roman" w:hAnsi="Arial" w:cs="Arial"/>
      <w:b/>
      <w:kern w:val="0"/>
      <w:sz w:val="20"/>
      <w:szCs w:val="22"/>
      <w:lang w:eastAsia="ru-RU" w:bidi="ar-SA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Косухина</dc:creator>
  <cp:lastModifiedBy>Трахинина Жанна Викторовна</cp:lastModifiedBy>
  <cp:revision>2</cp:revision>
  <cp:lastPrinted>2022-11-10T09:25:00Z</cp:lastPrinted>
  <dcterms:created xsi:type="dcterms:W3CDTF">2022-12-15T09:24:00Z</dcterms:created>
  <dcterms:modified xsi:type="dcterms:W3CDTF">2022-12-15T09:24:00Z</dcterms:modified>
</cp:coreProperties>
</file>