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2" w:rsidRPr="006417B4" w:rsidRDefault="00D75112" w:rsidP="004A7B9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Приложение №</w:t>
      </w:r>
      <w:r w:rsidRPr="006417B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</w:t>
      </w:r>
    </w:p>
    <w:p w:rsidR="00D75112" w:rsidRPr="006417B4" w:rsidRDefault="00D75112" w:rsidP="00FD4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417B4">
        <w:rPr>
          <w:rFonts w:ascii="Times New Roman" w:hAnsi="Times New Roman" w:cs="Times New Roman"/>
          <w:sz w:val="24"/>
          <w:szCs w:val="24"/>
        </w:rPr>
        <w:t>«Развитие и поддержка малого и среднего</w:t>
      </w:r>
    </w:p>
    <w:p w:rsidR="00D75112" w:rsidRPr="006417B4" w:rsidRDefault="00D75112" w:rsidP="00FD46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предпринимательства, физических лиц, 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не являющихся индивидуальными 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предпринимателями и применяющими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специальный налоговый режим 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17B4">
        <w:rPr>
          <w:rFonts w:ascii="Times New Roman" w:hAnsi="Times New Roman" w:cs="Times New Roman"/>
          <w:sz w:val="24"/>
          <w:szCs w:val="24"/>
        </w:rPr>
        <w:t>«Налог на профессиональный доход»,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 городе Орле на 2022-2024</w:t>
      </w:r>
      <w:r w:rsidRPr="006417B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75112" w:rsidRPr="006417B4" w:rsidRDefault="00D75112" w:rsidP="004A7B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</w:t>
      </w:r>
      <w:r w:rsidRPr="006417B4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D75112" w:rsidRDefault="00D75112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112" w:rsidRDefault="00D75112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112" w:rsidRDefault="00D75112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получением</w:t>
      </w:r>
    </w:p>
    <w:p w:rsidR="00D75112" w:rsidRPr="00FD463D" w:rsidRDefault="00D75112" w:rsidP="00FD4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консультационных (консалтинговых) услуг</w:t>
      </w: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Pr="00FD463D" w:rsidRDefault="00D751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75112" w:rsidRDefault="00D75112">
      <w:pPr>
        <w:pStyle w:val="ConsPlusNormal"/>
        <w:ind w:firstLine="540"/>
        <w:jc w:val="both"/>
      </w:pPr>
    </w:p>
    <w:p w:rsidR="00D75112" w:rsidRDefault="00D75112" w:rsidP="00C3564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предоставления субсидий субъектам малого и среднего предпринимательства, а также физическим лицам, применяющим специальный налоговый режим, в целях возмещения части затрат, связанных с получением консультационных (консалтинговых) услуг (далее - Положение), разработано в соответствии со </w:t>
      </w:r>
      <w:hyperlink r:id="rId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7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(с изменениями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 xml:space="preserve">08.06.2020 №169-ФЗ), ведомственной целевой программой «Развитие и поддержка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профессиональный доход», в </w:t>
      </w:r>
      <w:r>
        <w:rPr>
          <w:rFonts w:ascii="Times New Roman" w:hAnsi="Times New Roman" w:cs="Times New Roman"/>
          <w:sz w:val="28"/>
          <w:szCs w:val="28"/>
        </w:rPr>
        <w:t>городе Орле на 2022-2024</w:t>
      </w:r>
      <w:r w:rsidRPr="006417B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75112" w:rsidRPr="006417B4" w:rsidRDefault="00D75112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1.2. Для целей настоящего Положения под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(самозанятыми), понимаются: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.07.2007 №</w:t>
      </w:r>
      <w:r w:rsidRPr="006417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внесенные в Единый реестр субъектов малого и среднего предпринимательства;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физические лица, не являющиеся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>предпринимателями и применяющие специальный налоговый режим «Налог на профессиональный доход» (самозанятые) – это физические лица, которые работают сами, без работодателей, наёмных работников и трудового договора.</w:t>
      </w:r>
    </w:p>
    <w:p w:rsidR="00D75112" w:rsidRPr="006417B4" w:rsidRDefault="00D75112" w:rsidP="00341CF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17B4">
        <w:rPr>
          <w:rFonts w:ascii="Times New Roman" w:hAnsi="Times New Roman" w:cs="Times New Roman"/>
          <w:sz w:val="28"/>
          <w:szCs w:val="28"/>
        </w:rPr>
        <w:t>1.3. Положение определяет категории и критерии отбора субъектов малого и среднего предпринимательства, физических лиц, применяющих специальный налоговый режим, а также условия и порядок предоставления финансовой поддержки субъектам малого и среднего предпринимательства, физическим лицам, применяющим специальный налоговый режим, в виде субсидий в целях возмещения части затрат, связанных с получением консультационных (консалтинговых) услуг (далее - субсидии), порядок возврата субсидий в случае нарушения условий, установленных при их предоставлении.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1.4. Основными целями предоставления субсидий являются оказание поддержки субъектам малого и среднего предпринимательства, физическим лицам, применяющим специальный налоговый режим, города Орла и привлечение финансовых ресурсов в развитие экономики города.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1.5. Предоставление субсидий осуществляется на безвозмездной и безвозвратной основе за счет средств, предусмотренных в бюджете города Орла на выполнение мероприятия 2.1 «Субсидирование части затрат субъектов малого и среднего предпринимательства, физических лиц, применяющих специальный налоговый режим, на получение консультационных (консалтинговых) услуг по развитию бизнеса» Программы,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1.6. Главным распорядителем средств бюджета города Орла по пред</w:t>
      </w:r>
      <w:r>
        <w:rPr>
          <w:rFonts w:ascii="Times New Roman" w:hAnsi="Times New Roman" w:cs="Times New Roman"/>
          <w:sz w:val="28"/>
          <w:szCs w:val="28"/>
        </w:rPr>
        <w:t>оставлению субсидий является администрация</w:t>
      </w:r>
      <w:r w:rsidRPr="006417B4">
        <w:rPr>
          <w:rFonts w:ascii="Times New Roman" w:hAnsi="Times New Roman" w:cs="Times New Roman"/>
          <w:sz w:val="28"/>
          <w:szCs w:val="28"/>
        </w:rPr>
        <w:t xml:space="preserve"> города Орла.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1.7. Преимущественное право на получение субсидии имеют субъекты малого и среднего предпринимательства, осуществляющие деятельность в приоритетных направлениях, установленных </w:t>
      </w:r>
      <w:hyperlink r:id="rId9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Программы, а именно в качестве основного вида экономической деятельности субъекта малого и среднего предпринимательства в соответствии с Общероссийским </w:t>
      </w:r>
      <w:hyperlink r:id="rId10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029-2014, утвержденным приказо</w:t>
      </w:r>
      <w:r>
        <w:rPr>
          <w:rFonts w:ascii="Times New Roman" w:hAnsi="Times New Roman" w:cs="Times New Roman"/>
          <w:sz w:val="28"/>
          <w:szCs w:val="28"/>
        </w:rPr>
        <w:t>м от 31.01.201</w:t>
      </w:r>
      <w:r w:rsidRPr="0064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7B4">
        <w:rPr>
          <w:rFonts w:ascii="Times New Roman" w:hAnsi="Times New Roman" w:cs="Times New Roman"/>
          <w:sz w:val="28"/>
          <w:szCs w:val="28"/>
        </w:rPr>
        <w:t>14-ст «О принятии и введении в действие Общероссийского классификатора видов экономической деятельности (ОКВЭД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>2) ОК 029-2014 (КДЕС РЕД. 2) и Общероссийского классификатора продукции по видам экономической деятельности (ОКПД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>2) ОК 034-2014 (КПЕС 2008)», должен быть зарегистрирован один из следующих кодов ОКВЭД: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 (все виды экономической деятельности, входящие в данный раздел);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01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животноводство, охота и предоставление соответствующих услуг в этих областях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10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Производство пищевых продуктов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класс 11 Производство напитков </w:t>
      </w:r>
      <w:hyperlink r:id="rId14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(группа 11.07)</w:t>
        </w:r>
      </w:hyperlink>
      <w:r w:rsidRPr="006417B4">
        <w:rPr>
          <w:rFonts w:ascii="Times New Roman" w:hAnsi="Times New Roman" w:cs="Times New Roman"/>
          <w:sz w:val="28"/>
          <w:szCs w:val="28"/>
        </w:rPr>
        <w:t>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38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39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55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56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продуктов питания и напитков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63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информационных технологий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72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Научные исследования и разработки (все виды экономической деятельности, входящие в данный класс);</w:t>
      </w:r>
    </w:p>
    <w:p w:rsidR="00D75112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класс 79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Деятельность туристических агентств и прочих организаций, предоставляющих услуги в сфере туризма (все виды экономической деятельности, входящие в данный класс);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класс 85 Образование (</w:t>
      </w:r>
      <w:hyperlink r:id="rId2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подгруппы 85.41.1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85.41.2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85.41.9</w:t>
        </w:r>
      </w:hyperlink>
      <w:r w:rsidRPr="006417B4">
        <w:rPr>
          <w:rFonts w:ascii="Times New Roman" w:hAnsi="Times New Roman" w:cs="Times New Roman"/>
          <w:sz w:val="28"/>
          <w:szCs w:val="28"/>
        </w:rPr>
        <w:t>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класс 88 Предоставление социальных услуг без обеспечения проживания (</w:t>
      </w:r>
      <w:hyperlink r:id="rId25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группы 88.10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88.91</w:t>
        </w:r>
      </w:hyperlink>
      <w:r w:rsidRPr="006417B4">
        <w:rPr>
          <w:rFonts w:ascii="Times New Roman" w:hAnsi="Times New Roman" w:cs="Times New Roman"/>
          <w:sz w:val="28"/>
          <w:szCs w:val="28"/>
        </w:rPr>
        <w:t>).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6417B4">
        <w:rPr>
          <w:rFonts w:ascii="Times New Roman" w:hAnsi="Times New Roman" w:cs="Times New Roman"/>
          <w:sz w:val="28"/>
          <w:szCs w:val="28"/>
        </w:rPr>
        <w:t xml:space="preserve">1.8. Субсидии не предоставляются субъектам малого и среднего предпринимательства, занимающимся деятельностью, определенной в </w:t>
      </w:r>
      <w:hyperlink r:id="rId2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4 статьи 14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4.07.2007 №</w:t>
      </w:r>
      <w:r w:rsidRPr="006417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являющимся участниками соглашений о разделе продукции;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осуществляющим предпринимательскую деятельность в сфере игорного бизнеса;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осуществляющим производство и (или) реализацию подакцизных товаров;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е) осуществляющим добычу и (или) реализацию полезных ископаемых, за исключением общераспространенных полезных ископаемых.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1.9. Субъекты малого и среднего предпринимательства, физические лица, применяющие специальный налоговый режим, имеют право выступать в отношениях, связанных с получением субсидии, как непосредственно, так и через своих представителей. Полномочия представителей субъектов малого и среднего предпринимательства, физических лиц, применяющих специальный налоговый режим, подтверждаются доверенностью, выданной и оформленной в соответствии с гражданским законодательством.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1.10. Уполномоченным органом по обеспечению взаимодействия с субъектами малого и среднего предпринимательства, физическими лицами, применяющими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6417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6417B4">
        <w:rPr>
          <w:rFonts w:ascii="Times New Roman" w:hAnsi="Times New Roman" w:cs="Times New Roman"/>
          <w:sz w:val="28"/>
          <w:szCs w:val="28"/>
        </w:rPr>
        <w:t>администрации города Орла (далее - уполномоченный орган).</w:t>
      </w:r>
    </w:p>
    <w:p w:rsidR="00D75112" w:rsidRPr="00C3564D" w:rsidRDefault="00D75112" w:rsidP="00C3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C3564D" w:rsidRDefault="00D75112" w:rsidP="00C35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564D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D75112" w:rsidRPr="006417B4" w:rsidRDefault="00D75112" w:rsidP="00C3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 w:rsidP="00C356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2.1. Для получения субсидии субъект малого и среднего предпринимательства, физическое лицо, применяющее специальный налоговый режим, подает в уполномоченный орган заявку о предоставлении субсидии в письменной форме (или в форме электронного документа) по адресу: </w:t>
      </w:r>
      <w:smartTag w:uri="urn:schemas-microsoft-com:office:smarttags" w:element="metricconverter">
        <w:smartTagPr>
          <w:attr w:name="ProductID" w:val="302000, г"/>
        </w:smartTagPr>
        <w:r w:rsidRPr="006417B4">
          <w:rPr>
            <w:rFonts w:ascii="Times New Roman" w:hAnsi="Times New Roman" w:cs="Times New Roman"/>
            <w:sz w:val="28"/>
            <w:szCs w:val="28"/>
          </w:rPr>
          <w:t>302000, г</w:t>
        </w:r>
      </w:smartTag>
      <w:r w:rsidRPr="006417B4">
        <w:rPr>
          <w:rFonts w:ascii="Times New Roman" w:hAnsi="Times New Roman" w:cs="Times New Roman"/>
          <w:sz w:val="28"/>
          <w:szCs w:val="28"/>
        </w:rPr>
        <w:t>. Орел, ул. Пролетарская гора, д. 1, каб. 422. Заявка о предоставлении субсидии также может быть подана по почте.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2.2. Заявка о предоставлении субсидии в форме электронного документа представляется в открытом (незашифрованном) виде с электронной подписью (далее именуется ЭП). Электронный документ может быть представлен на любом машиночитаемом носителе информации или по адресу электронной почты уполномоченного органа: </w:t>
      </w:r>
      <w:smartTag w:uri="urn:schemas-microsoft-com:office:smarttags" w:element="PersonName">
        <w:r w:rsidRPr="006417B4">
          <w:rPr>
            <w:rFonts w:ascii="Times New Roman" w:hAnsi="Times New Roman" w:cs="Times New Roman"/>
            <w:sz w:val="28"/>
            <w:szCs w:val="28"/>
          </w:rPr>
          <w:t>economy@orel-adm.ru</w:t>
        </w:r>
      </w:smartTag>
      <w:r w:rsidRPr="006417B4">
        <w:rPr>
          <w:rFonts w:ascii="Times New Roman" w:hAnsi="Times New Roman" w:cs="Times New Roman"/>
          <w:sz w:val="28"/>
          <w:szCs w:val="28"/>
        </w:rPr>
        <w:t>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ч. </w:t>
        </w:r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1 ст. 6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7B4">
        <w:rPr>
          <w:rFonts w:ascii="Times New Roman" w:hAnsi="Times New Roman" w:cs="Times New Roman"/>
          <w:sz w:val="28"/>
          <w:szCs w:val="28"/>
        </w:rPr>
        <w:t>63-ФЗ «Об электронной подписи» (далее именуется Закон) ЭП заявки должна быть вида «усиленная квалифицированная электронная подпись» (</w:t>
      </w:r>
      <w:hyperlink r:id="rId30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ч. 4 ст. 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ч. 2 ст. 19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6417B4">
        <w:rPr>
          <w:rFonts w:ascii="Times New Roman" w:hAnsi="Times New Roman" w:cs="Times New Roman"/>
          <w:sz w:val="28"/>
          <w:szCs w:val="28"/>
        </w:rPr>
        <w:t>2.3. Субсидии субъектам малого и среднего предпринимательства, физическим лицам, применяющим специальный налоговый режим, предоставляются на возмещение части затрат, связанных с получением консультационных (консалтинговых) услуг по следующим направлениям:</w:t>
      </w:r>
    </w:p>
    <w:p w:rsidR="00D75112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и среднего предпринимательства, физических лиц, применяющих специальный налоговый режим;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регистрации субъектов предпринимательской деятельности;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создания ассоциаций (гильдий, объединений) субъектов малого и среднего предпринимательства;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представление информации о существующих формах и источниках финансовой поддержки субъектов малого и среднего предпринимательства, физических лиц, применяющих специальный налоговый режим;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разработке бизнес-планов;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организации ведения бухгалтерского учета и представления бухгалтерской, налоговой и иной обязательной отчетности;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вопросам заключения договоров, соглашений, контрактов, в том числе по внешнеэкономической деятельности;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- консультирование по таможенному декларированию.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2.4.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субъекта малого и среднего предпринимательства, физического лица, применяющего специальный налоговый режим, от которого поступила заявка.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6417B4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1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субъекту малого и среднего предпринимательства оформляется по</w:t>
      </w:r>
      <w:r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Pr="006417B4">
        <w:rPr>
          <w:rFonts w:ascii="Times New Roman" w:hAnsi="Times New Roman" w:cs="Times New Roman"/>
          <w:sz w:val="28"/>
          <w:szCs w:val="28"/>
        </w:rPr>
        <w:t>1 к настоящему Положению, с приложением следующих документов: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а) 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предпринимательства, </w:t>
      </w:r>
      <w:hyperlink w:anchor="P2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аявление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7B4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7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 форме согласно приложению №</w:t>
      </w:r>
      <w:r w:rsidRPr="006417B4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копии учредительных документов, заверенные подписью руководителя и печатью заявителя (при наличии);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копия договора об оказании консультационного обслуживания, заверенная подписью руководителя и печатью заявителя (при наличии);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копии счетов и платежных поручений (кассовых документов), подтверждающих оплату консультационных услуг, заверенные подписью руководителя и печатью заявителя (при наличии).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также вправе по собственной инициативе предоставить следующие документы: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выписки из Единого государственного реестра юридических лиц или выписки из Единого государственного реестра индивидуальных предпринимателей, заверенные подписью руководителя и печатью заявителя (при наличии); сведения из Единого реестра субъектов малого и среднего предпринимательства;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(справка действительна в течение месяца со дня выдачи налоговым органом).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117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о предоставлении субсидии физическому лицу, применяющему специальный налоговый режим, оформляется по </w:t>
      </w:r>
      <w:r>
        <w:rPr>
          <w:rFonts w:ascii="Times New Roman" w:hAnsi="Times New Roman" w:cs="Times New Roman"/>
          <w:sz w:val="28"/>
          <w:szCs w:val="28"/>
        </w:rPr>
        <w:t>форме, указанной в приложении №</w:t>
      </w:r>
      <w:r w:rsidRPr="006417B4">
        <w:rPr>
          <w:rFonts w:ascii="Times New Roman" w:hAnsi="Times New Roman" w:cs="Times New Roman"/>
          <w:sz w:val="28"/>
          <w:szCs w:val="28"/>
        </w:rPr>
        <w:t>1.1 к настоящему Положению, с приложением следующих документов: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копия паспорта физического лица, применяющего специальный налоговый режим;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копия идентификационн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налогоплательщика (ИНН);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справка о постановке на учёт физического лица в качестве налогоплательщика налога на профессиональный доход с электронной подписью ФНС РФ;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справка об исполнении налогоплательщиком обязанности по уплате налога на профессиональный доход;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справка из налогового органа об исполнении налогоплательщиком обязанности по уплате налогов, сборов, пеней, штрафов, процентов (справка действительна в течение месяца со дня выдачи налоговым органом);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е) копия договора об оказании консультационного обслуживания, заверенная подписью руководителя и печатью заявителя (при наличии);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ж) копии счетов и платежных поручений (кассовых документов), подтверждающих оплату консультационных услуг, заверенные подписью руководителя и печатью заявителя (при наличии).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2.6. Уполномоченный орган осуществляет проверку полученных документов в течение 14 календарных дней со дня их подачи.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2.7. По итогам проверки уполномоченный орган выносит </w:t>
      </w:r>
      <w:hyperlink w:anchor="P27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6417B4">
        <w:rPr>
          <w:rFonts w:ascii="Times New Roman" w:hAnsi="Times New Roman" w:cs="Times New Roman"/>
          <w:sz w:val="28"/>
          <w:szCs w:val="28"/>
        </w:rPr>
        <w:t>, определяющее право субъекта малого и среднего предпринимательства или физического лица, применяющего специальный налоговый режим, на получение субсидии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6417B4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и среднего предпринимательства или физическому лицу, применяющему специальный налоговый режим.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2.8. Субсидия предоставляется субъекту малого и среднего предпринимательства, а также физическому лицу, применяющему с</w:t>
      </w:r>
      <w:r>
        <w:rPr>
          <w:rFonts w:ascii="Times New Roman" w:hAnsi="Times New Roman" w:cs="Times New Roman"/>
          <w:sz w:val="28"/>
          <w:szCs w:val="28"/>
        </w:rPr>
        <w:t>пециальный налоговый режим, администрацией</w:t>
      </w:r>
      <w:r w:rsidRPr="006417B4">
        <w:rPr>
          <w:rFonts w:ascii="Times New Roman" w:hAnsi="Times New Roman" w:cs="Times New Roman"/>
          <w:sz w:val="28"/>
          <w:szCs w:val="28"/>
        </w:rPr>
        <w:t xml:space="preserve"> города Орла не более одного раза в текущем финансовом году.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2.9. В оказании поддержки должно быть отказано по положениям, предусмотренным </w:t>
      </w:r>
      <w:hyperlink r:id="rId33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14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    №</w:t>
      </w:r>
      <w:r w:rsidRPr="006417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а) не представлены обязательные к представлению документы, указанные в </w:t>
      </w:r>
      <w:hyperlink w:anchor="P6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б) не выполнены условия оказания поддержки, указанные в </w:t>
      </w:r>
      <w:hyperlink w:anchor="P3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пунктах 1.8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Pr="006417B4">
        <w:rPr>
          <w:rFonts w:ascii="Times New Roman" w:hAnsi="Times New Roman" w:cs="Times New Roman"/>
          <w:sz w:val="28"/>
          <w:szCs w:val="28"/>
        </w:rPr>
        <w:t>, 2.12.1 настоящего Положения;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ранее в отношении заявителя - субъекта малого и среднего предпринимательства, физического лица, применяющего специальный налоговый режим, было принято решение об оказании аналогичной поддержки, и сроки ее оказания не истекли;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с момента признания субъекта малого и среднего предпринимательства,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2.10. Субсидия предоставляется в размере 90 процентов произведенных заявителем целевых расходов, перечисленных в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Положения, но не более 15000 (пятнадцати тысяч) рублей.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2.11. При получении положительного заключения по итогам проверки субъект малого и среднего предпринимательства, физическое лицо, применяющее специальный налоговый режим, в течение 5 рабочих дней з</w:t>
      </w:r>
      <w:r>
        <w:rPr>
          <w:rFonts w:ascii="Times New Roman" w:hAnsi="Times New Roman" w:cs="Times New Roman"/>
          <w:sz w:val="28"/>
          <w:szCs w:val="28"/>
        </w:rPr>
        <w:t>аключает с администрацией</w:t>
      </w:r>
      <w:r w:rsidRPr="006417B4">
        <w:rPr>
          <w:rFonts w:ascii="Times New Roman" w:hAnsi="Times New Roman" w:cs="Times New Roman"/>
          <w:sz w:val="28"/>
          <w:szCs w:val="28"/>
        </w:rPr>
        <w:t xml:space="preserve"> города Орла Соглашение о предоставлении субсидии согласно типово</w:t>
      </w:r>
      <w:r>
        <w:rPr>
          <w:rFonts w:ascii="Times New Roman" w:hAnsi="Times New Roman" w:cs="Times New Roman"/>
          <w:sz w:val="28"/>
          <w:szCs w:val="28"/>
        </w:rPr>
        <w:t>й форме, утвержденной приказом ф</w:t>
      </w:r>
      <w:r w:rsidRPr="006417B4">
        <w:rPr>
          <w:rFonts w:ascii="Times New Roman" w:hAnsi="Times New Roman" w:cs="Times New Roman"/>
          <w:sz w:val="28"/>
          <w:szCs w:val="28"/>
        </w:rPr>
        <w:t xml:space="preserve">инансово-экономического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Орла от 30.12.2016 №</w:t>
      </w:r>
      <w:r w:rsidRPr="006417B4">
        <w:rPr>
          <w:rFonts w:ascii="Times New Roman" w:hAnsi="Times New Roman" w:cs="Times New Roman"/>
          <w:sz w:val="28"/>
          <w:szCs w:val="28"/>
        </w:rPr>
        <w:t>77 «Об утверждении типовых форм соглашений (договоров) между получателем средств из бюджета города Орла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города Орла».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Соглашение составляется в двух экземплярах.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6417B4">
        <w:rPr>
          <w:rFonts w:ascii="Times New Roman" w:hAnsi="Times New Roman" w:cs="Times New Roman"/>
          <w:sz w:val="28"/>
          <w:szCs w:val="28"/>
        </w:rPr>
        <w:t>2.12. Субъекты малого и среднего предпринимательства - получатели субсидий должны соответствовать на дату подачи заявки о предоставлении субсидии следующим требованиям: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</w:t>
      </w:r>
      <w:r>
        <w:rPr>
          <w:rFonts w:ascii="Times New Roman" w:hAnsi="Times New Roman" w:cs="Times New Roman"/>
          <w:sz w:val="28"/>
          <w:szCs w:val="28"/>
        </w:rPr>
        <w:t xml:space="preserve">ных инвестиций, предоставленных, </w:t>
      </w:r>
      <w:r w:rsidRPr="006417B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е) получатели субсидий зарегистрированы на территории города Орла;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ж) получатели субсидий не имеют задолженности по выплате заработной платы;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з) получатели субсидий имеют уровень среднемесячной заработной платы работников не ниже минимального размера оплаты труда в Российской Федерации.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2.12.1. Физические лица, применяющие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налоговый     режим, - </w:t>
      </w:r>
      <w:r w:rsidRPr="006417B4">
        <w:rPr>
          <w:rFonts w:ascii="Times New Roman" w:hAnsi="Times New Roman" w:cs="Times New Roman"/>
          <w:sz w:val="28"/>
          <w:szCs w:val="28"/>
        </w:rPr>
        <w:t>получатели субсидий должны соответствовать на дату подачи заявки о предоставлении субсидии следующим требованиям: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7B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банкротства и не должны иметь ограничения на осуществление хозяйственной деятельности;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г)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1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получатели субсидий зарегистрированы на территории города Орла.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2.13. Уполномоченный орган после вынесения положительного заключения формирует </w:t>
      </w:r>
      <w:hyperlink w:anchor="P316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6417B4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2.14. Один экземпляр Соглашения о предоставлении субсидии и заявка на получение субсидии направляется в отдел учета и отчетности финансово-экономического управления администрации города Орла.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 xml:space="preserve">2.15. Субсидия перечисляется на расчетный счет субъекта малого и среднего предпринимательства, физического лица, применяющего специальный налоговый режим, открытый в учреждениях Центрального банка Российской Федерации или кредитных организациях, не позднее десятого рабочего дня после вынесения положительного заключения по итогам проверки документов, указанных в </w:t>
      </w:r>
      <w:hyperlink w:anchor="P62" w:history="1">
        <w:r w:rsidRPr="006417B4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6417B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2.16. После перечисления субсидии на расчетный счет субъекта малого и среднего предпринимательства, физического лица, применяющего специальный налоговый режим, сведения о нем заносятся уполномоченным органом в Реестр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в течение тридцати дней со дня принятия решения об оказании поддержки или решения о прекращении оказания поддержки.</w:t>
      </w:r>
    </w:p>
    <w:p w:rsidR="00D75112" w:rsidRPr="006417B4" w:rsidRDefault="00D75112" w:rsidP="00C3564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2.17. В случае превышения объема заявок на получение субсидии за счет средств, предусмотренных в бюджете города Орла на выполнение мероприятия 2.1 «Субсидирование части затрат субъектов малого и среднего предпринимательства, физических лиц, применяющих специальный налоговый режим, на получение консультационных услуг по развитию бизнеса» Программы, первоочередное право на получение субсидии имеют субъекты малого и среднего предпринимательства, физические лица, применяющие специальный налоговый режим, первыми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B4">
        <w:rPr>
          <w:rFonts w:ascii="Times New Roman" w:hAnsi="Times New Roman" w:cs="Times New Roman"/>
          <w:sz w:val="28"/>
          <w:szCs w:val="28"/>
        </w:rPr>
        <w:t>подавшие соответствующую заявку.</w:t>
      </w:r>
    </w:p>
    <w:p w:rsidR="00D75112" w:rsidRPr="006417B4" w:rsidRDefault="00D75112" w:rsidP="00C356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FD463D" w:rsidRDefault="00D75112" w:rsidP="00C356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3. Осуществление контроля за соблюдением условий,</w:t>
      </w:r>
    </w:p>
    <w:p w:rsidR="00D75112" w:rsidRPr="00FD463D" w:rsidRDefault="00D75112" w:rsidP="00C35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субсидий</w:t>
      </w:r>
    </w:p>
    <w:p w:rsidR="00D75112" w:rsidRPr="00FD463D" w:rsidRDefault="00D75112" w:rsidP="00C35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63D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D75112" w:rsidRPr="006417B4" w:rsidRDefault="00D75112" w:rsidP="00C35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 w:rsidP="00C3564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3.1. Обязательная проверка соблюдения условий, целей и порядка предоставления субсидий получателями субсидий осуществляется главным распорядителем средств бюджета города Орла по предоставлению субсидий и органом муниципального финансового контроля.</w:t>
      </w:r>
    </w:p>
    <w:p w:rsidR="00D75112" w:rsidRPr="006417B4" w:rsidRDefault="00D75112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3.2. Порядок и сроки возврата субсидий в бюджет города Орла:</w:t>
      </w:r>
    </w:p>
    <w:p w:rsidR="00D75112" w:rsidRPr="006417B4" w:rsidRDefault="00D75112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3.2.1.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контроля, субсидия за период, в котором было допущено нарушение, подлежит добровольному возврату субъектом малого и среднего предпринимательства, физическим лицом, применяющим специальный налоговый режим, в бюджет города Орла в течение 10 календарных дней с момента получения требования о возврате</w:t>
      </w:r>
      <w:r>
        <w:rPr>
          <w:rFonts w:ascii="Times New Roman" w:hAnsi="Times New Roman" w:cs="Times New Roman"/>
          <w:sz w:val="28"/>
          <w:szCs w:val="28"/>
        </w:rPr>
        <w:t xml:space="preserve"> субсидии, выставленного администрацией</w:t>
      </w:r>
      <w:r w:rsidRPr="006417B4">
        <w:rPr>
          <w:rFonts w:ascii="Times New Roman" w:hAnsi="Times New Roman" w:cs="Times New Roman"/>
          <w:sz w:val="28"/>
          <w:szCs w:val="28"/>
        </w:rPr>
        <w:t xml:space="preserve"> города Орла.</w:t>
      </w:r>
    </w:p>
    <w:p w:rsidR="00D75112" w:rsidRPr="006417B4" w:rsidRDefault="00D75112" w:rsidP="00C3564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3.2.2. В случае отказа субъекта малого и среднего предпринимательства, физического лица, применяющего специальный налоговый режим, от добровольного возврата субсидии в установленный срок администрация города Орла производит необходимые действия по взысканию в судебном порядке с субъекта малого и среднего предпринимательства, физического лица, применяющего специальный налоговый режим, подлежащих возврату денежных средств.</w:t>
      </w:r>
    </w:p>
    <w:p w:rsidR="00D75112" w:rsidRPr="006417B4" w:rsidRDefault="00D75112" w:rsidP="00C3564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Pr="006417B4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Pr="00FD463D" w:rsidRDefault="00D75112" w:rsidP="008A46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FD46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5112" w:rsidRPr="00FD463D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63D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D75112" w:rsidRPr="00FD463D" w:rsidRDefault="00D75112" w:rsidP="008A4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>предоставления субсидий субъектам</w:t>
      </w:r>
    </w:p>
    <w:p w:rsidR="00D75112" w:rsidRPr="00FD463D" w:rsidRDefault="00D75112" w:rsidP="008A4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3D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D75112" w:rsidRPr="00FD463D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463D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D75112" w:rsidRPr="00FD463D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463D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D75112" w:rsidRPr="00FD463D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63D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затрат, </w:t>
      </w:r>
    </w:p>
    <w:p w:rsidR="00D75112" w:rsidRPr="00FD463D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63D">
        <w:rPr>
          <w:rFonts w:ascii="Times New Roman" w:hAnsi="Times New Roman" w:cs="Times New Roman"/>
          <w:sz w:val="24"/>
          <w:szCs w:val="24"/>
        </w:rPr>
        <w:t xml:space="preserve">связанных с получением консультационных </w:t>
      </w:r>
    </w:p>
    <w:p w:rsidR="00D75112" w:rsidRPr="00FD463D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3D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D75112" w:rsidRDefault="00D75112">
      <w:pPr>
        <w:pStyle w:val="ConsPlusNormal"/>
        <w:ind w:firstLine="540"/>
        <w:jc w:val="both"/>
      </w:pP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bookmarkStart w:id="4" w:name="P117"/>
      <w:bookmarkEnd w:id="4"/>
      <w:r w:rsidRPr="00FD46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5112" w:rsidRPr="00D20D46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Заявка</w:t>
      </w:r>
    </w:p>
    <w:p w:rsidR="00D75112" w:rsidRPr="00D20D46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D75112" w:rsidRPr="00D20D46" w:rsidRDefault="00D75112" w:rsidP="00573B41">
      <w:pPr>
        <w:pStyle w:val="ConsPlusNonformat"/>
        <w:jc w:val="center"/>
        <w:rPr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(Ф.И.О., должность, наименование организации, индивидуального предпринимателя)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Место нахождения юридического лица (место жительства - для индивидуального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предпринимателя): _________________________________________________________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Телефон (_____): ____________, факс: __________, e-mail: _________________.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о регистрации (дата регистрации, №  свидетельства,  наименование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органа, выдавшего свидетельство)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_____________________________________________________________________,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кор. счет ________________________________________________________________.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  об   основных   видах   деятельности,  выпускаемой  продукции,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оказываемых услугах (краткое описание):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об освоении новых технологий и выпуск новой продукции (для малых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инновационных компаний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D20D46">
        <w:rPr>
          <w:rFonts w:ascii="Times New Roman" w:hAnsi="Times New Roman" w:cs="Times New Roman"/>
          <w:sz w:val="25"/>
          <w:szCs w:val="25"/>
        </w:rPr>
        <w:t>:</w:t>
      </w:r>
    </w:p>
    <w:p w:rsidR="00D75112" w:rsidRPr="00D20D46" w:rsidRDefault="00D75112">
      <w:pPr>
        <w:pStyle w:val="ConsPlusNonformat"/>
        <w:jc w:val="both"/>
        <w:rPr>
          <w:sz w:val="25"/>
          <w:szCs w:val="25"/>
        </w:rPr>
      </w:pPr>
      <w:r w:rsidRPr="00D20D46">
        <w:rPr>
          <w:sz w:val="25"/>
          <w:szCs w:val="25"/>
        </w:rPr>
        <w:t>______________________________________________________________</w:t>
      </w:r>
    </w:p>
    <w:p w:rsidR="00D75112" w:rsidRPr="00D20D46" w:rsidRDefault="00D75112">
      <w:pPr>
        <w:pStyle w:val="ConsPlusNonformat"/>
        <w:jc w:val="both"/>
        <w:rPr>
          <w:sz w:val="25"/>
          <w:szCs w:val="25"/>
        </w:rPr>
      </w:pPr>
      <w:r w:rsidRPr="00D20D46">
        <w:rPr>
          <w:sz w:val="25"/>
          <w:szCs w:val="25"/>
        </w:rPr>
        <w:t>______________________________________________________________</w:t>
      </w:r>
    </w:p>
    <w:p w:rsidR="00D75112" w:rsidRPr="00D20D46" w:rsidRDefault="00D75112">
      <w:pPr>
        <w:pStyle w:val="ConsPlusNormal"/>
        <w:ind w:firstLine="540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9"/>
        <w:gridCol w:w="1691"/>
        <w:gridCol w:w="1691"/>
      </w:tblGrid>
      <w:tr w:rsidR="00D75112" w:rsidRPr="004E4FC6">
        <w:tc>
          <w:tcPr>
            <w:tcW w:w="5669" w:type="dxa"/>
          </w:tcPr>
          <w:p w:rsidR="00D75112" w:rsidRPr="00D20D46" w:rsidRDefault="00D7511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Экономические показатели</w:t>
            </w: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Предыдущий год</w:t>
            </w: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</w:tr>
      <w:tr w:rsidR="00D75112" w:rsidRPr="004E4FC6">
        <w:tc>
          <w:tcPr>
            <w:tcW w:w="5669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5112" w:rsidRPr="004E4FC6">
        <w:tc>
          <w:tcPr>
            <w:tcW w:w="5669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Стоимость основных производственных фондов (тыс. руб.)</w:t>
            </w: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5112" w:rsidRPr="004E4FC6">
        <w:tc>
          <w:tcPr>
            <w:tcW w:w="5669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работающих (чел.)</w:t>
            </w: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5112" w:rsidRPr="004E4FC6">
        <w:tc>
          <w:tcPr>
            <w:tcW w:w="5669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20D46">
              <w:rPr>
                <w:rFonts w:ascii="Times New Roman" w:hAnsi="Times New Roman" w:cs="Times New Roman"/>
                <w:sz w:val="25"/>
                <w:szCs w:val="25"/>
              </w:rPr>
              <w:t>Средний размер оплаты труда (руб.)</w:t>
            </w: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D75112" w:rsidRPr="00D20D46" w:rsidRDefault="00D7511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Прошу  предоставить  субсидию  на  возмещение  части  затрат,  связанных  с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получением консультационных (консалтинговых) услуг в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      (наименование организации, предоставившей услуги)</w:t>
      </w:r>
    </w:p>
    <w:p w:rsidR="00D75112" w:rsidRPr="00D20D46" w:rsidRDefault="00D75112">
      <w:pPr>
        <w:pStyle w:val="ConsPlusNonformat"/>
        <w:jc w:val="both"/>
        <w:rPr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                      (наименование организации)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требованиям,   указанным   в    пунктах  1.8  и  2.12  Положения   о  порядке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предоставления  субсидий  субъектам малого и среднего предпринимательства в целях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возмещения  части  затрат,  связанных  с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получением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консультационных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(консалтинговых)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услуг.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Настоящим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исполнение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требований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34" w:history="1">
        <w:r w:rsidRPr="00D20D46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D20D46">
        <w:rPr>
          <w:rFonts w:ascii="Times New Roman" w:hAnsi="Times New Roman" w:cs="Times New Roman"/>
          <w:sz w:val="25"/>
          <w:szCs w:val="25"/>
        </w:rPr>
        <w:t xml:space="preserve"> от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27</w:t>
      </w:r>
      <w:r>
        <w:rPr>
          <w:rFonts w:ascii="Times New Roman" w:hAnsi="Times New Roman" w:cs="Times New Roman"/>
          <w:sz w:val="25"/>
          <w:szCs w:val="25"/>
        </w:rPr>
        <w:t>.07.2006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№152-ФЗ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«О персональных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данных»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даю свое письменное согласие на обработку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моих персональных данных.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персональных  данных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подразумевается   любое   действие  (операция)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или  совокупность  действий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(операций),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совершаемых  с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использованием  средств  автоматизации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или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без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использования  таких средств с персональными данными, включая сбор, запись,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систематизацию,  накопление,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хранение,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уточнение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(обновление,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изменение),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извлечение,   использование,   передачу  (распространение,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предоставление,</w:t>
      </w:r>
      <w:r>
        <w:rPr>
          <w:rFonts w:ascii="Times New Roman" w:hAnsi="Times New Roman" w:cs="Times New Roman"/>
          <w:sz w:val="25"/>
          <w:szCs w:val="25"/>
        </w:rPr>
        <w:t xml:space="preserve"> доступ),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обезличивание,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блокирование,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удаление,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уничтожение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персональных</w:t>
      </w:r>
      <w:r>
        <w:rPr>
          <w:rFonts w:ascii="Times New Roman" w:hAnsi="Times New Roman" w:cs="Times New Roman"/>
          <w:sz w:val="25"/>
          <w:szCs w:val="25"/>
        </w:rPr>
        <w:t xml:space="preserve">  данных.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содержанием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пунктов 3.1 и 3.2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Положения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порядке предоставления субсидий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субъектам  малого  и  среднего предпринимательства 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целях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возмещения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части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затрат, связанных  с  получением  консультационных  (консалтинговых)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услуг,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ознакомлен,  в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случае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нарушения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условий,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установленных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предоставлении</w:t>
      </w:r>
    </w:p>
    <w:p w:rsidR="00D75112" w:rsidRPr="00D20D46" w:rsidRDefault="00D75112" w:rsidP="004B0F3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субсидий,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или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недостоверности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документов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субсидию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обязуюсь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вернуть.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«____» _____________ 20__ г.      _____________________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(дата)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D20D46">
        <w:rPr>
          <w:rFonts w:ascii="Times New Roman" w:hAnsi="Times New Roman" w:cs="Times New Roman"/>
          <w:sz w:val="25"/>
          <w:szCs w:val="25"/>
        </w:rPr>
        <w:t>(подпись)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</w:t>
      </w:r>
    </w:p>
    <w:p w:rsidR="00D75112" w:rsidRPr="00D20D46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D75112" w:rsidRPr="00D20D46" w:rsidRDefault="00D75112">
      <w:pPr>
        <w:pStyle w:val="ConsPlusNonformat"/>
        <w:jc w:val="both"/>
        <w:rPr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sz w:val="25"/>
          <w:szCs w:val="25"/>
        </w:rPr>
      </w:pPr>
    </w:p>
    <w:p w:rsidR="00D75112" w:rsidRPr="00D20D46" w:rsidRDefault="00D75112">
      <w:pPr>
        <w:pStyle w:val="ConsPlusNonformat"/>
        <w:jc w:val="both"/>
        <w:rPr>
          <w:sz w:val="25"/>
          <w:szCs w:val="25"/>
        </w:rPr>
      </w:pPr>
    </w:p>
    <w:p w:rsidR="00D75112" w:rsidRPr="00D20D46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5"/>
          <w:szCs w:val="25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Default="00D75112" w:rsidP="00AC44BD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D75112" w:rsidRPr="00D20D46" w:rsidRDefault="00D75112" w:rsidP="005A688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46">
        <w:rPr>
          <w:rFonts w:ascii="Times New Roman" w:hAnsi="Times New Roman" w:cs="Times New Roman"/>
          <w:sz w:val="24"/>
          <w:szCs w:val="24"/>
        </w:rPr>
        <w:t>Приложение № 1.1</w:t>
      </w:r>
    </w:p>
    <w:p w:rsidR="00D75112" w:rsidRPr="00D20D46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D46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D75112" w:rsidRPr="00D20D46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D46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D75112" w:rsidRPr="00D20D46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0D46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D75112" w:rsidRPr="00D20D46" w:rsidRDefault="00D75112" w:rsidP="008A4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46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режим, в целях возмещения части затрат,</w:t>
      </w:r>
    </w:p>
    <w:p w:rsidR="00D75112" w:rsidRPr="00D20D46" w:rsidRDefault="00D75112" w:rsidP="00AC4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0D46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D75112" w:rsidRDefault="00D75112" w:rsidP="00AC44BD">
      <w:pPr>
        <w:pStyle w:val="ConsPlusNormal"/>
        <w:ind w:firstLine="540"/>
        <w:jc w:val="both"/>
      </w:pPr>
    </w:p>
    <w:p w:rsidR="00D75112" w:rsidRPr="00D20D46" w:rsidRDefault="00D75112" w:rsidP="00AC44BD">
      <w:pPr>
        <w:pStyle w:val="ConsPlusNormal"/>
        <w:ind w:firstLine="540"/>
        <w:jc w:val="both"/>
        <w:rPr>
          <w:sz w:val="25"/>
          <w:szCs w:val="25"/>
        </w:rPr>
      </w:pPr>
    </w:p>
    <w:p w:rsidR="00D75112" w:rsidRPr="00D20D46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Заявка</w:t>
      </w:r>
    </w:p>
    <w:p w:rsidR="00D75112" w:rsidRPr="00D20D46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D75112" w:rsidRPr="00D20D46" w:rsidRDefault="00D75112" w:rsidP="00573B41">
      <w:pPr>
        <w:pStyle w:val="ConsPlusNonformat"/>
        <w:jc w:val="center"/>
        <w:rPr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D75112" w:rsidRPr="00D20D46" w:rsidRDefault="00D75112" w:rsidP="00C9668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(Ф.И.О.)</w:t>
      </w:r>
    </w:p>
    <w:p w:rsidR="00D75112" w:rsidRPr="00D20D46" w:rsidRDefault="00D75112" w:rsidP="00C9668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Место жительства физического лица:________________________________________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Телефон (_____: ____________, факс: __________, e-mail: _________________.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о регистрации (дата регистрации; документ, подтверждающий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постановку на учёт в налоговом органе, наименование регистрирующего</w:t>
      </w:r>
      <w:r>
        <w:rPr>
          <w:rFonts w:ascii="Times New Roman" w:hAnsi="Times New Roman" w:cs="Times New Roman"/>
          <w:sz w:val="25"/>
          <w:szCs w:val="25"/>
        </w:rPr>
        <w:t xml:space="preserve"> органа)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______________________________________________________________________,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кор. счет ________________________________________________________________.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Информация   об   основных   видах   деятельности,  выпускаемой  продукции,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оказываемых услугах (краткое описание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D20D46">
        <w:rPr>
          <w:rFonts w:ascii="Times New Roman" w:hAnsi="Times New Roman" w:cs="Times New Roman"/>
          <w:sz w:val="25"/>
          <w:szCs w:val="25"/>
        </w:rPr>
        <w:t>: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D20D46" w:rsidRDefault="00D75112" w:rsidP="00AC44B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Прошу  предоставить  субсидию  на  возмещение  части  затрат,  связанных  с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получением консультационных (консалтинговых) услуг в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 (наименование организации, предоставившей услуги)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 (наименование организации)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требованиям, указанным   в   пунктах  1.8  и  2.12.1  Положения  о  порядке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предоставления  субсидий  субъектам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малого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среднего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предпринимательства в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целях  возмещения  части  затрат,  связанных  с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получением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консультационных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(консалтинговых) услуг.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Настоящим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исполнение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требований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35" w:history="1">
        <w:r w:rsidRPr="00D20D46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 от  27.07.</w:t>
      </w:r>
      <w:r w:rsidRPr="00D20D46">
        <w:rPr>
          <w:rFonts w:ascii="Times New Roman" w:hAnsi="Times New Roman" w:cs="Times New Roman"/>
          <w:sz w:val="25"/>
          <w:szCs w:val="25"/>
        </w:rPr>
        <w:t xml:space="preserve">2006 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Pr="00D20D46">
        <w:rPr>
          <w:rFonts w:ascii="Times New Roman" w:hAnsi="Times New Roman" w:cs="Times New Roman"/>
          <w:sz w:val="25"/>
          <w:szCs w:val="25"/>
        </w:rPr>
        <w:t xml:space="preserve">152-ФЗ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«О персональных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данных»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даю свое письменное согласие на обработку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моих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персональных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данных.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персональных  данных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подразумевается   любое   действие  (операция)  или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совокупность  действий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(операций),  совершаемых  с  использованием  средств  автоматизации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или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без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использования  таких средств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персональными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данными, включая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сбор, запись,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систематизацию,  накопление,  хранение,  уточнение (обновление, изменение),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5"/>
          <w:szCs w:val="25"/>
        </w:rPr>
        <w:t xml:space="preserve"> доступ),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обезличивание,  блокирование,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 удаление,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уничтожение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персональных</w:t>
      </w:r>
      <w:r>
        <w:rPr>
          <w:rFonts w:ascii="Times New Roman" w:hAnsi="Times New Roman" w:cs="Times New Roman"/>
          <w:sz w:val="25"/>
          <w:szCs w:val="25"/>
        </w:rPr>
        <w:t xml:space="preserve">  данных.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 содержанием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пунктов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3.1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3.2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Положения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порядке предоставления субсидий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субъектам   малого  и  среднего  предпринимательства,   физическим </w:t>
      </w:r>
      <w:r>
        <w:rPr>
          <w:rFonts w:ascii="Times New Roman" w:hAnsi="Times New Roman" w:cs="Times New Roman"/>
          <w:sz w:val="25"/>
          <w:szCs w:val="25"/>
        </w:rPr>
        <w:t xml:space="preserve"> лицам,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применяющим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специальный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налоговый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режим,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целях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возмещения части</w:t>
      </w:r>
      <w:r>
        <w:rPr>
          <w:rFonts w:ascii="Times New Roman" w:hAnsi="Times New Roman" w:cs="Times New Roman"/>
          <w:sz w:val="25"/>
          <w:szCs w:val="25"/>
        </w:rPr>
        <w:t xml:space="preserve"> затрат,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связанных  с  получением  консультационных  (консалтинговых)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услуг,</w:t>
      </w:r>
      <w:r>
        <w:rPr>
          <w:rFonts w:ascii="Times New Roman" w:hAnsi="Times New Roman" w:cs="Times New Roman"/>
          <w:sz w:val="25"/>
          <w:szCs w:val="25"/>
        </w:rPr>
        <w:t xml:space="preserve">  ознакомлен,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в  случае  нарушения условий,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установленных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предоставлении</w:t>
      </w:r>
      <w:r>
        <w:rPr>
          <w:rFonts w:ascii="Times New Roman" w:hAnsi="Times New Roman" w:cs="Times New Roman"/>
          <w:sz w:val="25"/>
          <w:szCs w:val="25"/>
        </w:rPr>
        <w:t xml:space="preserve"> субсидий, или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недостоверности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документов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субсидию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 xml:space="preserve">обязуюсь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20D46">
        <w:rPr>
          <w:rFonts w:ascii="Times New Roman" w:hAnsi="Times New Roman" w:cs="Times New Roman"/>
          <w:sz w:val="25"/>
          <w:szCs w:val="25"/>
        </w:rPr>
        <w:t>вернуть.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D75112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>«____» _____________ 20__ г.      _____________________</w:t>
      </w:r>
    </w:p>
    <w:p w:rsidR="00D75112" w:rsidRPr="00D20D46" w:rsidRDefault="00D75112" w:rsidP="00AC44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20D46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D20D46">
        <w:rPr>
          <w:rFonts w:ascii="Times New Roman" w:hAnsi="Times New Roman" w:cs="Times New Roman"/>
          <w:sz w:val="25"/>
          <w:szCs w:val="25"/>
        </w:rPr>
        <w:t xml:space="preserve">(дата)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D20D46">
        <w:rPr>
          <w:rFonts w:ascii="Times New Roman" w:hAnsi="Times New Roman" w:cs="Times New Roman"/>
          <w:sz w:val="25"/>
          <w:szCs w:val="25"/>
        </w:rPr>
        <w:t>(подпись)</w:t>
      </w:r>
    </w:p>
    <w:p w:rsidR="00D75112" w:rsidRDefault="00D75112" w:rsidP="00AC44BD">
      <w:pPr>
        <w:pStyle w:val="ConsPlusNonformat"/>
        <w:jc w:val="both"/>
      </w:pPr>
    </w:p>
    <w:p w:rsidR="00D75112" w:rsidRDefault="00D75112" w:rsidP="00AC44BD">
      <w:pPr>
        <w:pStyle w:val="ConsPlusNonformat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Default="00D75112">
      <w:pPr>
        <w:pStyle w:val="ConsPlusNormal"/>
        <w:ind w:firstLine="540"/>
        <w:jc w:val="both"/>
      </w:pPr>
    </w:p>
    <w:p w:rsidR="00D75112" w:rsidRPr="00D20D46" w:rsidRDefault="00D75112" w:rsidP="005A68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D20D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 порядке предоставления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0D46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D46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D46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D46">
        <w:rPr>
          <w:rFonts w:ascii="Times New Roman" w:hAnsi="Times New Roman" w:cs="Times New Roman"/>
          <w:sz w:val="24"/>
          <w:szCs w:val="24"/>
        </w:rPr>
        <w:t>режим, в целях возмещения части затрат,</w:t>
      </w:r>
    </w:p>
    <w:p w:rsidR="00D75112" w:rsidRPr="00D20D46" w:rsidRDefault="00D75112" w:rsidP="005A6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D75112" w:rsidRPr="00D20D46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0D46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D75112" w:rsidRDefault="00D75112">
      <w:pPr>
        <w:pStyle w:val="ConsPlusNormal"/>
        <w:ind w:firstLine="540"/>
        <w:jc w:val="both"/>
      </w:pPr>
    </w:p>
    <w:p w:rsidR="00D75112" w:rsidRPr="00573B41" w:rsidRDefault="00D75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Форма</w:t>
      </w:r>
    </w:p>
    <w:p w:rsidR="00D75112" w:rsidRPr="00573B41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3B41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от 10.03.2016 №</w:t>
      </w:r>
      <w:r w:rsidRPr="00573B41">
        <w:rPr>
          <w:rFonts w:ascii="Times New Roman" w:hAnsi="Times New Roman" w:cs="Times New Roman"/>
          <w:sz w:val="24"/>
          <w:szCs w:val="24"/>
        </w:rPr>
        <w:t>113</w:t>
      </w:r>
    </w:p>
    <w:p w:rsidR="00D75112" w:rsidRDefault="00D75112">
      <w:pPr>
        <w:pStyle w:val="ConsPlusNonformat"/>
        <w:jc w:val="both"/>
      </w:pPr>
    </w:p>
    <w:p w:rsidR="00D75112" w:rsidRDefault="00D75112">
      <w:pPr>
        <w:pStyle w:val="ConsPlusNonformat"/>
        <w:jc w:val="both"/>
      </w:pP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5" w:name="P220"/>
      <w:bookmarkEnd w:id="5"/>
      <w:r w:rsidRPr="00573B41">
        <w:rPr>
          <w:rFonts w:ascii="Times New Roman" w:hAnsi="Times New Roman" w:cs="Times New Roman"/>
          <w:sz w:val="25"/>
          <w:szCs w:val="25"/>
        </w:rPr>
        <w:t>Заявление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о соответствии вновь созданного юридического лица и вновь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зарегистрированного индивидуального предпринимателя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условиям отнесения к субъектам малого и среднего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предпринимательства, установленным Федеральным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законом от</w:t>
      </w:r>
      <w:r>
        <w:rPr>
          <w:rFonts w:ascii="Times New Roman" w:hAnsi="Times New Roman" w:cs="Times New Roman"/>
          <w:sz w:val="25"/>
          <w:szCs w:val="25"/>
        </w:rPr>
        <w:t xml:space="preserve"> 24.07. 2007 №</w:t>
      </w:r>
      <w:r w:rsidRPr="00573B41">
        <w:rPr>
          <w:rFonts w:ascii="Times New Roman" w:hAnsi="Times New Roman" w:cs="Times New Roman"/>
          <w:sz w:val="25"/>
          <w:szCs w:val="25"/>
        </w:rPr>
        <w:t xml:space="preserve"> 209-ФЗ «О развитии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в Российской Федерации»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Настоящим заявляю, что ____________________________________________________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(указывается полное наименование юридического лица, фамилия, имя, отчество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(последнее - при наличии) индивидуального предпринимателя)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ИНН: _____________________________________________________________________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(указывается идентификационный номер налогоплательщика (ИНН)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юридического лица или физического лица, зарегистрированного в качестве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индивидуального предпринимателя)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дата государственной регистрации: _________________________________________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573B41">
        <w:rPr>
          <w:rFonts w:ascii="Times New Roman" w:hAnsi="Times New Roman" w:cs="Times New Roman"/>
          <w:sz w:val="25"/>
          <w:szCs w:val="25"/>
        </w:rPr>
        <w:t>(указывается дата государственной регистрации юридического лица или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573B41">
        <w:rPr>
          <w:rFonts w:ascii="Times New Roman" w:hAnsi="Times New Roman" w:cs="Times New Roman"/>
          <w:sz w:val="25"/>
          <w:szCs w:val="25"/>
        </w:rPr>
        <w:t>индивидуального предпринимателя)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соответствует   условиям   отнесения   к   субъектам   малого   и  среднего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предпринимательства, установленным Федеральным  </w:t>
      </w:r>
      <w:hyperlink r:id="rId36" w:history="1">
        <w:r w:rsidRPr="00573B41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573B41">
        <w:rPr>
          <w:rFonts w:ascii="Times New Roman" w:hAnsi="Times New Roman" w:cs="Times New Roman"/>
          <w:sz w:val="25"/>
          <w:szCs w:val="25"/>
        </w:rPr>
        <w:t xml:space="preserve">  от 24</w:t>
      </w:r>
      <w:r>
        <w:rPr>
          <w:rFonts w:ascii="Times New Roman" w:hAnsi="Times New Roman" w:cs="Times New Roman"/>
          <w:sz w:val="25"/>
          <w:szCs w:val="25"/>
        </w:rPr>
        <w:t xml:space="preserve">.07.2007 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Pr="00573B41">
        <w:rPr>
          <w:rFonts w:ascii="Times New Roman" w:hAnsi="Times New Roman" w:cs="Times New Roman"/>
          <w:sz w:val="25"/>
          <w:szCs w:val="25"/>
        </w:rPr>
        <w:t>209-ФЗ  «О  развитии  малого и среднего предпринимательства в Российской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Федерации».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      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(фамилия, имя, отчество (последнее -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573B41">
        <w:rPr>
          <w:rFonts w:ascii="Times New Roman" w:hAnsi="Times New Roman" w:cs="Times New Roman"/>
          <w:sz w:val="25"/>
          <w:szCs w:val="25"/>
        </w:rPr>
        <w:t>подпись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при наличии) подписавшего, должность)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«___» _________________ 20__ г.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дата составления заявления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D75112" w:rsidRPr="00573B41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 w:rsidP="005A68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3B4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3B41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B41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B41">
        <w:rPr>
          <w:rFonts w:ascii="Times New Roman" w:hAnsi="Times New Roman" w:cs="Times New Roman"/>
          <w:sz w:val="24"/>
          <w:szCs w:val="24"/>
        </w:rPr>
        <w:t>режим, в целях возмещения части затрат,</w:t>
      </w:r>
    </w:p>
    <w:p w:rsidR="00D75112" w:rsidRPr="00573B41" w:rsidRDefault="00D75112" w:rsidP="005A6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D75112" w:rsidRDefault="00D75112" w:rsidP="005A688C">
      <w:pPr>
        <w:pStyle w:val="ConsPlusNormal"/>
        <w:jc w:val="center"/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D75112" w:rsidRDefault="00D75112">
      <w:pPr>
        <w:pStyle w:val="ConsPlusNormal"/>
        <w:ind w:firstLine="540"/>
        <w:jc w:val="both"/>
      </w:pPr>
    </w:p>
    <w:p w:rsidR="00D75112" w:rsidRPr="00573B41" w:rsidRDefault="00D75112" w:rsidP="00573B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75112" w:rsidRDefault="00D75112" w:rsidP="00CA6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73B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75112" w:rsidRPr="00573B41" w:rsidRDefault="00D75112" w:rsidP="00CA6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Мэра </w:t>
      </w:r>
      <w:r w:rsidRPr="00573B4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рода Орла </w:t>
      </w:r>
    </w:p>
    <w:p w:rsidR="00D75112" w:rsidRDefault="00D75112" w:rsidP="00CA6BB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75112" w:rsidRDefault="00D75112">
      <w:pPr>
        <w:pStyle w:val="ConsPlusNonformat"/>
        <w:jc w:val="both"/>
      </w:pPr>
    </w:p>
    <w:p w:rsidR="00D75112" w:rsidRDefault="00D75112">
      <w:pPr>
        <w:pStyle w:val="ConsPlusNonformat"/>
        <w:jc w:val="both"/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273"/>
      <w:bookmarkEnd w:id="6"/>
      <w:r w:rsidRPr="00573B41">
        <w:rPr>
          <w:rFonts w:ascii="Times New Roman" w:hAnsi="Times New Roman" w:cs="Times New Roman"/>
          <w:sz w:val="25"/>
          <w:szCs w:val="25"/>
        </w:rPr>
        <w:t>Заключение № 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 w:rsidP="00573B4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«___» ________________ </w:t>
      </w:r>
      <w:r w:rsidRPr="00573B41">
        <w:rPr>
          <w:rFonts w:ascii="Times New Roman" w:hAnsi="Times New Roman" w:cs="Times New Roman"/>
          <w:sz w:val="25"/>
          <w:szCs w:val="25"/>
        </w:rPr>
        <w:t>20___ г.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Мы, нижеподписавшиеся: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573B41">
        <w:rPr>
          <w:rFonts w:ascii="Times New Roman" w:hAnsi="Times New Roman" w:cs="Times New Roman"/>
          <w:sz w:val="25"/>
          <w:szCs w:val="25"/>
        </w:rPr>
        <w:t>(реквизиты должностных лиц)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провели проверку документов, представленных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573B41">
        <w:rPr>
          <w:rFonts w:ascii="Times New Roman" w:hAnsi="Times New Roman" w:cs="Times New Roman"/>
          <w:sz w:val="25"/>
          <w:szCs w:val="25"/>
        </w:rPr>
        <w:t>(наименование субъекта малого и среднего предпринимательства,</w:t>
      </w:r>
    </w:p>
    <w:p w:rsidR="00D75112" w:rsidRPr="00573B41" w:rsidRDefault="00D75112" w:rsidP="00573B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физического лица, применяющего специальный налоговый режим)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с целью получения субсидии на возмещение части затрат, связанных с</w:t>
      </w:r>
      <w:r>
        <w:rPr>
          <w:rFonts w:ascii="Times New Roman" w:hAnsi="Times New Roman" w:cs="Times New Roman"/>
          <w:sz w:val="25"/>
          <w:szCs w:val="25"/>
        </w:rPr>
        <w:t xml:space="preserve"> получением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консультационных (консалтинговых) услуг, по итогам проверки</w:t>
      </w:r>
      <w:r>
        <w:rPr>
          <w:rFonts w:ascii="Times New Roman" w:hAnsi="Times New Roman" w:cs="Times New Roman"/>
          <w:sz w:val="25"/>
          <w:szCs w:val="25"/>
        </w:rPr>
        <w:t xml:space="preserve"> пришли к выводу, что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представленные материалы подтверждают (вариант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573B41">
        <w:rPr>
          <w:rFonts w:ascii="Times New Roman" w:hAnsi="Times New Roman" w:cs="Times New Roman"/>
          <w:sz w:val="25"/>
          <w:szCs w:val="25"/>
        </w:rPr>
        <w:t xml:space="preserve"> не</w:t>
      </w:r>
      <w:r>
        <w:rPr>
          <w:rFonts w:ascii="Times New Roman" w:hAnsi="Times New Roman" w:cs="Times New Roman"/>
          <w:sz w:val="25"/>
          <w:szCs w:val="25"/>
        </w:rPr>
        <w:t xml:space="preserve"> подтверждают) право </w:t>
      </w:r>
    </w:p>
    <w:p w:rsidR="00D75112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субъекта малого и среднего предпринимательства</w:t>
      </w:r>
      <w:r>
        <w:rPr>
          <w:rFonts w:ascii="Times New Roman" w:hAnsi="Times New Roman" w:cs="Times New Roman"/>
          <w:sz w:val="25"/>
          <w:szCs w:val="25"/>
        </w:rPr>
        <w:t xml:space="preserve">, физического  </w:t>
      </w:r>
      <w:r w:rsidRPr="00573B41">
        <w:rPr>
          <w:rFonts w:ascii="Times New Roman" w:hAnsi="Times New Roman" w:cs="Times New Roman"/>
          <w:sz w:val="25"/>
          <w:szCs w:val="25"/>
        </w:rPr>
        <w:t xml:space="preserve">лица,   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применяющего   специальный  налоговый   режим, на</w:t>
      </w:r>
      <w:r>
        <w:rPr>
          <w:rFonts w:ascii="Times New Roman" w:hAnsi="Times New Roman" w:cs="Times New Roman"/>
          <w:sz w:val="25"/>
          <w:szCs w:val="25"/>
        </w:rPr>
        <w:t xml:space="preserve"> получение указанной субсидии в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размере _________ рублей в пределах лимитов</w:t>
      </w:r>
      <w:r>
        <w:rPr>
          <w:rFonts w:ascii="Times New Roman" w:hAnsi="Times New Roman" w:cs="Times New Roman"/>
          <w:sz w:val="25"/>
          <w:szCs w:val="25"/>
        </w:rPr>
        <w:t xml:space="preserve"> бюджетных обязательств, доведённых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>до главного распорядителя бюджетных</w:t>
      </w:r>
      <w:r>
        <w:rPr>
          <w:rFonts w:ascii="Times New Roman" w:hAnsi="Times New Roman" w:cs="Times New Roman"/>
          <w:sz w:val="25"/>
          <w:szCs w:val="25"/>
        </w:rPr>
        <w:t xml:space="preserve"> средств.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_________________________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573B41">
        <w:rPr>
          <w:rFonts w:ascii="Times New Roman" w:hAnsi="Times New Roman" w:cs="Times New Roman"/>
          <w:sz w:val="25"/>
          <w:szCs w:val="25"/>
        </w:rPr>
        <w:t>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___________________________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73B41">
        <w:rPr>
          <w:rFonts w:ascii="Times New Roman" w:hAnsi="Times New Roman" w:cs="Times New Roman"/>
          <w:sz w:val="25"/>
          <w:szCs w:val="25"/>
        </w:rPr>
        <w:t>____________________</w:t>
      </w:r>
    </w:p>
    <w:p w:rsidR="00D75112" w:rsidRPr="00573B41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___________________________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73B41">
        <w:rPr>
          <w:rFonts w:ascii="Times New Roman" w:hAnsi="Times New Roman" w:cs="Times New Roman"/>
          <w:sz w:val="25"/>
          <w:szCs w:val="25"/>
        </w:rPr>
        <w:t>____________________</w:t>
      </w:r>
    </w:p>
    <w:p w:rsidR="00D75112" w:rsidRPr="00573B41" w:rsidRDefault="00D75112" w:rsidP="00AF173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73B41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73B41">
        <w:rPr>
          <w:rFonts w:ascii="Times New Roman" w:hAnsi="Times New Roman" w:cs="Times New Roman"/>
          <w:sz w:val="25"/>
          <w:szCs w:val="25"/>
        </w:rPr>
        <w:t xml:space="preserve">(должность)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573B41">
        <w:rPr>
          <w:rFonts w:ascii="Times New Roman" w:hAnsi="Times New Roman" w:cs="Times New Roman"/>
          <w:sz w:val="25"/>
          <w:szCs w:val="25"/>
        </w:rPr>
        <w:t>(подпись)</w:t>
      </w: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Default="00D75112" w:rsidP="00AF173D">
      <w:pPr>
        <w:pStyle w:val="ConsPlusNonformat"/>
        <w:jc w:val="both"/>
      </w:pPr>
    </w:p>
    <w:p w:rsidR="00D75112" w:rsidRPr="00573B41" w:rsidRDefault="00D75112" w:rsidP="005A6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3B4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B41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3B41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3B41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физическим лицам, 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B41">
        <w:rPr>
          <w:rFonts w:ascii="Times New Roman" w:hAnsi="Times New Roman" w:cs="Times New Roman"/>
          <w:sz w:val="24"/>
          <w:szCs w:val="24"/>
        </w:rPr>
        <w:t>применяющим специальный налоговый</w:t>
      </w:r>
    </w:p>
    <w:p w:rsidR="00D75112" w:rsidRPr="00573B41" w:rsidRDefault="00D75112" w:rsidP="005A6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3B41">
        <w:rPr>
          <w:rFonts w:ascii="Times New Roman" w:hAnsi="Times New Roman" w:cs="Times New Roman"/>
          <w:sz w:val="24"/>
          <w:szCs w:val="24"/>
        </w:rPr>
        <w:t>режим, в целях возмещения части затрат,</w:t>
      </w:r>
    </w:p>
    <w:p w:rsidR="00D75112" w:rsidRPr="00573B41" w:rsidRDefault="00D75112" w:rsidP="005A6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B41">
        <w:rPr>
          <w:rFonts w:ascii="Times New Roman" w:hAnsi="Times New Roman" w:cs="Times New Roman"/>
          <w:sz w:val="24"/>
          <w:szCs w:val="24"/>
        </w:rPr>
        <w:t>связанных с получением консультационных</w:t>
      </w:r>
    </w:p>
    <w:p w:rsidR="00D75112" w:rsidRDefault="00D75112" w:rsidP="005A688C">
      <w:pPr>
        <w:pStyle w:val="ConsPlusNormal"/>
        <w:jc w:val="center"/>
      </w:pPr>
      <w:r w:rsidRPr="00573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B41">
        <w:rPr>
          <w:rFonts w:ascii="Times New Roman" w:hAnsi="Times New Roman" w:cs="Times New Roman"/>
          <w:sz w:val="24"/>
          <w:szCs w:val="24"/>
        </w:rPr>
        <w:t>(консалтинговых) услуг</w:t>
      </w:r>
    </w:p>
    <w:p w:rsidR="00D75112" w:rsidRDefault="00D75112" w:rsidP="00C3564D">
      <w:pPr>
        <w:pStyle w:val="ConsPlusNormal"/>
        <w:jc w:val="right"/>
      </w:pPr>
    </w:p>
    <w:p w:rsidR="00D75112" w:rsidRDefault="00D75112" w:rsidP="00C3564D">
      <w:pPr>
        <w:pStyle w:val="ConsPlusNormal"/>
        <w:ind w:firstLine="540"/>
        <w:jc w:val="right"/>
      </w:pPr>
    </w:p>
    <w:p w:rsidR="00D75112" w:rsidRPr="00C3564D" w:rsidRDefault="00D75112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t xml:space="preserve">                                          </w:t>
      </w:r>
      <w:r w:rsidRPr="00C3564D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C3564D">
        <w:rPr>
          <w:rFonts w:ascii="Times New Roman" w:hAnsi="Times New Roman" w:cs="Times New Roman"/>
          <w:sz w:val="25"/>
          <w:szCs w:val="25"/>
        </w:rPr>
        <w:t>«Утверждаю»</w:t>
      </w:r>
    </w:p>
    <w:p w:rsidR="00D75112" w:rsidRPr="00C3564D" w:rsidRDefault="00D75112" w:rsidP="00CA6BBF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Заме</w:t>
      </w:r>
      <w:r>
        <w:rPr>
          <w:rFonts w:ascii="Times New Roman" w:hAnsi="Times New Roman" w:cs="Times New Roman"/>
          <w:sz w:val="25"/>
          <w:szCs w:val="25"/>
        </w:rPr>
        <w:t>ститель Мэра города Орла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Pr="00C3564D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D75112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C3564D" w:rsidRDefault="00D75112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P316"/>
      <w:bookmarkEnd w:id="7"/>
      <w:r w:rsidRPr="00C3564D">
        <w:rPr>
          <w:rFonts w:ascii="Times New Roman" w:hAnsi="Times New Roman" w:cs="Times New Roman"/>
          <w:sz w:val="25"/>
          <w:szCs w:val="25"/>
        </w:rPr>
        <w:t>Заявка</w:t>
      </w:r>
    </w:p>
    <w:p w:rsidR="00D75112" w:rsidRPr="00C3564D" w:rsidRDefault="00D75112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на получение субсидии</w:t>
      </w:r>
    </w:p>
    <w:p w:rsidR="00D75112" w:rsidRPr="00C3564D" w:rsidRDefault="00D75112" w:rsidP="00C3564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D75112" w:rsidRPr="00C3564D" w:rsidRDefault="00D75112" w:rsidP="00C3564D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                           «___» ___________ 20____ г.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1. Полное  наименование  субъекта  малого и среднего  предпринимательства 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(Ф.И.О. физического лица, применяющего специальный налоговый режим)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564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получателя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субсидии: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2. Вид консультационной (консалтинговой) услуги: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3. Наименование организации, оказавшей услугу: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4. Размер субсидии для возмещения части затрат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 рублей.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5. Юридический адрес организации: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6. Почтовый адрес организации: 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7. Банковские реквизиты организации для зачисления средств субсидии: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Правильность  реквизитов  субъекта  малого  и  среднего предпринимательства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3564D">
        <w:rPr>
          <w:rFonts w:ascii="Times New Roman" w:hAnsi="Times New Roman" w:cs="Times New Roman"/>
          <w:sz w:val="25"/>
          <w:szCs w:val="25"/>
        </w:rPr>
        <w:t>(физического лица, применяющего специальный налоговый режим)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>подтверждаем: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Руководитель организации ____________________/ _______________________/</w:t>
      </w: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Главный бухгалтер организации ______________/ ________________________/</w:t>
      </w:r>
    </w:p>
    <w:p w:rsidR="00D75112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75112" w:rsidRPr="00C3564D" w:rsidRDefault="00D7511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3564D">
        <w:rPr>
          <w:rFonts w:ascii="Times New Roman" w:hAnsi="Times New Roman" w:cs="Times New Roman"/>
          <w:sz w:val="25"/>
          <w:szCs w:val="25"/>
        </w:rPr>
        <w:t xml:space="preserve">           М.П. (при наличии)</w:t>
      </w:r>
    </w:p>
    <w:sectPr w:rsidR="00D75112" w:rsidRPr="00C3564D" w:rsidSect="00807BA0">
      <w:headerReference w:type="default" r:id="rId3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12" w:rsidRDefault="00D75112" w:rsidP="00740119">
      <w:pPr>
        <w:spacing w:after="0" w:line="240" w:lineRule="auto"/>
      </w:pPr>
      <w:r>
        <w:separator/>
      </w:r>
    </w:p>
  </w:endnote>
  <w:endnote w:type="continuationSeparator" w:id="1">
    <w:p w:rsidR="00D75112" w:rsidRDefault="00D75112" w:rsidP="0074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12" w:rsidRDefault="00D75112" w:rsidP="00740119">
      <w:pPr>
        <w:spacing w:after="0" w:line="240" w:lineRule="auto"/>
      </w:pPr>
      <w:r>
        <w:separator/>
      </w:r>
    </w:p>
  </w:footnote>
  <w:footnote w:type="continuationSeparator" w:id="1">
    <w:p w:rsidR="00D75112" w:rsidRDefault="00D75112" w:rsidP="0074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12" w:rsidRDefault="00D75112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D75112" w:rsidRDefault="00D75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9D"/>
    <w:rsid w:val="00016B46"/>
    <w:rsid w:val="00035C7A"/>
    <w:rsid w:val="00063666"/>
    <w:rsid w:val="00073789"/>
    <w:rsid w:val="000C262A"/>
    <w:rsid w:val="000D0ADA"/>
    <w:rsid w:val="000E1AF4"/>
    <w:rsid w:val="000E2F39"/>
    <w:rsid w:val="0010666F"/>
    <w:rsid w:val="001105CE"/>
    <w:rsid w:val="0012164B"/>
    <w:rsid w:val="00122F58"/>
    <w:rsid w:val="00126482"/>
    <w:rsid w:val="00131E67"/>
    <w:rsid w:val="00166D43"/>
    <w:rsid w:val="001A2A36"/>
    <w:rsid w:val="001A681F"/>
    <w:rsid w:val="001E0711"/>
    <w:rsid w:val="0021697C"/>
    <w:rsid w:val="00223367"/>
    <w:rsid w:val="0023261A"/>
    <w:rsid w:val="0026734E"/>
    <w:rsid w:val="002D03FF"/>
    <w:rsid w:val="00341BBF"/>
    <w:rsid w:val="00341CFC"/>
    <w:rsid w:val="0034385C"/>
    <w:rsid w:val="00361245"/>
    <w:rsid w:val="00371F8F"/>
    <w:rsid w:val="003A5A6D"/>
    <w:rsid w:val="003A7A10"/>
    <w:rsid w:val="003E435C"/>
    <w:rsid w:val="003F7DB9"/>
    <w:rsid w:val="00403B6F"/>
    <w:rsid w:val="0042603B"/>
    <w:rsid w:val="00446508"/>
    <w:rsid w:val="00453468"/>
    <w:rsid w:val="004610E3"/>
    <w:rsid w:val="00496126"/>
    <w:rsid w:val="004A0D78"/>
    <w:rsid w:val="004A6BCF"/>
    <w:rsid w:val="004A7B9D"/>
    <w:rsid w:val="004B0F38"/>
    <w:rsid w:val="004E131D"/>
    <w:rsid w:val="004E359F"/>
    <w:rsid w:val="004E4FC6"/>
    <w:rsid w:val="004F634F"/>
    <w:rsid w:val="00502C17"/>
    <w:rsid w:val="00534E6B"/>
    <w:rsid w:val="00573B41"/>
    <w:rsid w:val="0058702F"/>
    <w:rsid w:val="00597B11"/>
    <w:rsid w:val="005A688C"/>
    <w:rsid w:val="005B2921"/>
    <w:rsid w:val="005E195B"/>
    <w:rsid w:val="00615F2D"/>
    <w:rsid w:val="006318E0"/>
    <w:rsid w:val="006417B4"/>
    <w:rsid w:val="006C07DF"/>
    <w:rsid w:val="006F066B"/>
    <w:rsid w:val="00713C29"/>
    <w:rsid w:val="0071694C"/>
    <w:rsid w:val="00740119"/>
    <w:rsid w:val="00741B0F"/>
    <w:rsid w:val="007627D0"/>
    <w:rsid w:val="007D24CA"/>
    <w:rsid w:val="007D3708"/>
    <w:rsid w:val="00807BA0"/>
    <w:rsid w:val="00811A88"/>
    <w:rsid w:val="00817F15"/>
    <w:rsid w:val="00831237"/>
    <w:rsid w:val="0083296A"/>
    <w:rsid w:val="00855DB5"/>
    <w:rsid w:val="00862591"/>
    <w:rsid w:val="008901E4"/>
    <w:rsid w:val="008950F0"/>
    <w:rsid w:val="008A0A75"/>
    <w:rsid w:val="008A467B"/>
    <w:rsid w:val="008A476F"/>
    <w:rsid w:val="008A5D1F"/>
    <w:rsid w:val="008C7DE0"/>
    <w:rsid w:val="008E0404"/>
    <w:rsid w:val="008E7EC4"/>
    <w:rsid w:val="008E7FA0"/>
    <w:rsid w:val="008F787F"/>
    <w:rsid w:val="0093502F"/>
    <w:rsid w:val="009468D8"/>
    <w:rsid w:val="009D733B"/>
    <w:rsid w:val="009E79D5"/>
    <w:rsid w:val="00A0192D"/>
    <w:rsid w:val="00A53104"/>
    <w:rsid w:val="00A54259"/>
    <w:rsid w:val="00A55183"/>
    <w:rsid w:val="00A6445B"/>
    <w:rsid w:val="00AC2877"/>
    <w:rsid w:val="00AC44BD"/>
    <w:rsid w:val="00AD3B42"/>
    <w:rsid w:val="00AF173D"/>
    <w:rsid w:val="00B14D2F"/>
    <w:rsid w:val="00B27FDE"/>
    <w:rsid w:val="00B33D96"/>
    <w:rsid w:val="00B4699A"/>
    <w:rsid w:val="00B53898"/>
    <w:rsid w:val="00B643E1"/>
    <w:rsid w:val="00B737E4"/>
    <w:rsid w:val="00B9278B"/>
    <w:rsid w:val="00BF37E9"/>
    <w:rsid w:val="00C0638C"/>
    <w:rsid w:val="00C264EC"/>
    <w:rsid w:val="00C3564D"/>
    <w:rsid w:val="00C52C62"/>
    <w:rsid w:val="00C96689"/>
    <w:rsid w:val="00CA6BBF"/>
    <w:rsid w:val="00CE1370"/>
    <w:rsid w:val="00D06A3B"/>
    <w:rsid w:val="00D20D46"/>
    <w:rsid w:val="00D32BA6"/>
    <w:rsid w:val="00D75112"/>
    <w:rsid w:val="00D83883"/>
    <w:rsid w:val="00D858F3"/>
    <w:rsid w:val="00D879DD"/>
    <w:rsid w:val="00D94B9B"/>
    <w:rsid w:val="00D96E97"/>
    <w:rsid w:val="00DB30AD"/>
    <w:rsid w:val="00DF3FBA"/>
    <w:rsid w:val="00E23C5F"/>
    <w:rsid w:val="00E6499C"/>
    <w:rsid w:val="00E66BC7"/>
    <w:rsid w:val="00E66F51"/>
    <w:rsid w:val="00E724FF"/>
    <w:rsid w:val="00E85FB0"/>
    <w:rsid w:val="00ED50DA"/>
    <w:rsid w:val="00EF04F6"/>
    <w:rsid w:val="00F2208D"/>
    <w:rsid w:val="00F2620A"/>
    <w:rsid w:val="00F31376"/>
    <w:rsid w:val="00F434E9"/>
    <w:rsid w:val="00F81C02"/>
    <w:rsid w:val="00F97F12"/>
    <w:rsid w:val="00FB4A29"/>
    <w:rsid w:val="00FD1695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B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A7B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4A7B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1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01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5A498FA35802DE614E7C1496A5B10937898B14688442DD47D77C86690AFo7M" TargetMode="External"/><Relationship Id="rId13" Type="http://schemas.openxmlformats.org/officeDocument/2006/relationships/hyperlink" Target="consultantplus://offline/ref=6138EA7002C1004709DCBE45DD5232BD35A69FFF3E802DE614E7C1496A5B10936A98E94A8A4C34D578629E37D6A35FB9093D765CF20F1DF1A9o6M" TargetMode="External"/><Relationship Id="rId18" Type="http://schemas.openxmlformats.org/officeDocument/2006/relationships/hyperlink" Target="consultantplus://offline/ref=6138EA7002C1004709DCBE45DD5232BD35A69FFF3E802DE614E7C1496A5B10936A98E94A8A4830D67A629E37D6A35FB9093D765CF20F1DF1A9o6M" TargetMode="External"/><Relationship Id="rId26" Type="http://schemas.openxmlformats.org/officeDocument/2006/relationships/hyperlink" Target="consultantplus://offline/ref=6138EA7002C1004709DCBE45DD5232BD35A69FFF3E802DE614E7C1496A5B10936A98E94A8A4937D77B629E37D6A35FB9093D765CF20F1DF1A9o6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38EA7002C1004709DCBE45DD5232BD35A69FFF3E802DE614E7C1496A5B10936A98E94A8A4932D574629E37D6A35FB9093D765CF20F1DF1A9o6M" TargetMode="External"/><Relationship Id="rId34" Type="http://schemas.openxmlformats.org/officeDocument/2006/relationships/hyperlink" Target="consultantplus://offline/ref=6138EA7002C1004709DCBE45DD5232BD35A69CF6348D2DE614E7C1496A5B10937898B14688442DD47D77C86690AFo7M" TargetMode="External"/><Relationship Id="rId7" Type="http://schemas.openxmlformats.org/officeDocument/2006/relationships/hyperlink" Target="consultantplus://offline/ref=6138EA7002C1004709DCBE45DD5232BD35A498FA35802DE614E7C1496A5B10937898B14688442DD47D77C86690AFo7M" TargetMode="External"/><Relationship Id="rId12" Type="http://schemas.openxmlformats.org/officeDocument/2006/relationships/hyperlink" Target="consultantplus://offline/ref=6138EA7002C1004709DCBE45DD5232BD35A69FFF3E802DE614E7C1496A5B10936A98E94A8A4C32D77A629E37D6A35FB9093D765CF20F1DF1A9o6M" TargetMode="External"/><Relationship Id="rId17" Type="http://schemas.openxmlformats.org/officeDocument/2006/relationships/hyperlink" Target="consultantplus://offline/ref=6138EA7002C1004709DCBE45DD5232BD35A69FFF3E802DE614E7C1496A5B10936A98E94A8A4830D47B629E37D6A35FB9093D765CF20F1DF1A9o6M" TargetMode="External"/><Relationship Id="rId25" Type="http://schemas.openxmlformats.org/officeDocument/2006/relationships/hyperlink" Target="consultantplus://offline/ref=6138EA7002C1004709DCBE45DD5232BD35A69FFF3E802DE614E7C1496A5B10936A98E94A8A493BD67D629E37D6A35FB9093D765CF20F1DF1A9o6M" TargetMode="External"/><Relationship Id="rId33" Type="http://schemas.openxmlformats.org/officeDocument/2006/relationships/hyperlink" Target="consultantplus://offline/ref=6138EA7002C1004709DCBE45DD5232BD35A498FA35802DE614E7C1496A5B10936A98E94A8A4C32D078629E37D6A35FB9093D765CF20F1DF1A9o6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8EA7002C1004709DCBE45DD5232BD35A69FFF3E802DE614E7C1496A5B10936A98E94A8A4E3BDC79629E37D6A35FB9093D765CF20F1DF1A9o6M" TargetMode="External"/><Relationship Id="rId20" Type="http://schemas.openxmlformats.org/officeDocument/2006/relationships/hyperlink" Target="consultantplus://offline/ref=6138EA7002C1004709DCBE45DD5232BD35A69FFF3E802DE614E7C1496A5B10936A98E94A8A483AD679629E37D6A35FB9093D765CF20F1DF1A9o6M" TargetMode="External"/><Relationship Id="rId29" Type="http://schemas.openxmlformats.org/officeDocument/2006/relationships/hyperlink" Target="consultantplus://offline/ref=6138EA7002C1004709DCBE45DD5232BD35A49CFB338D2DE614E7C1496A5B10936A98E94A8A476785383CC7649AE852BA1F21765FAEo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8EA7002C1004709DCBE45DD5232BD35A49BF730822DE614E7C1496A5B10936A98E94A8A4F30DD79629E37D6A35FB9093D765CF20F1DF1A9o6M" TargetMode="External"/><Relationship Id="rId11" Type="http://schemas.openxmlformats.org/officeDocument/2006/relationships/hyperlink" Target="consultantplus://offline/ref=6138EA7002C1004709DCBE45DD5232BD35A69FFF3E802DE614E7C1496A5B10936A98E94A8A4C34D57D629E37D6A35FB9093D765CF20F1DF1A9o6M" TargetMode="External"/><Relationship Id="rId24" Type="http://schemas.openxmlformats.org/officeDocument/2006/relationships/hyperlink" Target="consultantplus://offline/ref=6138EA7002C1004709DCBE45DD5232BD35A69FFF3E802DE614E7C1496A5B10936A98E94A8A4935D775629E37D6A35FB9093D765CF20F1DF1A9o6M" TargetMode="External"/><Relationship Id="rId32" Type="http://schemas.openxmlformats.org/officeDocument/2006/relationships/hyperlink" Target="consultantplus://offline/ref=6138EA7002C1004709DCBE45DD5232BD35A498FA35802DE614E7C1496A5B10937898B14688442DD47D77C86690AFo7M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38EA7002C1004709DCBE45DD5232BD35A69FFF3E802DE614E7C1496A5B10936A98E94A8A4E3BD77C629E37D6A35FB9093D765CF20F1DF1A9o6M" TargetMode="External"/><Relationship Id="rId23" Type="http://schemas.openxmlformats.org/officeDocument/2006/relationships/hyperlink" Target="consultantplus://offline/ref=6138EA7002C1004709DCBE45DD5232BD35A69FFF3E802DE614E7C1496A5B10936A98E94A8A4930D279629E37D6A35FB9093D765CF20F1DF1A9o6M" TargetMode="External"/><Relationship Id="rId28" Type="http://schemas.openxmlformats.org/officeDocument/2006/relationships/hyperlink" Target="consultantplus://offline/ref=6138EA7002C1004709DCBE45DD5232BD35A498FA35802DE614E7C1496A5B10936A98E94A8A4C31D174629E37D6A35FB9093D765CF20F1DF1A9o6M" TargetMode="External"/><Relationship Id="rId36" Type="http://schemas.openxmlformats.org/officeDocument/2006/relationships/hyperlink" Target="consultantplus://offline/ref=6138EA7002C1004709DCBE45DD5232BD35A498FA35802DE614E7C1496A5B10937898B14688442DD47D77C86690AFo7M" TargetMode="External"/><Relationship Id="rId10" Type="http://schemas.openxmlformats.org/officeDocument/2006/relationships/hyperlink" Target="consultantplus://offline/ref=6138EA7002C1004709DCBE45DD5232BD35A69FFF3E802DE614E7C1496A5B10937898B14688442DD47D77C86690AFo7M" TargetMode="External"/><Relationship Id="rId19" Type="http://schemas.openxmlformats.org/officeDocument/2006/relationships/hyperlink" Target="consultantplus://offline/ref=6138EA7002C1004709DCBE45DD5232BD35A69FFF3E802DE614E7C1496A5B10936A98E94A8A4836D67A629E37D6A35FB9093D765CF20F1DF1A9o6M" TargetMode="External"/><Relationship Id="rId31" Type="http://schemas.openxmlformats.org/officeDocument/2006/relationships/hyperlink" Target="consultantplus://offline/ref=6138EA7002C1004709DCBE45DD5232BD35A49CFB338D2DE614E7C1496A5B10936A98E94A8A4C31D574629E37D6A35FB9093D765CF20F1DF1A9o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38EA7002C1004709DCA048CB3E6DB231AAC0F3318D25B64FB89A143D521AC42DD7B008CE4132D47C68CE6299A203FF542E7455F20D1CED95F007A1oAM" TargetMode="External"/><Relationship Id="rId14" Type="http://schemas.openxmlformats.org/officeDocument/2006/relationships/hyperlink" Target="consultantplus://offline/ref=6138EA7002C1004709DCBE45DD5232BD35A69FFF3E802DE614E7C1496A5B10936A98E94A8A4D33D07A629E37D6A35FB9093D765CF20F1DF1A9o6M" TargetMode="External"/><Relationship Id="rId22" Type="http://schemas.openxmlformats.org/officeDocument/2006/relationships/hyperlink" Target="consultantplus://offline/ref=6138EA7002C1004709DCBE45DD5232BD35A69FFF3E802DE614E7C1496A5B10936A98E94A8A4930D27F629E37D6A35FB9093D765CF20F1DF1A9o6M" TargetMode="External"/><Relationship Id="rId27" Type="http://schemas.openxmlformats.org/officeDocument/2006/relationships/hyperlink" Target="consultantplus://offline/ref=6138EA7002C1004709DCBE45DD5232BD35A498FA35802DE614E7C1496A5B10936A98E94A8A4C32D774629E37D6A35FB9093D765CF20F1DF1A9o6M" TargetMode="External"/><Relationship Id="rId30" Type="http://schemas.openxmlformats.org/officeDocument/2006/relationships/hyperlink" Target="consultantplus://offline/ref=6138EA7002C1004709DCBE45DD5232BD35A49CFB338D2DE614E7C1496A5B10936A98E94A8A4C33D07D629E37D6A35FB9093D765CF20F1DF1A9o6M" TargetMode="External"/><Relationship Id="rId35" Type="http://schemas.openxmlformats.org/officeDocument/2006/relationships/hyperlink" Target="consultantplus://offline/ref=6138EA7002C1004709DCBE45DD5232BD35A69CF6348D2DE614E7C1496A5B10937898B14688442DD47D77C86690AFo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974</TotalTime>
  <Pages>17</Pages>
  <Words>6952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MX</cp:lastModifiedBy>
  <cp:revision>59</cp:revision>
  <cp:lastPrinted>2021-02-25T13:08:00Z</cp:lastPrinted>
  <dcterms:created xsi:type="dcterms:W3CDTF">2021-01-28T12:40:00Z</dcterms:created>
  <dcterms:modified xsi:type="dcterms:W3CDTF">2021-10-26T06:57:00Z</dcterms:modified>
</cp:coreProperties>
</file>