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11" w:rsidRPr="00F60B95" w:rsidRDefault="00432711" w:rsidP="00F60B95">
      <w:pPr>
        <w:tabs>
          <w:tab w:val="left" w:pos="2694"/>
        </w:tabs>
        <w:jc w:val="center"/>
        <w:rPr>
          <w:szCs w:val="28"/>
        </w:rPr>
      </w:pPr>
      <w:r w:rsidRPr="00F60B95">
        <w:rPr>
          <w:szCs w:val="28"/>
        </w:rPr>
        <w:t xml:space="preserve">  РОССИЙСКАЯ ФЕДЕРАЦИЯ</w:t>
      </w:r>
    </w:p>
    <w:p w:rsidR="00432711" w:rsidRPr="00F60B95" w:rsidRDefault="00432711" w:rsidP="00060A99">
      <w:pPr>
        <w:spacing w:line="240" w:lineRule="exact"/>
        <w:jc w:val="center"/>
        <w:rPr>
          <w:caps/>
          <w:szCs w:val="28"/>
        </w:rPr>
      </w:pPr>
      <w:r w:rsidRPr="00F60B95">
        <w:rPr>
          <w:caps/>
          <w:szCs w:val="28"/>
        </w:rPr>
        <w:t>орловская область</w:t>
      </w:r>
    </w:p>
    <w:p w:rsidR="00432711" w:rsidRPr="00F60B95" w:rsidRDefault="00432711" w:rsidP="00060A99">
      <w:pPr>
        <w:spacing w:line="240" w:lineRule="exact"/>
        <w:jc w:val="center"/>
        <w:rPr>
          <w:caps/>
          <w:szCs w:val="28"/>
        </w:rPr>
      </w:pPr>
      <w:r w:rsidRPr="00F60B95">
        <w:rPr>
          <w:caps/>
          <w:szCs w:val="28"/>
        </w:rPr>
        <w:t>муниципальное образование «Город орЁл»</w:t>
      </w:r>
    </w:p>
    <w:p w:rsidR="00432711" w:rsidRPr="00F60B95" w:rsidRDefault="00432711" w:rsidP="00060A99">
      <w:pPr>
        <w:pStyle w:val="Heading1"/>
        <w:rPr>
          <w:b w:val="0"/>
          <w:spacing w:val="30"/>
          <w:szCs w:val="28"/>
        </w:rPr>
      </w:pPr>
      <w:r w:rsidRPr="00F60B95">
        <w:rPr>
          <w:b w:val="0"/>
          <w:spacing w:val="30"/>
          <w:szCs w:val="28"/>
        </w:rPr>
        <w:t>Администрация города Орла</w:t>
      </w:r>
    </w:p>
    <w:p w:rsidR="00432711" w:rsidRPr="00F60B95" w:rsidRDefault="00432711" w:rsidP="00060A99">
      <w:pPr>
        <w:rPr>
          <w:b/>
          <w:szCs w:val="28"/>
        </w:rPr>
      </w:pPr>
    </w:p>
    <w:p w:rsidR="00432711" w:rsidRPr="00F60B95" w:rsidRDefault="00432711" w:rsidP="00060A99">
      <w:pPr>
        <w:pStyle w:val="Heading4"/>
        <w:rPr>
          <w:caps/>
          <w:color w:val="auto"/>
          <w:szCs w:val="28"/>
        </w:rPr>
      </w:pPr>
      <w:r w:rsidRPr="00F60B95">
        <w:rPr>
          <w:caps/>
          <w:color w:val="auto"/>
          <w:szCs w:val="28"/>
        </w:rPr>
        <w:t>постановление</w:t>
      </w:r>
    </w:p>
    <w:p w:rsidR="00432711" w:rsidRPr="00F60B95" w:rsidRDefault="00432711" w:rsidP="00060A99">
      <w:pPr>
        <w:tabs>
          <w:tab w:val="center" w:pos="4680"/>
          <w:tab w:val="left" w:pos="4956"/>
          <w:tab w:val="left" w:pos="6040"/>
        </w:tabs>
        <w:jc w:val="both"/>
        <w:rPr>
          <w:szCs w:val="28"/>
        </w:rPr>
      </w:pPr>
      <w:r w:rsidRPr="00F60B95">
        <w:rPr>
          <w:szCs w:val="28"/>
        </w:rPr>
        <w:t>16 мая 2023</w:t>
      </w:r>
      <w:r w:rsidRPr="00F60B95">
        <w:rPr>
          <w:szCs w:val="28"/>
        </w:rPr>
        <w:tab/>
      </w:r>
      <w:r w:rsidRPr="00F60B95">
        <w:rPr>
          <w:szCs w:val="28"/>
        </w:rPr>
        <w:tab/>
      </w:r>
      <w:r w:rsidRPr="00F60B95">
        <w:rPr>
          <w:szCs w:val="28"/>
        </w:rPr>
        <w:tab/>
      </w:r>
      <w:r w:rsidRPr="00F60B95">
        <w:rPr>
          <w:szCs w:val="28"/>
        </w:rPr>
        <w:tab/>
      </w:r>
      <w:r w:rsidRPr="00F60B95">
        <w:rPr>
          <w:szCs w:val="28"/>
        </w:rPr>
        <w:tab/>
      </w:r>
      <w:r w:rsidRPr="00F60B95">
        <w:rPr>
          <w:szCs w:val="28"/>
        </w:rPr>
        <w:tab/>
        <w:t xml:space="preserve"> № 2349</w:t>
      </w:r>
    </w:p>
    <w:p w:rsidR="00432711" w:rsidRPr="00F60B95" w:rsidRDefault="00432711" w:rsidP="00060A99">
      <w:pPr>
        <w:tabs>
          <w:tab w:val="center" w:pos="4680"/>
          <w:tab w:val="left" w:pos="4956"/>
          <w:tab w:val="left" w:pos="6040"/>
        </w:tabs>
        <w:jc w:val="center"/>
        <w:rPr>
          <w:szCs w:val="28"/>
        </w:rPr>
      </w:pPr>
      <w:r w:rsidRPr="00F60B95">
        <w:rPr>
          <w:szCs w:val="28"/>
        </w:rPr>
        <w:t>Орёл</w:t>
      </w:r>
    </w:p>
    <w:p w:rsidR="00432711" w:rsidRPr="00F60B95" w:rsidRDefault="00432711" w:rsidP="00060A99">
      <w:pPr>
        <w:tabs>
          <w:tab w:val="center" w:pos="4680"/>
          <w:tab w:val="left" w:pos="4956"/>
          <w:tab w:val="left" w:pos="6040"/>
        </w:tabs>
        <w:rPr>
          <w:szCs w:val="28"/>
        </w:rPr>
      </w:pPr>
    </w:p>
    <w:p w:rsidR="00432711" w:rsidRPr="00F60B95" w:rsidRDefault="00432711" w:rsidP="00060A99">
      <w:pPr>
        <w:tabs>
          <w:tab w:val="center" w:pos="4680"/>
          <w:tab w:val="left" w:pos="4956"/>
          <w:tab w:val="left" w:pos="6040"/>
        </w:tabs>
        <w:rPr>
          <w:szCs w:val="28"/>
        </w:rPr>
      </w:pPr>
    </w:p>
    <w:p w:rsidR="00432711" w:rsidRPr="00F60B95" w:rsidRDefault="00432711" w:rsidP="00060A99">
      <w:pPr>
        <w:tabs>
          <w:tab w:val="center" w:pos="4680"/>
          <w:tab w:val="left" w:pos="4956"/>
          <w:tab w:val="left" w:pos="6040"/>
        </w:tabs>
        <w:jc w:val="center"/>
        <w:rPr>
          <w:szCs w:val="28"/>
        </w:rPr>
      </w:pPr>
      <w:r w:rsidRPr="00F60B95">
        <w:rPr>
          <w:szCs w:val="28"/>
        </w:rPr>
        <w:t xml:space="preserve">О внесении изменений в постановление администрации города Орла </w:t>
      </w:r>
      <w:r w:rsidRPr="00F60B95">
        <w:rPr>
          <w:szCs w:val="28"/>
        </w:rPr>
        <w:br/>
        <w:t xml:space="preserve">от 21 декабря </w:t>
      </w:r>
      <w:smartTag w:uri="urn:schemas-microsoft-com:office:smarttags" w:element="metricconverter">
        <w:smartTagPr>
          <w:attr w:name="ProductID" w:val="2021 г"/>
        </w:smartTagPr>
        <w:r w:rsidRPr="00F60B95">
          <w:rPr>
            <w:szCs w:val="28"/>
          </w:rPr>
          <w:t>2021 г</w:t>
        </w:r>
      </w:smartTag>
      <w:r w:rsidRPr="00F60B95">
        <w:rPr>
          <w:szCs w:val="28"/>
        </w:rPr>
        <w:t xml:space="preserve">. № 5461 «Об утверждении муниципальной программы </w:t>
      </w:r>
    </w:p>
    <w:p w:rsidR="00432711" w:rsidRPr="00F60B95" w:rsidRDefault="00432711" w:rsidP="0045740B">
      <w:pPr>
        <w:jc w:val="center"/>
        <w:rPr>
          <w:szCs w:val="28"/>
        </w:rPr>
      </w:pPr>
      <w:r w:rsidRPr="00F60B95">
        <w:rPr>
          <w:szCs w:val="28"/>
        </w:rPr>
        <w:t xml:space="preserve">«Комплексное развитие улично-дорожной сети города Орла </w:t>
      </w:r>
    </w:p>
    <w:p w:rsidR="00432711" w:rsidRPr="00F60B95" w:rsidRDefault="00432711" w:rsidP="0045740B">
      <w:pPr>
        <w:jc w:val="center"/>
        <w:rPr>
          <w:szCs w:val="28"/>
        </w:rPr>
      </w:pPr>
      <w:r w:rsidRPr="00F60B95">
        <w:rPr>
          <w:szCs w:val="28"/>
        </w:rPr>
        <w:t>на 2022-2026 годы»</w:t>
      </w:r>
    </w:p>
    <w:p w:rsidR="00432711" w:rsidRPr="00F60B95" w:rsidRDefault="00432711" w:rsidP="00060A99">
      <w:pPr>
        <w:jc w:val="both"/>
        <w:rPr>
          <w:szCs w:val="28"/>
        </w:rPr>
      </w:pPr>
    </w:p>
    <w:p w:rsidR="00432711" w:rsidRPr="00F60B95" w:rsidRDefault="00432711" w:rsidP="00722BEF">
      <w:pPr>
        <w:ind w:firstLine="708"/>
        <w:jc w:val="both"/>
        <w:rPr>
          <w:bCs/>
          <w:szCs w:val="28"/>
        </w:rPr>
      </w:pPr>
      <w:r w:rsidRPr="00F60B95">
        <w:rPr>
          <w:szCs w:val="28"/>
        </w:rPr>
        <w:t xml:space="preserve">Руководствуясь ст. 22 Устава города Орла, </w:t>
      </w:r>
      <w:r w:rsidRPr="00F60B95">
        <w:rPr>
          <w:bCs/>
          <w:szCs w:val="28"/>
        </w:rPr>
        <w:t>администрация города Орла постановляет:</w:t>
      </w:r>
    </w:p>
    <w:p w:rsidR="00432711" w:rsidRPr="00F60B95" w:rsidRDefault="00432711" w:rsidP="00D715CB">
      <w:pPr>
        <w:ind w:firstLine="708"/>
        <w:jc w:val="both"/>
        <w:rPr>
          <w:szCs w:val="28"/>
        </w:rPr>
      </w:pPr>
      <w:r w:rsidRPr="00F60B95">
        <w:rPr>
          <w:bCs/>
          <w:szCs w:val="28"/>
        </w:rPr>
        <w:t xml:space="preserve">1. </w:t>
      </w:r>
      <w:r w:rsidRPr="00F60B95">
        <w:rPr>
          <w:szCs w:val="28"/>
        </w:rPr>
        <w:t xml:space="preserve">Внести следующие изменения в постановление администрации города Орла от 21 декабря </w:t>
      </w:r>
      <w:smartTag w:uri="urn:schemas-microsoft-com:office:smarttags" w:element="metricconverter">
        <w:smartTagPr>
          <w:attr w:name="ProductID" w:val="2021 г"/>
        </w:smartTagPr>
        <w:r w:rsidRPr="00F60B95">
          <w:rPr>
            <w:szCs w:val="28"/>
          </w:rPr>
          <w:t>2021 г</w:t>
        </w:r>
      </w:smartTag>
      <w:r w:rsidRPr="00F60B95">
        <w:rPr>
          <w:szCs w:val="28"/>
        </w:rPr>
        <w:t xml:space="preserve">. № 5461 «Об утверждении муниципальной программы «Комплексное развитие улично-дорожной сети города Орла на 2022-2026 годы»: </w:t>
      </w:r>
    </w:p>
    <w:p w:rsidR="00432711" w:rsidRPr="00F60B95" w:rsidRDefault="00432711" w:rsidP="00F1564B">
      <w:pPr>
        <w:ind w:firstLine="708"/>
        <w:jc w:val="both"/>
        <w:rPr>
          <w:szCs w:val="28"/>
        </w:rPr>
      </w:pPr>
      <w:r w:rsidRPr="00F60B95">
        <w:rPr>
          <w:szCs w:val="28"/>
        </w:rPr>
        <w:t>1.1. В приложении к постановлению строку «Объемы бюджетных ассигнований на реализацию муниципальной программы» Паспорта Программы изложить в следующей редакции:</w:t>
      </w:r>
    </w:p>
    <w:p w:rsidR="00432711" w:rsidRPr="00F60B95" w:rsidRDefault="00432711" w:rsidP="00F1564B">
      <w:pPr>
        <w:ind w:firstLine="708"/>
        <w:jc w:val="both"/>
        <w:rPr>
          <w:szCs w:val="28"/>
        </w:rPr>
      </w:pPr>
      <w:r w:rsidRPr="00F60B95">
        <w:rPr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3"/>
      </w:tblGrid>
      <w:tr w:rsidR="00432711" w:rsidRPr="00F60B95" w:rsidTr="00D50A27">
        <w:tc>
          <w:tcPr>
            <w:tcW w:w="2518" w:type="dxa"/>
          </w:tcPr>
          <w:p w:rsidR="00432711" w:rsidRPr="00F60B95" w:rsidRDefault="00432711" w:rsidP="00D50A27">
            <w:pPr>
              <w:jc w:val="center"/>
              <w:rPr>
                <w:szCs w:val="28"/>
                <w:lang w:eastAsia="en-US"/>
              </w:rPr>
            </w:pPr>
          </w:p>
          <w:p w:rsidR="00432711" w:rsidRPr="00F60B95" w:rsidRDefault="00432711" w:rsidP="00D50A27">
            <w:pPr>
              <w:jc w:val="center"/>
              <w:rPr>
                <w:szCs w:val="28"/>
                <w:lang w:eastAsia="en-US"/>
              </w:rPr>
            </w:pPr>
          </w:p>
          <w:p w:rsidR="00432711" w:rsidRPr="00F60B95" w:rsidRDefault="00432711" w:rsidP="00D50A27">
            <w:pPr>
              <w:jc w:val="center"/>
              <w:rPr>
                <w:szCs w:val="28"/>
                <w:lang w:eastAsia="en-US"/>
              </w:rPr>
            </w:pPr>
          </w:p>
          <w:p w:rsidR="00432711" w:rsidRPr="00F60B95" w:rsidRDefault="00432711" w:rsidP="00D50A27">
            <w:pPr>
              <w:jc w:val="center"/>
              <w:rPr>
                <w:szCs w:val="28"/>
                <w:lang w:eastAsia="en-US"/>
              </w:rPr>
            </w:pPr>
          </w:p>
          <w:p w:rsidR="00432711" w:rsidRPr="00F60B95" w:rsidRDefault="00432711" w:rsidP="00D50A27">
            <w:pPr>
              <w:jc w:val="center"/>
              <w:rPr>
                <w:szCs w:val="28"/>
                <w:lang w:eastAsia="en-US"/>
              </w:rPr>
            </w:pPr>
            <w:r w:rsidRPr="00F60B95">
              <w:rPr>
                <w:szCs w:val="28"/>
                <w:lang w:eastAsia="en-US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7053" w:type="dxa"/>
          </w:tcPr>
          <w:p w:rsidR="00432711" w:rsidRPr="00F60B95" w:rsidRDefault="00432711" w:rsidP="00D50A27">
            <w:pPr>
              <w:ind w:firstLine="709"/>
              <w:jc w:val="both"/>
              <w:rPr>
                <w:bCs/>
                <w:szCs w:val="28"/>
              </w:rPr>
            </w:pPr>
            <w:r w:rsidRPr="00F60B95">
              <w:rPr>
                <w:szCs w:val="28"/>
                <w:lang w:eastAsia="en-US"/>
              </w:rPr>
              <w:t>Общий объем средств, необходимых на реализацию Программы – 8 605 985,40763 тыс. руб., в том числе:</w:t>
            </w:r>
          </w:p>
          <w:p w:rsidR="00432711" w:rsidRPr="00F60B95" w:rsidRDefault="00432711" w:rsidP="00D50A27">
            <w:pPr>
              <w:ind w:firstLine="709"/>
              <w:jc w:val="both"/>
              <w:rPr>
                <w:bCs/>
                <w:szCs w:val="28"/>
              </w:rPr>
            </w:pPr>
            <w:r w:rsidRPr="00F60B95">
              <w:rPr>
                <w:szCs w:val="28"/>
                <w:lang w:eastAsia="en-US"/>
              </w:rPr>
              <w:t xml:space="preserve">в 2022 году – </w:t>
            </w:r>
            <w:r w:rsidRPr="00F60B95">
              <w:rPr>
                <w:bCs/>
                <w:szCs w:val="28"/>
              </w:rPr>
              <w:t xml:space="preserve">2 358 972,81049 </w:t>
            </w:r>
            <w:r w:rsidRPr="00F60B95">
              <w:rPr>
                <w:szCs w:val="28"/>
                <w:lang w:eastAsia="en-US"/>
              </w:rPr>
              <w:t>тыс. руб.;</w:t>
            </w:r>
          </w:p>
          <w:p w:rsidR="00432711" w:rsidRPr="00F60B95" w:rsidRDefault="00432711" w:rsidP="00D50A27">
            <w:pPr>
              <w:ind w:firstLine="709"/>
              <w:jc w:val="both"/>
              <w:rPr>
                <w:bCs/>
                <w:szCs w:val="28"/>
              </w:rPr>
            </w:pPr>
            <w:r w:rsidRPr="00F60B95">
              <w:rPr>
                <w:szCs w:val="28"/>
                <w:lang w:eastAsia="en-US"/>
              </w:rPr>
              <w:t>в 2023 году – 3 017 215,81049 тыс. руб.;</w:t>
            </w:r>
          </w:p>
          <w:p w:rsidR="00432711" w:rsidRPr="00F60B95" w:rsidRDefault="00432711" w:rsidP="00D50A27">
            <w:pPr>
              <w:ind w:firstLine="709"/>
              <w:jc w:val="both"/>
              <w:rPr>
                <w:szCs w:val="28"/>
                <w:lang w:eastAsia="en-US"/>
              </w:rPr>
            </w:pPr>
            <w:r w:rsidRPr="00F60B95">
              <w:rPr>
                <w:szCs w:val="28"/>
                <w:lang w:eastAsia="en-US"/>
              </w:rPr>
              <w:t>в 2024 году – 1 167 962,51515 тыс. руб.;</w:t>
            </w:r>
          </w:p>
          <w:p w:rsidR="00432711" w:rsidRPr="00F60B95" w:rsidRDefault="00432711" w:rsidP="00D50A27">
            <w:pPr>
              <w:ind w:firstLine="709"/>
              <w:jc w:val="both"/>
              <w:rPr>
                <w:bCs/>
                <w:szCs w:val="28"/>
              </w:rPr>
            </w:pPr>
            <w:r w:rsidRPr="00F60B95">
              <w:rPr>
                <w:szCs w:val="28"/>
                <w:lang w:eastAsia="en-US"/>
              </w:rPr>
              <w:t>в 2025 году – 1 192 262,51515 тыс. руб.;</w:t>
            </w:r>
          </w:p>
          <w:p w:rsidR="00432711" w:rsidRPr="00F60B95" w:rsidRDefault="00432711" w:rsidP="00D50A27">
            <w:pPr>
              <w:ind w:firstLine="709"/>
              <w:jc w:val="both"/>
              <w:rPr>
                <w:szCs w:val="28"/>
                <w:lang w:eastAsia="en-US"/>
              </w:rPr>
            </w:pPr>
            <w:r w:rsidRPr="00F60B95">
              <w:rPr>
                <w:szCs w:val="28"/>
                <w:lang w:eastAsia="en-US"/>
              </w:rPr>
              <w:t>в 2026 году – 869 572,33442</w:t>
            </w:r>
            <w:r w:rsidRPr="00F60B95">
              <w:rPr>
                <w:rFonts w:ascii="Calibri" w:hAnsi="Calibri"/>
                <w:szCs w:val="28"/>
                <w:lang w:eastAsia="en-US"/>
              </w:rPr>
              <w:t xml:space="preserve"> </w:t>
            </w:r>
            <w:r w:rsidRPr="00F60B95">
              <w:rPr>
                <w:szCs w:val="28"/>
                <w:lang w:eastAsia="en-US"/>
              </w:rPr>
              <w:t>тыс. руб.</w:t>
            </w:r>
          </w:p>
          <w:p w:rsidR="00432711" w:rsidRPr="00F60B95" w:rsidRDefault="00432711" w:rsidP="00D50A27">
            <w:pPr>
              <w:ind w:firstLine="709"/>
              <w:jc w:val="both"/>
              <w:rPr>
                <w:szCs w:val="28"/>
                <w:lang w:eastAsia="en-US"/>
              </w:rPr>
            </w:pPr>
            <w:r w:rsidRPr="00F60B95">
              <w:rPr>
                <w:szCs w:val="28"/>
                <w:lang w:eastAsia="en-US"/>
              </w:rPr>
              <w:t>из них по источникам финансирования:</w:t>
            </w:r>
          </w:p>
          <w:p w:rsidR="00432711" w:rsidRPr="00F60B95" w:rsidRDefault="00432711" w:rsidP="00D50A27">
            <w:pPr>
              <w:ind w:firstLine="709"/>
              <w:jc w:val="both"/>
              <w:rPr>
                <w:szCs w:val="28"/>
                <w:lang w:eastAsia="en-US"/>
              </w:rPr>
            </w:pPr>
            <w:r w:rsidRPr="00F60B95">
              <w:rPr>
                <w:szCs w:val="28"/>
                <w:lang w:eastAsia="en-US"/>
              </w:rPr>
              <w:t>- федеральный бюджет – 1 276 522,96001 тыс. руб.,</w:t>
            </w:r>
            <w:r w:rsidRPr="00F60B95">
              <w:rPr>
                <w:szCs w:val="28"/>
                <w:lang w:eastAsia="en-US"/>
              </w:rPr>
              <w:br/>
              <w:t>в том числе:</w:t>
            </w:r>
          </w:p>
          <w:p w:rsidR="00432711" w:rsidRPr="00F60B95" w:rsidRDefault="00432711" w:rsidP="00D50A27">
            <w:pPr>
              <w:ind w:firstLine="709"/>
              <w:jc w:val="both"/>
              <w:rPr>
                <w:szCs w:val="28"/>
                <w:lang w:eastAsia="en-US"/>
              </w:rPr>
            </w:pPr>
            <w:r w:rsidRPr="00F60B95">
              <w:rPr>
                <w:szCs w:val="28"/>
                <w:lang w:eastAsia="en-US"/>
              </w:rPr>
              <w:t>в 2022 году – 450 746,06001 тыс. руб.;</w:t>
            </w:r>
          </w:p>
          <w:p w:rsidR="00432711" w:rsidRPr="00F60B95" w:rsidRDefault="00432711" w:rsidP="00D50A27">
            <w:pPr>
              <w:ind w:firstLine="709"/>
              <w:jc w:val="both"/>
              <w:rPr>
                <w:szCs w:val="28"/>
                <w:lang w:eastAsia="en-US"/>
              </w:rPr>
            </w:pPr>
            <w:r w:rsidRPr="00F60B95">
              <w:rPr>
                <w:szCs w:val="28"/>
                <w:lang w:eastAsia="en-US"/>
              </w:rPr>
              <w:t>в 2023 году – 825 776,900 тыс. руб.;</w:t>
            </w:r>
          </w:p>
          <w:p w:rsidR="00432711" w:rsidRPr="00F60B95" w:rsidRDefault="00432711" w:rsidP="00D50A27">
            <w:pPr>
              <w:ind w:firstLine="709"/>
              <w:jc w:val="both"/>
              <w:rPr>
                <w:bCs/>
                <w:szCs w:val="28"/>
              </w:rPr>
            </w:pPr>
            <w:r w:rsidRPr="00F60B95">
              <w:rPr>
                <w:szCs w:val="28"/>
                <w:lang w:eastAsia="en-US"/>
              </w:rPr>
              <w:t xml:space="preserve">- средства Дорожного фонда Орловской области - </w:t>
            </w:r>
            <w:r w:rsidRPr="00F60B95">
              <w:rPr>
                <w:szCs w:val="28"/>
                <w:lang w:eastAsia="en-US"/>
              </w:rPr>
              <w:br/>
            </w:r>
            <w:r w:rsidRPr="00F60B95">
              <w:rPr>
                <w:bCs/>
                <w:szCs w:val="28"/>
              </w:rPr>
              <w:t xml:space="preserve">7 154 579,06154 </w:t>
            </w:r>
            <w:r w:rsidRPr="00F60B95">
              <w:rPr>
                <w:szCs w:val="28"/>
                <w:lang w:eastAsia="en-US"/>
              </w:rPr>
              <w:t>тыс. руб., в том числе:</w:t>
            </w:r>
          </w:p>
          <w:p w:rsidR="00432711" w:rsidRPr="00F60B95" w:rsidRDefault="00432711" w:rsidP="00D50A27">
            <w:pPr>
              <w:ind w:firstLine="709"/>
              <w:jc w:val="both"/>
              <w:rPr>
                <w:szCs w:val="28"/>
              </w:rPr>
            </w:pPr>
            <w:r w:rsidRPr="00F60B95">
              <w:rPr>
                <w:szCs w:val="28"/>
                <w:lang w:eastAsia="en-US"/>
              </w:rPr>
              <w:t xml:space="preserve">в 2022 году – </w:t>
            </w:r>
            <w:r w:rsidRPr="00F60B95">
              <w:rPr>
                <w:szCs w:val="28"/>
              </w:rPr>
              <w:t xml:space="preserve">1 845 312,55048 </w:t>
            </w:r>
            <w:r w:rsidRPr="00F60B95">
              <w:rPr>
                <w:szCs w:val="28"/>
                <w:lang w:eastAsia="en-US"/>
              </w:rPr>
              <w:t>тыс. руб.;</w:t>
            </w:r>
          </w:p>
          <w:p w:rsidR="00432711" w:rsidRPr="00F60B95" w:rsidRDefault="00432711" w:rsidP="00D50A27">
            <w:pPr>
              <w:ind w:firstLine="709"/>
              <w:jc w:val="both"/>
              <w:rPr>
                <w:szCs w:val="28"/>
              </w:rPr>
            </w:pPr>
            <w:r w:rsidRPr="00F60B95">
              <w:rPr>
                <w:szCs w:val="28"/>
                <w:lang w:eastAsia="en-US"/>
              </w:rPr>
              <w:t>в 2023 году – 2 150 933,49999 тыс. руб.;</w:t>
            </w:r>
          </w:p>
          <w:p w:rsidR="00432711" w:rsidRPr="00F60B95" w:rsidRDefault="00432711" w:rsidP="00D50A27">
            <w:pPr>
              <w:ind w:firstLine="709"/>
              <w:jc w:val="both"/>
              <w:rPr>
                <w:szCs w:val="28"/>
                <w:lang w:eastAsia="en-US"/>
              </w:rPr>
            </w:pPr>
            <w:r w:rsidRPr="00F60B95">
              <w:rPr>
                <w:szCs w:val="28"/>
                <w:lang w:eastAsia="en-US"/>
              </w:rPr>
              <w:t>в 2024 году – 1 149 817,200 тыс. руб.;</w:t>
            </w:r>
          </w:p>
          <w:p w:rsidR="00432711" w:rsidRPr="00F60B95" w:rsidRDefault="00432711" w:rsidP="00D50A27">
            <w:pPr>
              <w:ind w:firstLine="709"/>
              <w:jc w:val="both"/>
              <w:rPr>
                <w:szCs w:val="28"/>
              </w:rPr>
            </w:pPr>
            <w:r w:rsidRPr="00F60B95">
              <w:rPr>
                <w:szCs w:val="28"/>
                <w:lang w:eastAsia="en-US"/>
              </w:rPr>
              <w:t>в 2025 году – 1 149 817,200 тыс. руб.;</w:t>
            </w:r>
          </w:p>
          <w:p w:rsidR="00432711" w:rsidRPr="00F60B95" w:rsidRDefault="00432711" w:rsidP="00D50A27">
            <w:pPr>
              <w:ind w:firstLine="709"/>
              <w:jc w:val="both"/>
              <w:rPr>
                <w:szCs w:val="28"/>
                <w:lang w:eastAsia="en-US"/>
              </w:rPr>
            </w:pPr>
            <w:r w:rsidRPr="00F60B95">
              <w:rPr>
                <w:szCs w:val="28"/>
                <w:lang w:eastAsia="en-US"/>
              </w:rPr>
              <w:t>в 2026 году – 858 698,61107 тыс. руб.</w:t>
            </w:r>
          </w:p>
          <w:p w:rsidR="00432711" w:rsidRPr="00F60B95" w:rsidRDefault="00432711" w:rsidP="00D50A27">
            <w:pPr>
              <w:ind w:firstLine="709"/>
              <w:jc w:val="both"/>
              <w:rPr>
                <w:bCs/>
                <w:szCs w:val="28"/>
              </w:rPr>
            </w:pPr>
            <w:r w:rsidRPr="00F60B95">
              <w:rPr>
                <w:szCs w:val="28"/>
                <w:lang w:eastAsia="en-US"/>
              </w:rPr>
              <w:t xml:space="preserve">- бюджет города Орла – 174 883,38608 тыс. руб., </w:t>
            </w:r>
            <w:r w:rsidRPr="00F60B95">
              <w:rPr>
                <w:szCs w:val="28"/>
                <w:lang w:eastAsia="en-US"/>
              </w:rPr>
              <w:br/>
              <w:t>в том числе:</w:t>
            </w:r>
          </w:p>
          <w:p w:rsidR="00432711" w:rsidRPr="00F60B95" w:rsidRDefault="00432711" w:rsidP="00D50A27">
            <w:pPr>
              <w:ind w:firstLine="709"/>
              <w:jc w:val="both"/>
              <w:rPr>
                <w:szCs w:val="28"/>
              </w:rPr>
            </w:pPr>
            <w:r w:rsidRPr="00F60B95">
              <w:rPr>
                <w:szCs w:val="28"/>
                <w:lang w:eastAsia="en-US"/>
              </w:rPr>
              <w:t>в 2022 году – 62 914,200</w:t>
            </w:r>
            <w:r w:rsidRPr="00F60B95">
              <w:rPr>
                <w:szCs w:val="28"/>
              </w:rPr>
              <w:t xml:space="preserve"> </w:t>
            </w:r>
            <w:r w:rsidRPr="00F60B95">
              <w:rPr>
                <w:szCs w:val="28"/>
                <w:lang w:eastAsia="en-US"/>
              </w:rPr>
              <w:t>тыс. руб.;</w:t>
            </w:r>
          </w:p>
          <w:p w:rsidR="00432711" w:rsidRPr="00F60B95" w:rsidRDefault="00432711" w:rsidP="00D50A27">
            <w:pPr>
              <w:ind w:firstLine="709"/>
              <w:jc w:val="both"/>
              <w:rPr>
                <w:szCs w:val="28"/>
              </w:rPr>
            </w:pPr>
            <w:r w:rsidRPr="00F60B95">
              <w:rPr>
                <w:szCs w:val="28"/>
                <w:lang w:eastAsia="en-US"/>
              </w:rPr>
              <w:t>в 2023 году – 40 504,73243 тыс. руб.;</w:t>
            </w:r>
          </w:p>
          <w:p w:rsidR="00432711" w:rsidRPr="00F60B95" w:rsidRDefault="00432711" w:rsidP="00D50A27">
            <w:pPr>
              <w:ind w:firstLine="709"/>
              <w:jc w:val="both"/>
              <w:rPr>
                <w:szCs w:val="28"/>
                <w:lang w:eastAsia="en-US"/>
              </w:rPr>
            </w:pPr>
            <w:r w:rsidRPr="00F60B95">
              <w:rPr>
                <w:szCs w:val="28"/>
                <w:lang w:eastAsia="en-US"/>
              </w:rPr>
              <w:t>в 2024 году – 18 145,31515 тыс. руб.;</w:t>
            </w:r>
          </w:p>
          <w:p w:rsidR="00432711" w:rsidRPr="00F60B95" w:rsidRDefault="00432711" w:rsidP="00D50A27">
            <w:pPr>
              <w:ind w:firstLine="709"/>
              <w:jc w:val="both"/>
              <w:rPr>
                <w:szCs w:val="28"/>
              </w:rPr>
            </w:pPr>
            <w:r w:rsidRPr="00F60B95">
              <w:rPr>
                <w:szCs w:val="28"/>
                <w:lang w:eastAsia="en-US"/>
              </w:rPr>
              <w:t>в 2025 году – 42 445,31515 тыс. руб.;</w:t>
            </w:r>
          </w:p>
          <w:p w:rsidR="00432711" w:rsidRPr="00F60B95" w:rsidRDefault="00432711" w:rsidP="00D50A27">
            <w:pPr>
              <w:ind w:firstLine="709"/>
              <w:jc w:val="both"/>
              <w:rPr>
                <w:szCs w:val="28"/>
                <w:lang w:eastAsia="en-US"/>
              </w:rPr>
            </w:pPr>
            <w:r w:rsidRPr="00F60B95">
              <w:rPr>
                <w:szCs w:val="28"/>
                <w:lang w:eastAsia="en-US"/>
              </w:rPr>
              <w:t>в 2026 году – 10 873,72335 тыс. руб.</w:t>
            </w:r>
          </w:p>
        </w:tc>
      </w:tr>
    </w:tbl>
    <w:p w:rsidR="00432711" w:rsidRPr="00F60B95" w:rsidRDefault="00432711" w:rsidP="00B17D9A">
      <w:pPr>
        <w:ind w:firstLine="708"/>
        <w:jc w:val="both"/>
        <w:rPr>
          <w:szCs w:val="28"/>
        </w:rPr>
      </w:pPr>
      <w:r w:rsidRPr="00F60B95">
        <w:rPr>
          <w:szCs w:val="28"/>
        </w:rPr>
        <w:tab/>
      </w:r>
      <w:r w:rsidRPr="00F60B95">
        <w:rPr>
          <w:szCs w:val="28"/>
        </w:rPr>
        <w:tab/>
      </w:r>
      <w:r w:rsidRPr="00F60B95">
        <w:rPr>
          <w:szCs w:val="28"/>
        </w:rPr>
        <w:tab/>
      </w:r>
      <w:r w:rsidRPr="00F60B95">
        <w:rPr>
          <w:szCs w:val="28"/>
        </w:rPr>
        <w:tab/>
      </w:r>
      <w:r w:rsidRPr="00F60B95">
        <w:rPr>
          <w:szCs w:val="28"/>
        </w:rPr>
        <w:tab/>
      </w:r>
      <w:r w:rsidRPr="00F60B95">
        <w:rPr>
          <w:szCs w:val="28"/>
        </w:rPr>
        <w:tab/>
      </w:r>
      <w:r w:rsidRPr="00F60B95">
        <w:rPr>
          <w:szCs w:val="28"/>
        </w:rPr>
        <w:tab/>
      </w:r>
      <w:r w:rsidRPr="00F60B95">
        <w:rPr>
          <w:szCs w:val="28"/>
        </w:rPr>
        <w:tab/>
      </w:r>
      <w:r w:rsidRPr="00F60B95">
        <w:rPr>
          <w:szCs w:val="28"/>
        </w:rPr>
        <w:tab/>
      </w:r>
      <w:r w:rsidRPr="00F60B95">
        <w:rPr>
          <w:szCs w:val="28"/>
        </w:rPr>
        <w:tab/>
      </w:r>
      <w:r w:rsidRPr="00F60B95">
        <w:rPr>
          <w:szCs w:val="28"/>
        </w:rPr>
        <w:tab/>
      </w:r>
      <w:r w:rsidRPr="00F60B95">
        <w:rPr>
          <w:szCs w:val="28"/>
        </w:rPr>
        <w:tab/>
        <w:t>»</w:t>
      </w:r>
    </w:p>
    <w:p w:rsidR="00432711" w:rsidRPr="00F60B95" w:rsidRDefault="00432711" w:rsidP="000B4DEE">
      <w:pPr>
        <w:ind w:firstLine="708"/>
        <w:jc w:val="both"/>
        <w:rPr>
          <w:szCs w:val="28"/>
        </w:rPr>
      </w:pPr>
      <w:r w:rsidRPr="00F60B95">
        <w:rPr>
          <w:szCs w:val="28"/>
        </w:rPr>
        <w:t>1.2. Абзацы 12-16 раздела 3 Программы после слов «Общий объем средств, необходимых на реализацию Программы» изложить в следующей редакции:</w:t>
      </w:r>
    </w:p>
    <w:p w:rsidR="00432711" w:rsidRPr="00F60B95" w:rsidRDefault="00432711" w:rsidP="001E4491">
      <w:pPr>
        <w:ind w:firstLine="708"/>
        <w:jc w:val="both"/>
        <w:rPr>
          <w:szCs w:val="28"/>
          <w:lang w:eastAsia="en-US"/>
        </w:rPr>
      </w:pPr>
      <w:r w:rsidRPr="00F60B95">
        <w:rPr>
          <w:szCs w:val="28"/>
          <w:lang w:eastAsia="en-US"/>
        </w:rPr>
        <w:t xml:space="preserve">« - 8 605 985,40763 тыс. руб. (в 2022 году – 2 358 972,81049 тыс. руб.; </w:t>
      </w:r>
      <w:r w:rsidRPr="00F60B95">
        <w:rPr>
          <w:szCs w:val="28"/>
          <w:lang w:eastAsia="en-US"/>
        </w:rPr>
        <w:br/>
        <w:t xml:space="preserve">в 2023 году – </w:t>
      </w:r>
      <w:r w:rsidRPr="00F60B95">
        <w:rPr>
          <w:bCs/>
          <w:szCs w:val="28"/>
        </w:rPr>
        <w:t xml:space="preserve">3 017 215,81049 </w:t>
      </w:r>
      <w:r w:rsidRPr="00F60B95">
        <w:rPr>
          <w:szCs w:val="28"/>
          <w:lang w:eastAsia="en-US"/>
        </w:rPr>
        <w:t xml:space="preserve">тыс. руб.; в 2024 году – 1 167 962,51515 тыс. руб.; </w:t>
      </w:r>
      <w:r w:rsidRPr="00F60B95">
        <w:rPr>
          <w:szCs w:val="28"/>
          <w:lang w:eastAsia="en-US"/>
        </w:rPr>
        <w:br/>
        <w:t>в 2025 году – 1 192 262,51515 тыс. руб.; в 2026 году - 869 572,33442 тыс. руб.)</w:t>
      </w:r>
    </w:p>
    <w:p w:rsidR="00432711" w:rsidRPr="00F60B95" w:rsidRDefault="00432711" w:rsidP="001E4491">
      <w:pPr>
        <w:ind w:firstLine="708"/>
        <w:jc w:val="both"/>
        <w:rPr>
          <w:szCs w:val="28"/>
          <w:lang w:eastAsia="en-US"/>
        </w:rPr>
      </w:pPr>
      <w:r w:rsidRPr="00F60B95">
        <w:rPr>
          <w:szCs w:val="28"/>
          <w:lang w:eastAsia="en-US"/>
        </w:rPr>
        <w:t>По источникам финансирования:</w:t>
      </w:r>
    </w:p>
    <w:p w:rsidR="00432711" w:rsidRPr="00F60B95" w:rsidRDefault="00432711" w:rsidP="001E4491">
      <w:pPr>
        <w:ind w:firstLine="708"/>
        <w:jc w:val="both"/>
        <w:rPr>
          <w:szCs w:val="28"/>
          <w:lang w:eastAsia="en-US"/>
        </w:rPr>
      </w:pPr>
      <w:r w:rsidRPr="00F60B95">
        <w:rPr>
          <w:szCs w:val="28"/>
          <w:lang w:eastAsia="en-US"/>
        </w:rPr>
        <w:t>- федеральный бюджет – 1 276 522,96001 тыс. руб. (в 2022 году – 450 746,08001 тыс. руб.; в 2023 году – 825 776,900 тыс. руб.).</w:t>
      </w:r>
    </w:p>
    <w:p w:rsidR="00432711" w:rsidRPr="00F60B95" w:rsidRDefault="00432711" w:rsidP="0008028B">
      <w:pPr>
        <w:ind w:firstLine="708"/>
        <w:jc w:val="both"/>
        <w:rPr>
          <w:szCs w:val="28"/>
          <w:lang w:eastAsia="en-US"/>
        </w:rPr>
      </w:pPr>
      <w:r w:rsidRPr="00F60B95">
        <w:rPr>
          <w:szCs w:val="28"/>
          <w:lang w:eastAsia="en-US"/>
        </w:rPr>
        <w:t xml:space="preserve">- средства Дорожного фонда Орловской области - </w:t>
      </w:r>
      <w:r w:rsidRPr="00F60B95">
        <w:rPr>
          <w:bCs/>
          <w:szCs w:val="28"/>
        </w:rPr>
        <w:t xml:space="preserve">7 154 579,06154 </w:t>
      </w:r>
      <w:r w:rsidRPr="00F60B95">
        <w:rPr>
          <w:szCs w:val="28"/>
          <w:lang w:eastAsia="en-US"/>
        </w:rPr>
        <w:t xml:space="preserve">тыс. руб. (в 2022 году – </w:t>
      </w:r>
      <w:r w:rsidRPr="00F60B95">
        <w:rPr>
          <w:szCs w:val="28"/>
        </w:rPr>
        <w:t xml:space="preserve">1 845 312,55048 </w:t>
      </w:r>
      <w:r w:rsidRPr="00F60B95">
        <w:rPr>
          <w:szCs w:val="28"/>
          <w:lang w:eastAsia="en-US"/>
        </w:rPr>
        <w:t>тыс. руб.; в 2023 году – 2 150 933,49999 тыс. руб.; в 2024 году – 1 149 817,200 тыс. руб.; в 2025 году – 1 149 817,200 тыс. руб.;</w:t>
      </w:r>
    </w:p>
    <w:p w:rsidR="00432711" w:rsidRPr="00F60B95" w:rsidRDefault="00432711" w:rsidP="0008028B">
      <w:pPr>
        <w:jc w:val="both"/>
        <w:rPr>
          <w:szCs w:val="28"/>
          <w:lang w:eastAsia="en-US"/>
        </w:rPr>
      </w:pPr>
      <w:r w:rsidRPr="00F60B95">
        <w:rPr>
          <w:szCs w:val="28"/>
          <w:lang w:eastAsia="en-US"/>
        </w:rPr>
        <w:t>в 2026 году – 858 698,61107 тыс. руб.).</w:t>
      </w:r>
    </w:p>
    <w:p w:rsidR="00432711" w:rsidRPr="00F60B95" w:rsidRDefault="00432711" w:rsidP="00AF71B4">
      <w:pPr>
        <w:ind w:firstLine="708"/>
        <w:jc w:val="both"/>
        <w:rPr>
          <w:szCs w:val="28"/>
          <w:lang w:eastAsia="en-US"/>
        </w:rPr>
      </w:pPr>
      <w:r w:rsidRPr="00F60B95">
        <w:rPr>
          <w:szCs w:val="28"/>
          <w:lang w:eastAsia="en-US"/>
        </w:rPr>
        <w:t xml:space="preserve">- бюджет города Орла – 174 883,38608 тыс. руб. (в 2022 году – </w:t>
      </w:r>
      <w:r w:rsidRPr="00F60B95">
        <w:rPr>
          <w:szCs w:val="28"/>
        </w:rPr>
        <w:t xml:space="preserve">62 914,200 </w:t>
      </w:r>
      <w:r w:rsidRPr="00F60B95">
        <w:rPr>
          <w:szCs w:val="28"/>
          <w:lang w:eastAsia="en-US"/>
        </w:rPr>
        <w:t>тыс. руб.; в 2023 году – 40 504,73243 тыс. руб.; в 2024 году – 18 145,31515 тыс. руб.; 2025 году – 42 445,31515 тыс. руб.; в 2026 году – 10 873,72335 тыс. руб.)».</w:t>
      </w:r>
    </w:p>
    <w:p w:rsidR="00432711" w:rsidRPr="00F60B95" w:rsidRDefault="00432711" w:rsidP="001E3D81">
      <w:pPr>
        <w:ind w:firstLine="708"/>
        <w:jc w:val="both"/>
        <w:rPr>
          <w:szCs w:val="28"/>
        </w:rPr>
      </w:pPr>
      <w:r w:rsidRPr="00F60B95">
        <w:rPr>
          <w:szCs w:val="28"/>
        </w:rPr>
        <w:t xml:space="preserve">1.3. В приложении № 1 к Муниципальной Программе в разделе «Основное мероприятие 7 Строительство объектов УДС города Орла» и в строке 7.1. «Реконструкция «Красного моста» в г. Орле»: </w:t>
      </w:r>
    </w:p>
    <w:p w:rsidR="00432711" w:rsidRPr="00F60B95" w:rsidRDefault="00432711" w:rsidP="001E3D81">
      <w:pPr>
        <w:ind w:firstLine="708"/>
        <w:jc w:val="both"/>
        <w:rPr>
          <w:szCs w:val="28"/>
        </w:rPr>
      </w:pPr>
      <w:r w:rsidRPr="00F60B95">
        <w:rPr>
          <w:szCs w:val="28"/>
        </w:rPr>
        <w:t>в столбце 7 число 1 530 751,41085 заменить на число 1 922 053,43105;</w:t>
      </w:r>
    </w:p>
    <w:p w:rsidR="00432711" w:rsidRPr="00F60B95" w:rsidRDefault="00432711" w:rsidP="001E3D81">
      <w:pPr>
        <w:ind w:firstLine="708"/>
        <w:jc w:val="both"/>
        <w:rPr>
          <w:szCs w:val="28"/>
        </w:rPr>
      </w:pPr>
      <w:r w:rsidRPr="00F60B95">
        <w:rPr>
          <w:szCs w:val="28"/>
        </w:rPr>
        <w:t>в столбце 9 число 1 047 701,65084 заменить на число 1 439 003,67104;</w:t>
      </w:r>
    </w:p>
    <w:p w:rsidR="00432711" w:rsidRPr="00F60B95" w:rsidRDefault="00432711" w:rsidP="001E3D81">
      <w:pPr>
        <w:ind w:firstLine="708"/>
        <w:jc w:val="both"/>
        <w:rPr>
          <w:szCs w:val="28"/>
        </w:rPr>
      </w:pPr>
      <w:r w:rsidRPr="00F60B95">
        <w:rPr>
          <w:szCs w:val="28"/>
        </w:rPr>
        <w:t>1.4. в приложении № 2 к Муниципальной Программе в разделе «2023 год» «Строительство объектов УДС города Орла» в строках 7 и</w:t>
      </w:r>
      <w:bookmarkStart w:id="0" w:name="_GoBack"/>
      <w:bookmarkEnd w:id="0"/>
      <w:r w:rsidRPr="00F60B95">
        <w:rPr>
          <w:szCs w:val="28"/>
        </w:rPr>
        <w:t xml:space="preserve"> 7.1.: </w:t>
      </w:r>
    </w:p>
    <w:p w:rsidR="00432711" w:rsidRPr="00F60B95" w:rsidRDefault="00432711" w:rsidP="001E3D81">
      <w:pPr>
        <w:ind w:firstLine="708"/>
        <w:jc w:val="both"/>
        <w:rPr>
          <w:szCs w:val="28"/>
        </w:rPr>
      </w:pPr>
      <w:r w:rsidRPr="00F60B95">
        <w:rPr>
          <w:szCs w:val="28"/>
        </w:rPr>
        <w:t xml:space="preserve">в столбце 3: число 1 047 701,65084 заменить на число 1 439 003,67104; </w:t>
      </w:r>
    </w:p>
    <w:p w:rsidR="00432711" w:rsidRPr="00F60B95" w:rsidRDefault="00432711" w:rsidP="001E3D81">
      <w:pPr>
        <w:ind w:firstLine="708"/>
        <w:jc w:val="both"/>
        <w:rPr>
          <w:szCs w:val="28"/>
        </w:rPr>
      </w:pPr>
      <w:r w:rsidRPr="00F60B95">
        <w:rPr>
          <w:szCs w:val="28"/>
        </w:rPr>
        <w:t>в столбце 4: число 395 980,00000 заменить на число 783 369,00000;</w:t>
      </w:r>
    </w:p>
    <w:p w:rsidR="00432711" w:rsidRPr="00F60B95" w:rsidRDefault="00432711" w:rsidP="001E3D81">
      <w:pPr>
        <w:ind w:firstLine="708"/>
        <w:jc w:val="both"/>
        <w:rPr>
          <w:szCs w:val="28"/>
        </w:rPr>
      </w:pPr>
      <w:r w:rsidRPr="00F60B95">
        <w:rPr>
          <w:szCs w:val="28"/>
        </w:rPr>
        <w:t>в столбце 6: число 11 458,15084 заменить на число 15 371,17104.</w:t>
      </w:r>
    </w:p>
    <w:p w:rsidR="00432711" w:rsidRPr="00F60B95" w:rsidRDefault="00432711" w:rsidP="0070776C">
      <w:pPr>
        <w:autoSpaceDE w:val="0"/>
        <w:ind w:firstLine="540"/>
        <w:jc w:val="both"/>
        <w:rPr>
          <w:szCs w:val="28"/>
          <w:lang w:eastAsia="ar-SA"/>
        </w:rPr>
      </w:pPr>
      <w:r w:rsidRPr="00F60B95">
        <w:rPr>
          <w:szCs w:val="28"/>
        </w:rPr>
        <w:t xml:space="preserve">2. </w:t>
      </w:r>
      <w:r w:rsidRPr="00F60B95">
        <w:rPr>
          <w:szCs w:val="28"/>
          <w:lang w:eastAsia="ar-SA"/>
        </w:rPr>
        <w:t>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432711" w:rsidRPr="00F60B95" w:rsidRDefault="00432711" w:rsidP="009F33C8">
      <w:pPr>
        <w:ind w:firstLine="540"/>
        <w:jc w:val="both"/>
        <w:rPr>
          <w:szCs w:val="28"/>
        </w:rPr>
      </w:pPr>
      <w:r w:rsidRPr="00F60B95">
        <w:rPr>
          <w:szCs w:val="28"/>
        </w:rPr>
        <w:t>3. Контроль за исполнением настоящего постановления возложить на первого заместителя Мэра города Орла В.Н. Ничипорова.</w:t>
      </w:r>
    </w:p>
    <w:p w:rsidR="00432711" w:rsidRPr="00F60B95" w:rsidRDefault="00432711" w:rsidP="008E64AE">
      <w:pPr>
        <w:ind w:firstLine="708"/>
        <w:jc w:val="both"/>
        <w:rPr>
          <w:szCs w:val="28"/>
        </w:rPr>
      </w:pPr>
    </w:p>
    <w:p w:rsidR="00432711" w:rsidRPr="00F60B95" w:rsidRDefault="00432711" w:rsidP="00027F91">
      <w:pPr>
        <w:jc w:val="both"/>
        <w:rPr>
          <w:szCs w:val="28"/>
        </w:rPr>
      </w:pPr>
      <w:r>
        <w:rPr>
          <w:szCs w:val="28"/>
        </w:rPr>
        <w:t xml:space="preserve">Мэр города Орла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F60B95">
        <w:rPr>
          <w:szCs w:val="28"/>
        </w:rPr>
        <w:t>Ю.Н. Парахин</w:t>
      </w:r>
    </w:p>
    <w:sectPr w:rsidR="00432711" w:rsidRPr="00F60B95" w:rsidSect="00D1283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B7840"/>
    <w:multiLevelType w:val="multilevel"/>
    <w:tmpl w:val="0D802A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1">
    <w:nsid w:val="72C36F03"/>
    <w:multiLevelType w:val="multilevel"/>
    <w:tmpl w:val="D5800B78"/>
    <w:lvl w:ilvl="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7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0F2"/>
    <w:rsid w:val="00000675"/>
    <w:rsid w:val="00002078"/>
    <w:rsid w:val="00002D35"/>
    <w:rsid w:val="00004CEF"/>
    <w:rsid w:val="000059FF"/>
    <w:rsid w:val="00007D76"/>
    <w:rsid w:val="00010B7C"/>
    <w:rsid w:val="00012E46"/>
    <w:rsid w:val="00014323"/>
    <w:rsid w:val="0001467E"/>
    <w:rsid w:val="0001795A"/>
    <w:rsid w:val="0002187E"/>
    <w:rsid w:val="00021C8E"/>
    <w:rsid w:val="00027F91"/>
    <w:rsid w:val="000308F9"/>
    <w:rsid w:val="00031668"/>
    <w:rsid w:val="00035238"/>
    <w:rsid w:val="00035B71"/>
    <w:rsid w:val="00035D25"/>
    <w:rsid w:val="00040BD4"/>
    <w:rsid w:val="00041CE8"/>
    <w:rsid w:val="00041D97"/>
    <w:rsid w:val="00050056"/>
    <w:rsid w:val="00053704"/>
    <w:rsid w:val="00054B5B"/>
    <w:rsid w:val="000560D7"/>
    <w:rsid w:val="00060A99"/>
    <w:rsid w:val="00063435"/>
    <w:rsid w:val="000673A8"/>
    <w:rsid w:val="000713AE"/>
    <w:rsid w:val="00074B9B"/>
    <w:rsid w:val="00074F9B"/>
    <w:rsid w:val="0007520A"/>
    <w:rsid w:val="00075409"/>
    <w:rsid w:val="000759EA"/>
    <w:rsid w:val="0008028B"/>
    <w:rsid w:val="0008469A"/>
    <w:rsid w:val="00087ECA"/>
    <w:rsid w:val="00087F44"/>
    <w:rsid w:val="000908E2"/>
    <w:rsid w:val="00093EE7"/>
    <w:rsid w:val="0009532C"/>
    <w:rsid w:val="000A4583"/>
    <w:rsid w:val="000A4AB0"/>
    <w:rsid w:val="000A7489"/>
    <w:rsid w:val="000B04B2"/>
    <w:rsid w:val="000B2EDB"/>
    <w:rsid w:val="000B4B63"/>
    <w:rsid w:val="000B4CBA"/>
    <w:rsid w:val="000B4DEE"/>
    <w:rsid w:val="000B5A5C"/>
    <w:rsid w:val="000C38BB"/>
    <w:rsid w:val="000C4632"/>
    <w:rsid w:val="000D0CED"/>
    <w:rsid w:val="000D1D85"/>
    <w:rsid w:val="000D4D6F"/>
    <w:rsid w:val="000D4E1C"/>
    <w:rsid w:val="000E1A64"/>
    <w:rsid w:val="000E599E"/>
    <w:rsid w:val="000E5D03"/>
    <w:rsid w:val="000F0978"/>
    <w:rsid w:val="000F2382"/>
    <w:rsid w:val="000F45A2"/>
    <w:rsid w:val="000F53F7"/>
    <w:rsid w:val="000F59B1"/>
    <w:rsid w:val="00100402"/>
    <w:rsid w:val="00101189"/>
    <w:rsid w:val="001015E3"/>
    <w:rsid w:val="00101C57"/>
    <w:rsid w:val="001055D9"/>
    <w:rsid w:val="00107BDE"/>
    <w:rsid w:val="00110291"/>
    <w:rsid w:val="00111205"/>
    <w:rsid w:val="00112159"/>
    <w:rsid w:val="0011424E"/>
    <w:rsid w:val="00120868"/>
    <w:rsid w:val="00121680"/>
    <w:rsid w:val="00124B3B"/>
    <w:rsid w:val="00125A82"/>
    <w:rsid w:val="001324B8"/>
    <w:rsid w:val="00136708"/>
    <w:rsid w:val="0013702F"/>
    <w:rsid w:val="00143257"/>
    <w:rsid w:val="0015188C"/>
    <w:rsid w:val="001527E8"/>
    <w:rsid w:val="001534ED"/>
    <w:rsid w:val="001548C0"/>
    <w:rsid w:val="001611EA"/>
    <w:rsid w:val="001659AB"/>
    <w:rsid w:val="00170782"/>
    <w:rsid w:val="00176CAC"/>
    <w:rsid w:val="00176ECD"/>
    <w:rsid w:val="00182FDE"/>
    <w:rsid w:val="00184EF6"/>
    <w:rsid w:val="00194679"/>
    <w:rsid w:val="0019635F"/>
    <w:rsid w:val="001972C7"/>
    <w:rsid w:val="001A068A"/>
    <w:rsid w:val="001A3831"/>
    <w:rsid w:val="001A4127"/>
    <w:rsid w:val="001A4A45"/>
    <w:rsid w:val="001A67CE"/>
    <w:rsid w:val="001A6DBE"/>
    <w:rsid w:val="001B37B6"/>
    <w:rsid w:val="001C0EB9"/>
    <w:rsid w:val="001C0F69"/>
    <w:rsid w:val="001C3F3E"/>
    <w:rsid w:val="001D0E30"/>
    <w:rsid w:val="001D1704"/>
    <w:rsid w:val="001D1AD8"/>
    <w:rsid w:val="001D1DC7"/>
    <w:rsid w:val="001D2A80"/>
    <w:rsid w:val="001D626C"/>
    <w:rsid w:val="001D669A"/>
    <w:rsid w:val="001D69F3"/>
    <w:rsid w:val="001D6FFE"/>
    <w:rsid w:val="001D7636"/>
    <w:rsid w:val="001E1B42"/>
    <w:rsid w:val="001E3D81"/>
    <w:rsid w:val="001E4491"/>
    <w:rsid w:val="001E4742"/>
    <w:rsid w:val="001F04AB"/>
    <w:rsid w:val="001F1E6A"/>
    <w:rsid w:val="001F36A9"/>
    <w:rsid w:val="001F395A"/>
    <w:rsid w:val="001F6CBD"/>
    <w:rsid w:val="001F7A04"/>
    <w:rsid w:val="00200546"/>
    <w:rsid w:val="0020114C"/>
    <w:rsid w:val="002017CA"/>
    <w:rsid w:val="00201C2C"/>
    <w:rsid w:val="00203B71"/>
    <w:rsid w:val="00203E03"/>
    <w:rsid w:val="002051DD"/>
    <w:rsid w:val="0020583E"/>
    <w:rsid w:val="002072C6"/>
    <w:rsid w:val="00210F70"/>
    <w:rsid w:val="0021548D"/>
    <w:rsid w:val="00217C07"/>
    <w:rsid w:val="00220A1C"/>
    <w:rsid w:val="00225581"/>
    <w:rsid w:val="0023025B"/>
    <w:rsid w:val="00232495"/>
    <w:rsid w:val="00232BB9"/>
    <w:rsid w:val="0023596E"/>
    <w:rsid w:val="00244B9D"/>
    <w:rsid w:val="00244FEC"/>
    <w:rsid w:val="0024548B"/>
    <w:rsid w:val="002454E9"/>
    <w:rsid w:val="0024646C"/>
    <w:rsid w:val="00247D19"/>
    <w:rsid w:val="002543AD"/>
    <w:rsid w:val="00254876"/>
    <w:rsid w:val="002548C3"/>
    <w:rsid w:val="00255F1E"/>
    <w:rsid w:val="0026175B"/>
    <w:rsid w:val="00262D98"/>
    <w:rsid w:val="00263DFA"/>
    <w:rsid w:val="00264DF5"/>
    <w:rsid w:val="00264F2A"/>
    <w:rsid w:val="002662D6"/>
    <w:rsid w:val="002700E4"/>
    <w:rsid w:val="002768EB"/>
    <w:rsid w:val="00277435"/>
    <w:rsid w:val="00277819"/>
    <w:rsid w:val="00280441"/>
    <w:rsid w:val="00280C69"/>
    <w:rsid w:val="002813EF"/>
    <w:rsid w:val="002822FD"/>
    <w:rsid w:val="0029052A"/>
    <w:rsid w:val="0029143D"/>
    <w:rsid w:val="00291EF7"/>
    <w:rsid w:val="0029219D"/>
    <w:rsid w:val="002924DE"/>
    <w:rsid w:val="00293AC3"/>
    <w:rsid w:val="0029435B"/>
    <w:rsid w:val="0029484C"/>
    <w:rsid w:val="002968CD"/>
    <w:rsid w:val="00297118"/>
    <w:rsid w:val="002A0298"/>
    <w:rsid w:val="002A0BDE"/>
    <w:rsid w:val="002A7431"/>
    <w:rsid w:val="002B2B5F"/>
    <w:rsid w:val="002C05D8"/>
    <w:rsid w:val="002C4974"/>
    <w:rsid w:val="002C7B0E"/>
    <w:rsid w:val="002D3C58"/>
    <w:rsid w:val="002D578B"/>
    <w:rsid w:val="002E0E1D"/>
    <w:rsid w:val="002E3DBF"/>
    <w:rsid w:val="002E5F6D"/>
    <w:rsid w:val="002F5227"/>
    <w:rsid w:val="002F59F6"/>
    <w:rsid w:val="003053E3"/>
    <w:rsid w:val="003055C5"/>
    <w:rsid w:val="00305908"/>
    <w:rsid w:val="003101A4"/>
    <w:rsid w:val="003115E2"/>
    <w:rsid w:val="00313F71"/>
    <w:rsid w:val="00314894"/>
    <w:rsid w:val="00315489"/>
    <w:rsid w:val="003166EF"/>
    <w:rsid w:val="00322B91"/>
    <w:rsid w:val="003235FD"/>
    <w:rsid w:val="00324444"/>
    <w:rsid w:val="00326324"/>
    <w:rsid w:val="0032637B"/>
    <w:rsid w:val="0033442A"/>
    <w:rsid w:val="00335F68"/>
    <w:rsid w:val="003448D3"/>
    <w:rsid w:val="003452F8"/>
    <w:rsid w:val="00346161"/>
    <w:rsid w:val="00346FE5"/>
    <w:rsid w:val="00353FEC"/>
    <w:rsid w:val="00354229"/>
    <w:rsid w:val="0036295A"/>
    <w:rsid w:val="00362C7C"/>
    <w:rsid w:val="003642D8"/>
    <w:rsid w:val="0037010B"/>
    <w:rsid w:val="003705C4"/>
    <w:rsid w:val="00373F02"/>
    <w:rsid w:val="00374475"/>
    <w:rsid w:val="00375015"/>
    <w:rsid w:val="003763A9"/>
    <w:rsid w:val="00380990"/>
    <w:rsid w:val="003810DA"/>
    <w:rsid w:val="00381289"/>
    <w:rsid w:val="00381FC1"/>
    <w:rsid w:val="0038375D"/>
    <w:rsid w:val="00383B38"/>
    <w:rsid w:val="0038661D"/>
    <w:rsid w:val="00386635"/>
    <w:rsid w:val="00390991"/>
    <w:rsid w:val="00391097"/>
    <w:rsid w:val="00396CA8"/>
    <w:rsid w:val="00397351"/>
    <w:rsid w:val="003979D9"/>
    <w:rsid w:val="003A0FB3"/>
    <w:rsid w:val="003A4667"/>
    <w:rsid w:val="003A4AB0"/>
    <w:rsid w:val="003A57A1"/>
    <w:rsid w:val="003B535F"/>
    <w:rsid w:val="003B6447"/>
    <w:rsid w:val="003C23F8"/>
    <w:rsid w:val="003C339E"/>
    <w:rsid w:val="003C3DAB"/>
    <w:rsid w:val="003C479D"/>
    <w:rsid w:val="003C70F5"/>
    <w:rsid w:val="003D0CE3"/>
    <w:rsid w:val="003D2A93"/>
    <w:rsid w:val="003D7888"/>
    <w:rsid w:val="003D7DCE"/>
    <w:rsid w:val="003E0DF7"/>
    <w:rsid w:val="003E308E"/>
    <w:rsid w:val="003E3181"/>
    <w:rsid w:val="003E3A72"/>
    <w:rsid w:val="003E7510"/>
    <w:rsid w:val="003F200E"/>
    <w:rsid w:val="003F255E"/>
    <w:rsid w:val="003F2B71"/>
    <w:rsid w:val="003F2E83"/>
    <w:rsid w:val="003F598C"/>
    <w:rsid w:val="003F5DE5"/>
    <w:rsid w:val="003F6FFB"/>
    <w:rsid w:val="004041ED"/>
    <w:rsid w:val="00410A31"/>
    <w:rsid w:val="004111F4"/>
    <w:rsid w:val="0041776E"/>
    <w:rsid w:val="004205C0"/>
    <w:rsid w:val="004229FC"/>
    <w:rsid w:val="00423CEB"/>
    <w:rsid w:val="004248C0"/>
    <w:rsid w:val="00424F81"/>
    <w:rsid w:val="0043205C"/>
    <w:rsid w:val="00432711"/>
    <w:rsid w:val="00434986"/>
    <w:rsid w:val="0043705E"/>
    <w:rsid w:val="00441876"/>
    <w:rsid w:val="00441B43"/>
    <w:rsid w:val="00441F3F"/>
    <w:rsid w:val="00442424"/>
    <w:rsid w:val="00445806"/>
    <w:rsid w:val="00450DCD"/>
    <w:rsid w:val="00453AC5"/>
    <w:rsid w:val="00453B5D"/>
    <w:rsid w:val="0045740B"/>
    <w:rsid w:val="0046023F"/>
    <w:rsid w:val="00465D63"/>
    <w:rsid w:val="00467954"/>
    <w:rsid w:val="004714E0"/>
    <w:rsid w:val="00471673"/>
    <w:rsid w:val="00473DEE"/>
    <w:rsid w:val="0048086D"/>
    <w:rsid w:val="0048227B"/>
    <w:rsid w:val="00484313"/>
    <w:rsid w:val="0048609B"/>
    <w:rsid w:val="00490D0E"/>
    <w:rsid w:val="00490F65"/>
    <w:rsid w:val="004926A9"/>
    <w:rsid w:val="004958A0"/>
    <w:rsid w:val="004966B3"/>
    <w:rsid w:val="00496D3E"/>
    <w:rsid w:val="00497DF4"/>
    <w:rsid w:val="004A0AEA"/>
    <w:rsid w:val="004A0CED"/>
    <w:rsid w:val="004A2F84"/>
    <w:rsid w:val="004A31C5"/>
    <w:rsid w:val="004A479A"/>
    <w:rsid w:val="004A570E"/>
    <w:rsid w:val="004A6FB6"/>
    <w:rsid w:val="004A792D"/>
    <w:rsid w:val="004B2F9C"/>
    <w:rsid w:val="004B366F"/>
    <w:rsid w:val="004B4AFC"/>
    <w:rsid w:val="004B6D96"/>
    <w:rsid w:val="004C4A56"/>
    <w:rsid w:val="004C4C48"/>
    <w:rsid w:val="004C54D0"/>
    <w:rsid w:val="004C7C65"/>
    <w:rsid w:val="004D038F"/>
    <w:rsid w:val="004D06E9"/>
    <w:rsid w:val="004D0D5D"/>
    <w:rsid w:val="004D43CC"/>
    <w:rsid w:val="004E210B"/>
    <w:rsid w:val="004E22BC"/>
    <w:rsid w:val="004E67DB"/>
    <w:rsid w:val="004F2C04"/>
    <w:rsid w:val="004F2EC6"/>
    <w:rsid w:val="004F2F16"/>
    <w:rsid w:val="004F464C"/>
    <w:rsid w:val="004F6A57"/>
    <w:rsid w:val="004F7400"/>
    <w:rsid w:val="0050110D"/>
    <w:rsid w:val="005164BD"/>
    <w:rsid w:val="00522C3D"/>
    <w:rsid w:val="00524F9B"/>
    <w:rsid w:val="005256DF"/>
    <w:rsid w:val="00526E6D"/>
    <w:rsid w:val="005279B2"/>
    <w:rsid w:val="005313A8"/>
    <w:rsid w:val="00534355"/>
    <w:rsid w:val="0053607D"/>
    <w:rsid w:val="00536ECF"/>
    <w:rsid w:val="00536EF3"/>
    <w:rsid w:val="00541CA6"/>
    <w:rsid w:val="00541F3A"/>
    <w:rsid w:val="00544D66"/>
    <w:rsid w:val="00544F61"/>
    <w:rsid w:val="00545AE3"/>
    <w:rsid w:val="00546DBE"/>
    <w:rsid w:val="00551534"/>
    <w:rsid w:val="005515F2"/>
    <w:rsid w:val="00552BE4"/>
    <w:rsid w:val="00553F05"/>
    <w:rsid w:val="005567CD"/>
    <w:rsid w:val="00560D4C"/>
    <w:rsid w:val="005621F3"/>
    <w:rsid w:val="005654FE"/>
    <w:rsid w:val="00565C44"/>
    <w:rsid w:val="0057051D"/>
    <w:rsid w:val="00572A37"/>
    <w:rsid w:val="00577E27"/>
    <w:rsid w:val="00580F55"/>
    <w:rsid w:val="0058171A"/>
    <w:rsid w:val="005822BD"/>
    <w:rsid w:val="00584A2E"/>
    <w:rsid w:val="00586F0F"/>
    <w:rsid w:val="00587E50"/>
    <w:rsid w:val="00592F22"/>
    <w:rsid w:val="005975A2"/>
    <w:rsid w:val="00597C28"/>
    <w:rsid w:val="005A3FE0"/>
    <w:rsid w:val="005A42C0"/>
    <w:rsid w:val="005A7523"/>
    <w:rsid w:val="005B0EC7"/>
    <w:rsid w:val="005B1694"/>
    <w:rsid w:val="005B3A4B"/>
    <w:rsid w:val="005C0AC0"/>
    <w:rsid w:val="005C1272"/>
    <w:rsid w:val="005C1A08"/>
    <w:rsid w:val="005C1CA0"/>
    <w:rsid w:val="005C5297"/>
    <w:rsid w:val="005C75CD"/>
    <w:rsid w:val="005C7851"/>
    <w:rsid w:val="005D241C"/>
    <w:rsid w:val="005D40A9"/>
    <w:rsid w:val="005D5586"/>
    <w:rsid w:val="005D6512"/>
    <w:rsid w:val="005E4281"/>
    <w:rsid w:val="005E509B"/>
    <w:rsid w:val="005E772D"/>
    <w:rsid w:val="005E7A49"/>
    <w:rsid w:val="005F2D7E"/>
    <w:rsid w:val="005F3C7D"/>
    <w:rsid w:val="005F4FBE"/>
    <w:rsid w:val="005F5A1D"/>
    <w:rsid w:val="005F63A8"/>
    <w:rsid w:val="005F66BF"/>
    <w:rsid w:val="005F719A"/>
    <w:rsid w:val="005F7C05"/>
    <w:rsid w:val="00600DEB"/>
    <w:rsid w:val="00603531"/>
    <w:rsid w:val="00603D14"/>
    <w:rsid w:val="00605E11"/>
    <w:rsid w:val="0060659E"/>
    <w:rsid w:val="00612C4F"/>
    <w:rsid w:val="00614CAB"/>
    <w:rsid w:val="0061623A"/>
    <w:rsid w:val="0062221B"/>
    <w:rsid w:val="006233C5"/>
    <w:rsid w:val="006249E4"/>
    <w:rsid w:val="00625976"/>
    <w:rsid w:val="00625AE8"/>
    <w:rsid w:val="00630566"/>
    <w:rsid w:val="00633265"/>
    <w:rsid w:val="00634C53"/>
    <w:rsid w:val="00635492"/>
    <w:rsid w:val="006356AC"/>
    <w:rsid w:val="006363AA"/>
    <w:rsid w:val="00637D39"/>
    <w:rsid w:val="00640CC1"/>
    <w:rsid w:val="0064141D"/>
    <w:rsid w:val="00642190"/>
    <w:rsid w:val="006427C6"/>
    <w:rsid w:val="00642B44"/>
    <w:rsid w:val="00645B4B"/>
    <w:rsid w:val="00646C54"/>
    <w:rsid w:val="006474F3"/>
    <w:rsid w:val="00652D93"/>
    <w:rsid w:val="00654743"/>
    <w:rsid w:val="00660CA3"/>
    <w:rsid w:val="00661193"/>
    <w:rsid w:val="006629E6"/>
    <w:rsid w:val="00663068"/>
    <w:rsid w:val="00666327"/>
    <w:rsid w:val="006663CA"/>
    <w:rsid w:val="00666E78"/>
    <w:rsid w:val="0066799C"/>
    <w:rsid w:val="00670865"/>
    <w:rsid w:val="0067344F"/>
    <w:rsid w:val="0067440A"/>
    <w:rsid w:val="00675608"/>
    <w:rsid w:val="00684211"/>
    <w:rsid w:val="00685FDF"/>
    <w:rsid w:val="00691EEE"/>
    <w:rsid w:val="006920D2"/>
    <w:rsid w:val="00694832"/>
    <w:rsid w:val="006A0991"/>
    <w:rsid w:val="006A75DA"/>
    <w:rsid w:val="006B0748"/>
    <w:rsid w:val="006B2B1A"/>
    <w:rsid w:val="006B3B02"/>
    <w:rsid w:val="006B55AD"/>
    <w:rsid w:val="006B5BA6"/>
    <w:rsid w:val="006B5BBD"/>
    <w:rsid w:val="006B65FC"/>
    <w:rsid w:val="006B6A99"/>
    <w:rsid w:val="006B774E"/>
    <w:rsid w:val="006C1F04"/>
    <w:rsid w:val="006C3ACD"/>
    <w:rsid w:val="006C3F58"/>
    <w:rsid w:val="006C5589"/>
    <w:rsid w:val="006C7418"/>
    <w:rsid w:val="006D1A30"/>
    <w:rsid w:val="006D1CBD"/>
    <w:rsid w:val="006D456E"/>
    <w:rsid w:val="006D4BD1"/>
    <w:rsid w:val="006D778D"/>
    <w:rsid w:val="006D7F69"/>
    <w:rsid w:val="006E05A3"/>
    <w:rsid w:val="006E0EE2"/>
    <w:rsid w:val="006E3E82"/>
    <w:rsid w:val="006E7EBC"/>
    <w:rsid w:val="006F1031"/>
    <w:rsid w:val="006F5DDC"/>
    <w:rsid w:val="006F7D4B"/>
    <w:rsid w:val="0070350F"/>
    <w:rsid w:val="00703959"/>
    <w:rsid w:val="00706829"/>
    <w:rsid w:val="00707633"/>
    <w:rsid w:val="0070776C"/>
    <w:rsid w:val="0071005C"/>
    <w:rsid w:val="00710783"/>
    <w:rsid w:val="00712520"/>
    <w:rsid w:val="00712FD2"/>
    <w:rsid w:val="00713C5B"/>
    <w:rsid w:val="007161D6"/>
    <w:rsid w:val="007176E9"/>
    <w:rsid w:val="00721157"/>
    <w:rsid w:val="00721269"/>
    <w:rsid w:val="007222F6"/>
    <w:rsid w:val="00722BEF"/>
    <w:rsid w:val="00724FB2"/>
    <w:rsid w:val="0072639B"/>
    <w:rsid w:val="00732047"/>
    <w:rsid w:val="00735E71"/>
    <w:rsid w:val="00741439"/>
    <w:rsid w:val="007456E7"/>
    <w:rsid w:val="00745837"/>
    <w:rsid w:val="00750825"/>
    <w:rsid w:val="00750D68"/>
    <w:rsid w:val="00751689"/>
    <w:rsid w:val="00751999"/>
    <w:rsid w:val="007526F5"/>
    <w:rsid w:val="0075520A"/>
    <w:rsid w:val="00762858"/>
    <w:rsid w:val="00763A97"/>
    <w:rsid w:val="0077170A"/>
    <w:rsid w:val="00773DD9"/>
    <w:rsid w:val="0077759B"/>
    <w:rsid w:val="00783877"/>
    <w:rsid w:val="0078396A"/>
    <w:rsid w:val="00785DE6"/>
    <w:rsid w:val="00792D4B"/>
    <w:rsid w:val="00794730"/>
    <w:rsid w:val="00795844"/>
    <w:rsid w:val="00795EBF"/>
    <w:rsid w:val="007965BB"/>
    <w:rsid w:val="007A15B8"/>
    <w:rsid w:val="007A582F"/>
    <w:rsid w:val="007A5C9E"/>
    <w:rsid w:val="007A635F"/>
    <w:rsid w:val="007A6381"/>
    <w:rsid w:val="007B1FA0"/>
    <w:rsid w:val="007B3CAC"/>
    <w:rsid w:val="007B515D"/>
    <w:rsid w:val="007B6AFF"/>
    <w:rsid w:val="007B73EE"/>
    <w:rsid w:val="007B79AC"/>
    <w:rsid w:val="007B7DBA"/>
    <w:rsid w:val="007C2DC6"/>
    <w:rsid w:val="007C3773"/>
    <w:rsid w:val="007C3FFB"/>
    <w:rsid w:val="007C4F5D"/>
    <w:rsid w:val="007C6CF6"/>
    <w:rsid w:val="007C6D42"/>
    <w:rsid w:val="007D053B"/>
    <w:rsid w:val="007D465F"/>
    <w:rsid w:val="007D5A6F"/>
    <w:rsid w:val="007D7039"/>
    <w:rsid w:val="007E0890"/>
    <w:rsid w:val="007E35A6"/>
    <w:rsid w:val="007E539C"/>
    <w:rsid w:val="007E578C"/>
    <w:rsid w:val="007E71FE"/>
    <w:rsid w:val="007F2023"/>
    <w:rsid w:val="007F2401"/>
    <w:rsid w:val="007F2820"/>
    <w:rsid w:val="007F3120"/>
    <w:rsid w:val="007F35E5"/>
    <w:rsid w:val="007F494D"/>
    <w:rsid w:val="007F4DE6"/>
    <w:rsid w:val="007F71A0"/>
    <w:rsid w:val="007F7552"/>
    <w:rsid w:val="00801E42"/>
    <w:rsid w:val="00802468"/>
    <w:rsid w:val="00803445"/>
    <w:rsid w:val="00803E4A"/>
    <w:rsid w:val="00804B38"/>
    <w:rsid w:val="00814C01"/>
    <w:rsid w:val="0082006B"/>
    <w:rsid w:val="008200B1"/>
    <w:rsid w:val="00822BF6"/>
    <w:rsid w:val="008252F6"/>
    <w:rsid w:val="0082741C"/>
    <w:rsid w:val="008300D3"/>
    <w:rsid w:val="00832CB6"/>
    <w:rsid w:val="00834095"/>
    <w:rsid w:val="00837AEB"/>
    <w:rsid w:val="008414B4"/>
    <w:rsid w:val="00841924"/>
    <w:rsid w:val="0084394F"/>
    <w:rsid w:val="00844ADC"/>
    <w:rsid w:val="00846A8F"/>
    <w:rsid w:val="00850F34"/>
    <w:rsid w:val="00852C55"/>
    <w:rsid w:val="00853BF0"/>
    <w:rsid w:val="00855639"/>
    <w:rsid w:val="00860613"/>
    <w:rsid w:val="0086174C"/>
    <w:rsid w:val="00864720"/>
    <w:rsid w:val="00867242"/>
    <w:rsid w:val="00867DE8"/>
    <w:rsid w:val="008707E2"/>
    <w:rsid w:val="008738E1"/>
    <w:rsid w:val="00873A37"/>
    <w:rsid w:val="0087664E"/>
    <w:rsid w:val="00876FDA"/>
    <w:rsid w:val="00877CB3"/>
    <w:rsid w:val="00881006"/>
    <w:rsid w:val="00884A34"/>
    <w:rsid w:val="00884D82"/>
    <w:rsid w:val="00890161"/>
    <w:rsid w:val="008920F9"/>
    <w:rsid w:val="0089271C"/>
    <w:rsid w:val="00894690"/>
    <w:rsid w:val="00894921"/>
    <w:rsid w:val="008973EE"/>
    <w:rsid w:val="008A3280"/>
    <w:rsid w:val="008A36D5"/>
    <w:rsid w:val="008A3E91"/>
    <w:rsid w:val="008A5C16"/>
    <w:rsid w:val="008A5DBD"/>
    <w:rsid w:val="008A6453"/>
    <w:rsid w:val="008A6BC5"/>
    <w:rsid w:val="008A710A"/>
    <w:rsid w:val="008B05AC"/>
    <w:rsid w:val="008B135A"/>
    <w:rsid w:val="008B4A92"/>
    <w:rsid w:val="008B60BB"/>
    <w:rsid w:val="008B61B8"/>
    <w:rsid w:val="008B6D4A"/>
    <w:rsid w:val="008B6F38"/>
    <w:rsid w:val="008B73DD"/>
    <w:rsid w:val="008B781F"/>
    <w:rsid w:val="008B7C8B"/>
    <w:rsid w:val="008D14D5"/>
    <w:rsid w:val="008D3AD7"/>
    <w:rsid w:val="008D3B3C"/>
    <w:rsid w:val="008D4D1A"/>
    <w:rsid w:val="008D5081"/>
    <w:rsid w:val="008D5F58"/>
    <w:rsid w:val="008E070B"/>
    <w:rsid w:val="008E2358"/>
    <w:rsid w:val="008E32CB"/>
    <w:rsid w:val="008E3DC5"/>
    <w:rsid w:val="008E472C"/>
    <w:rsid w:val="008E5B7A"/>
    <w:rsid w:val="008E612C"/>
    <w:rsid w:val="008E64AE"/>
    <w:rsid w:val="008E6D76"/>
    <w:rsid w:val="008E6DF5"/>
    <w:rsid w:val="008F0E25"/>
    <w:rsid w:val="008F2859"/>
    <w:rsid w:val="00900744"/>
    <w:rsid w:val="00900F91"/>
    <w:rsid w:val="00902AD7"/>
    <w:rsid w:val="0090374A"/>
    <w:rsid w:val="00903B3B"/>
    <w:rsid w:val="00904690"/>
    <w:rsid w:val="00904F5F"/>
    <w:rsid w:val="00904F80"/>
    <w:rsid w:val="009113FE"/>
    <w:rsid w:val="009132F4"/>
    <w:rsid w:val="00915D9E"/>
    <w:rsid w:val="00916E8F"/>
    <w:rsid w:val="009207B1"/>
    <w:rsid w:val="00921EC7"/>
    <w:rsid w:val="00924375"/>
    <w:rsid w:val="0092448D"/>
    <w:rsid w:val="009244CA"/>
    <w:rsid w:val="00930D1E"/>
    <w:rsid w:val="009312A4"/>
    <w:rsid w:val="00933902"/>
    <w:rsid w:val="0093403B"/>
    <w:rsid w:val="00936A3B"/>
    <w:rsid w:val="00940EF2"/>
    <w:rsid w:val="009419AA"/>
    <w:rsid w:val="009442AE"/>
    <w:rsid w:val="0094635C"/>
    <w:rsid w:val="00960CDB"/>
    <w:rsid w:val="00964073"/>
    <w:rsid w:val="009666D0"/>
    <w:rsid w:val="009705BB"/>
    <w:rsid w:val="00970C66"/>
    <w:rsid w:val="00971E18"/>
    <w:rsid w:val="00973B96"/>
    <w:rsid w:val="00980780"/>
    <w:rsid w:val="0098261C"/>
    <w:rsid w:val="00982C60"/>
    <w:rsid w:val="009846DB"/>
    <w:rsid w:val="00984BA4"/>
    <w:rsid w:val="0098571C"/>
    <w:rsid w:val="00997DCE"/>
    <w:rsid w:val="009A0454"/>
    <w:rsid w:val="009A1391"/>
    <w:rsid w:val="009A41CA"/>
    <w:rsid w:val="009A539D"/>
    <w:rsid w:val="009B452F"/>
    <w:rsid w:val="009B4835"/>
    <w:rsid w:val="009B7955"/>
    <w:rsid w:val="009B7FA3"/>
    <w:rsid w:val="009C39F1"/>
    <w:rsid w:val="009C4239"/>
    <w:rsid w:val="009D1E67"/>
    <w:rsid w:val="009D22F2"/>
    <w:rsid w:val="009D46DC"/>
    <w:rsid w:val="009D4737"/>
    <w:rsid w:val="009D7AC7"/>
    <w:rsid w:val="009E41FC"/>
    <w:rsid w:val="009E5390"/>
    <w:rsid w:val="009F33C8"/>
    <w:rsid w:val="009F51EF"/>
    <w:rsid w:val="009F5B20"/>
    <w:rsid w:val="009F5D7F"/>
    <w:rsid w:val="00A011DA"/>
    <w:rsid w:val="00A049B4"/>
    <w:rsid w:val="00A04DFC"/>
    <w:rsid w:val="00A07F4C"/>
    <w:rsid w:val="00A10E81"/>
    <w:rsid w:val="00A11B84"/>
    <w:rsid w:val="00A12114"/>
    <w:rsid w:val="00A12507"/>
    <w:rsid w:val="00A12FE1"/>
    <w:rsid w:val="00A14DDE"/>
    <w:rsid w:val="00A16248"/>
    <w:rsid w:val="00A16364"/>
    <w:rsid w:val="00A16F90"/>
    <w:rsid w:val="00A21846"/>
    <w:rsid w:val="00A23E1B"/>
    <w:rsid w:val="00A35053"/>
    <w:rsid w:val="00A3678E"/>
    <w:rsid w:val="00A36E9C"/>
    <w:rsid w:val="00A36FD2"/>
    <w:rsid w:val="00A4052F"/>
    <w:rsid w:val="00A4095A"/>
    <w:rsid w:val="00A43793"/>
    <w:rsid w:val="00A43A75"/>
    <w:rsid w:val="00A463D2"/>
    <w:rsid w:val="00A47424"/>
    <w:rsid w:val="00A5059F"/>
    <w:rsid w:val="00A50CAC"/>
    <w:rsid w:val="00A55306"/>
    <w:rsid w:val="00A56287"/>
    <w:rsid w:val="00A56B8A"/>
    <w:rsid w:val="00A61CB8"/>
    <w:rsid w:val="00A62A66"/>
    <w:rsid w:val="00A6471F"/>
    <w:rsid w:val="00A6558F"/>
    <w:rsid w:val="00A66B23"/>
    <w:rsid w:val="00A66CE0"/>
    <w:rsid w:val="00A70808"/>
    <w:rsid w:val="00A73339"/>
    <w:rsid w:val="00A73AF8"/>
    <w:rsid w:val="00A73B05"/>
    <w:rsid w:val="00A744B2"/>
    <w:rsid w:val="00A801D7"/>
    <w:rsid w:val="00A81137"/>
    <w:rsid w:val="00A821AA"/>
    <w:rsid w:val="00A822E9"/>
    <w:rsid w:val="00A82FBD"/>
    <w:rsid w:val="00A85934"/>
    <w:rsid w:val="00A86514"/>
    <w:rsid w:val="00A87AFF"/>
    <w:rsid w:val="00A9424B"/>
    <w:rsid w:val="00AA5C84"/>
    <w:rsid w:val="00AA7855"/>
    <w:rsid w:val="00AB2528"/>
    <w:rsid w:val="00AC0D71"/>
    <w:rsid w:val="00AC4190"/>
    <w:rsid w:val="00AC48C4"/>
    <w:rsid w:val="00AC76F2"/>
    <w:rsid w:val="00AC785B"/>
    <w:rsid w:val="00AD05F1"/>
    <w:rsid w:val="00AD323D"/>
    <w:rsid w:val="00AD5DF8"/>
    <w:rsid w:val="00AE5233"/>
    <w:rsid w:val="00AE56D6"/>
    <w:rsid w:val="00AE5C85"/>
    <w:rsid w:val="00AE68CF"/>
    <w:rsid w:val="00AF111F"/>
    <w:rsid w:val="00AF21D7"/>
    <w:rsid w:val="00AF71B4"/>
    <w:rsid w:val="00B01266"/>
    <w:rsid w:val="00B03E8F"/>
    <w:rsid w:val="00B0617E"/>
    <w:rsid w:val="00B07AC2"/>
    <w:rsid w:val="00B11A04"/>
    <w:rsid w:val="00B14353"/>
    <w:rsid w:val="00B14CC7"/>
    <w:rsid w:val="00B156CB"/>
    <w:rsid w:val="00B17D9A"/>
    <w:rsid w:val="00B21002"/>
    <w:rsid w:val="00B21B04"/>
    <w:rsid w:val="00B22AF6"/>
    <w:rsid w:val="00B23E11"/>
    <w:rsid w:val="00B261B9"/>
    <w:rsid w:val="00B27F11"/>
    <w:rsid w:val="00B32202"/>
    <w:rsid w:val="00B33876"/>
    <w:rsid w:val="00B348A4"/>
    <w:rsid w:val="00B35618"/>
    <w:rsid w:val="00B37438"/>
    <w:rsid w:val="00B45B85"/>
    <w:rsid w:val="00B52E0D"/>
    <w:rsid w:val="00B54CAD"/>
    <w:rsid w:val="00B57C89"/>
    <w:rsid w:val="00B620F2"/>
    <w:rsid w:val="00B627C4"/>
    <w:rsid w:val="00B63C71"/>
    <w:rsid w:val="00B64F86"/>
    <w:rsid w:val="00B702CA"/>
    <w:rsid w:val="00B71081"/>
    <w:rsid w:val="00B72254"/>
    <w:rsid w:val="00B72D38"/>
    <w:rsid w:val="00B74F9D"/>
    <w:rsid w:val="00B75565"/>
    <w:rsid w:val="00B77430"/>
    <w:rsid w:val="00B80730"/>
    <w:rsid w:val="00B8118D"/>
    <w:rsid w:val="00B81C72"/>
    <w:rsid w:val="00B82460"/>
    <w:rsid w:val="00B82A62"/>
    <w:rsid w:val="00B84602"/>
    <w:rsid w:val="00BA0F15"/>
    <w:rsid w:val="00BA1AD9"/>
    <w:rsid w:val="00BB2CB0"/>
    <w:rsid w:val="00BB2D8F"/>
    <w:rsid w:val="00BB3850"/>
    <w:rsid w:val="00BB5393"/>
    <w:rsid w:val="00BC1D90"/>
    <w:rsid w:val="00BC1EFF"/>
    <w:rsid w:val="00BC69D8"/>
    <w:rsid w:val="00BD1257"/>
    <w:rsid w:val="00BD4994"/>
    <w:rsid w:val="00BD58F1"/>
    <w:rsid w:val="00BD5FD8"/>
    <w:rsid w:val="00BD7EAF"/>
    <w:rsid w:val="00BE0805"/>
    <w:rsid w:val="00BE254F"/>
    <w:rsid w:val="00BE350B"/>
    <w:rsid w:val="00BE3D1E"/>
    <w:rsid w:val="00BF0CA2"/>
    <w:rsid w:val="00BF1E65"/>
    <w:rsid w:val="00BF417A"/>
    <w:rsid w:val="00BF63A9"/>
    <w:rsid w:val="00C00EA4"/>
    <w:rsid w:val="00C0159F"/>
    <w:rsid w:val="00C02211"/>
    <w:rsid w:val="00C0461E"/>
    <w:rsid w:val="00C054CD"/>
    <w:rsid w:val="00C104EA"/>
    <w:rsid w:val="00C136D7"/>
    <w:rsid w:val="00C16926"/>
    <w:rsid w:val="00C202B9"/>
    <w:rsid w:val="00C22657"/>
    <w:rsid w:val="00C22836"/>
    <w:rsid w:val="00C243C4"/>
    <w:rsid w:val="00C24A16"/>
    <w:rsid w:val="00C261BC"/>
    <w:rsid w:val="00C264C7"/>
    <w:rsid w:val="00C275B9"/>
    <w:rsid w:val="00C318CE"/>
    <w:rsid w:val="00C32401"/>
    <w:rsid w:val="00C32942"/>
    <w:rsid w:val="00C36D8A"/>
    <w:rsid w:val="00C3727F"/>
    <w:rsid w:val="00C403A6"/>
    <w:rsid w:val="00C419A0"/>
    <w:rsid w:val="00C42D71"/>
    <w:rsid w:val="00C430CF"/>
    <w:rsid w:val="00C46CAB"/>
    <w:rsid w:val="00C523BA"/>
    <w:rsid w:val="00C53777"/>
    <w:rsid w:val="00C56B4C"/>
    <w:rsid w:val="00C65571"/>
    <w:rsid w:val="00C65EE5"/>
    <w:rsid w:val="00C66A1C"/>
    <w:rsid w:val="00C676F1"/>
    <w:rsid w:val="00C726B8"/>
    <w:rsid w:val="00C72BD5"/>
    <w:rsid w:val="00C74091"/>
    <w:rsid w:val="00C76D0C"/>
    <w:rsid w:val="00C809D8"/>
    <w:rsid w:val="00C81881"/>
    <w:rsid w:val="00C84418"/>
    <w:rsid w:val="00C87BFB"/>
    <w:rsid w:val="00C92736"/>
    <w:rsid w:val="00C95E78"/>
    <w:rsid w:val="00CA28D2"/>
    <w:rsid w:val="00CA3BA9"/>
    <w:rsid w:val="00CA526E"/>
    <w:rsid w:val="00CA7FB2"/>
    <w:rsid w:val="00CB4DE7"/>
    <w:rsid w:val="00CB5B4D"/>
    <w:rsid w:val="00CB62EC"/>
    <w:rsid w:val="00CB6567"/>
    <w:rsid w:val="00CB7294"/>
    <w:rsid w:val="00CC0B75"/>
    <w:rsid w:val="00CC0BBB"/>
    <w:rsid w:val="00CC4E90"/>
    <w:rsid w:val="00CC55E3"/>
    <w:rsid w:val="00CC5D17"/>
    <w:rsid w:val="00CC7DF3"/>
    <w:rsid w:val="00CD4473"/>
    <w:rsid w:val="00CD4A52"/>
    <w:rsid w:val="00CD5225"/>
    <w:rsid w:val="00CD6318"/>
    <w:rsid w:val="00CE5D0D"/>
    <w:rsid w:val="00CF31C1"/>
    <w:rsid w:val="00CF3870"/>
    <w:rsid w:val="00CF41C8"/>
    <w:rsid w:val="00CF4AB4"/>
    <w:rsid w:val="00CF583A"/>
    <w:rsid w:val="00D00F51"/>
    <w:rsid w:val="00D02789"/>
    <w:rsid w:val="00D03A70"/>
    <w:rsid w:val="00D040C4"/>
    <w:rsid w:val="00D124BE"/>
    <w:rsid w:val="00D12513"/>
    <w:rsid w:val="00D1283D"/>
    <w:rsid w:val="00D20395"/>
    <w:rsid w:val="00D205FD"/>
    <w:rsid w:val="00D20E15"/>
    <w:rsid w:val="00D21239"/>
    <w:rsid w:val="00D21964"/>
    <w:rsid w:val="00D221CA"/>
    <w:rsid w:val="00D24616"/>
    <w:rsid w:val="00D31D9F"/>
    <w:rsid w:val="00D321D1"/>
    <w:rsid w:val="00D35108"/>
    <w:rsid w:val="00D40C34"/>
    <w:rsid w:val="00D44696"/>
    <w:rsid w:val="00D450F4"/>
    <w:rsid w:val="00D50A27"/>
    <w:rsid w:val="00D56C0B"/>
    <w:rsid w:val="00D62403"/>
    <w:rsid w:val="00D66CF2"/>
    <w:rsid w:val="00D670AE"/>
    <w:rsid w:val="00D6711C"/>
    <w:rsid w:val="00D701E6"/>
    <w:rsid w:val="00D70A08"/>
    <w:rsid w:val="00D715CB"/>
    <w:rsid w:val="00D71F86"/>
    <w:rsid w:val="00D73843"/>
    <w:rsid w:val="00D74855"/>
    <w:rsid w:val="00D7580B"/>
    <w:rsid w:val="00D75FCC"/>
    <w:rsid w:val="00D77D0E"/>
    <w:rsid w:val="00D8680E"/>
    <w:rsid w:val="00D93BB1"/>
    <w:rsid w:val="00D9581A"/>
    <w:rsid w:val="00DA2E66"/>
    <w:rsid w:val="00DB0500"/>
    <w:rsid w:val="00DB1866"/>
    <w:rsid w:val="00DB2CF3"/>
    <w:rsid w:val="00DB316E"/>
    <w:rsid w:val="00DB3F3C"/>
    <w:rsid w:val="00DB41A8"/>
    <w:rsid w:val="00DC3081"/>
    <w:rsid w:val="00DC474F"/>
    <w:rsid w:val="00DC52B4"/>
    <w:rsid w:val="00DC7A2E"/>
    <w:rsid w:val="00DD5E82"/>
    <w:rsid w:val="00DD77B0"/>
    <w:rsid w:val="00DD7B7A"/>
    <w:rsid w:val="00DD7BD3"/>
    <w:rsid w:val="00DE00C0"/>
    <w:rsid w:val="00DE1BCF"/>
    <w:rsid w:val="00DE2673"/>
    <w:rsid w:val="00DE4100"/>
    <w:rsid w:val="00DF069D"/>
    <w:rsid w:val="00DF3906"/>
    <w:rsid w:val="00DF3CB0"/>
    <w:rsid w:val="00DF4084"/>
    <w:rsid w:val="00DF4A8A"/>
    <w:rsid w:val="00DF5854"/>
    <w:rsid w:val="00E015C8"/>
    <w:rsid w:val="00E025B8"/>
    <w:rsid w:val="00E041E2"/>
    <w:rsid w:val="00E05353"/>
    <w:rsid w:val="00E11554"/>
    <w:rsid w:val="00E12EA2"/>
    <w:rsid w:val="00E13AA7"/>
    <w:rsid w:val="00E15270"/>
    <w:rsid w:val="00E17AF2"/>
    <w:rsid w:val="00E232ED"/>
    <w:rsid w:val="00E25E41"/>
    <w:rsid w:val="00E279CF"/>
    <w:rsid w:val="00E323B3"/>
    <w:rsid w:val="00E324BA"/>
    <w:rsid w:val="00E354CB"/>
    <w:rsid w:val="00E35637"/>
    <w:rsid w:val="00E3798B"/>
    <w:rsid w:val="00E41974"/>
    <w:rsid w:val="00E42B9A"/>
    <w:rsid w:val="00E509A4"/>
    <w:rsid w:val="00E50F4B"/>
    <w:rsid w:val="00E544F7"/>
    <w:rsid w:val="00E55427"/>
    <w:rsid w:val="00E633E1"/>
    <w:rsid w:val="00E6622C"/>
    <w:rsid w:val="00E6693C"/>
    <w:rsid w:val="00E71472"/>
    <w:rsid w:val="00E75646"/>
    <w:rsid w:val="00E773FF"/>
    <w:rsid w:val="00E77CC5"/>
    <w:rsid w:val="00E80DDC"/>
    <w:rsid w:val="00E842CE"/>
    <w:rsid w:val="00E87C38"/>
    <w:rsid w:val="00E9032E"/>
    <w:rsid w:val="00E96498"/>
    <w:rsid w:val="00E97027"/>
    <w:rsid w:val="00E970F6"/>
    <w:rsid w:val="00E97C21"/>
    <w:rsid w:val="00EA3CD0"/>
    <w:rsid w:val="00EA6FC9"/>
    <w:rsid w:val="00EB5E6E"/>
    <w:rsid w:val="00EC2123"/>
    <w:rsid w:val="00EC2ECC"/>
    <w:rsid w:val="00EC58AF"/>
    <w:rsid w:val="00EC7D62"/>
    <w:rsid w:val="00ED4117"/>
    <w:rsid w:val="00ED6605"/>
    <w:rsid w:val="00ED6A33"/>
    <w:rsid w:val="00EE4DC0"/>
    <w:rsid w:val="00EF27FF"/>
    <w:rsid w:val="00EF2CD4"/>
    <w:rsid w:val="00EF5E1F"/>
    <w:rsid w:val="00EF685C"/>
    <w:rsid w:val="00F0204B"/>
    <w:rsid w:val="00F03CA9"/>
    <w:rsid w:val="00F104E2"/>
    <w:rsid w:val="00F10DC3"/>
    <w:rsid w:val="00F10E20"/>
    <w:rsid w:val="00F14A0F"/>
    <w:rsid w:val="00F1564B"/>
    <w:rsid w:val="00F20179"/>
    <w:rsid w:val="00F20300"/>
    <w:rsid w:val="00F22BC0"/>
    <w:rsid w:val="00F23BF8"/>
    <w:rsid w:val="00F30C0F"/>
    <w:rsid w:val="00F409BF"/>
    <w:rsid w:val="00F40B7B"/>
    <w:rsid w:val="00F43948"/>
    <w:rsid w:val="00F46971"/>
    <w:rsid w:val="00F5609E"/>
    <w:rsid w:val="00F60B95"/>
    <w:rsid w:val="00F7000A"/>
    <w:rsid w:val="00F7076F"/>
    <w:rsid w:val="00F71C1F"/>
    <w:rsid w:val="00F71E47"/>
    <w:rsid w:val="00F72BB2"/>
    <w:rsid w:val="00F76C51"/>
    <w:rsid w:val="00F7722E"/>
    <w:rsid w:val="00F802BA"/>
    <w:rsid w:val="00F80F4F"/>
    <w:rsid w:val="00F81211"/>
    <w:rsid w:val="00F81F02"/>
    <w:rsid w:val="00F85B0A"/>
    <w:rsid w:val="00F862A5"/>
    <w:rsid w:val="00F90271"/>
    <w:rsid w:val="00F92816"/>
    <w:rsid w:val="00F95F48"/>
    <w:rsid w:val="00FA5837"/>
    <w:rsid w:val="00FA5B05"/>
    <w:rsid w:val="00FC1CB0"/>
    <w:rsid w:val="00FC4E7C"/>
    <w:rsid w:val="00FD126A"/>
    <w:rsid w:val="00FD1A7A"/>
    <w:rsid w:val="00FD281B"/>
    <w:rsid w:val="00FD6447"/>
    <w:rsid w:val="00FD727F"/>
    <w:rsid w:val="00FD762D"/>
    <w:rsid w:val="00FE3946"/>
    <w:rsid w:val="00FE4B21"/>
    <w:rsid w:val="00FF2C1C"/>
    <w:rsid w:val="00FF32D1"/>
    <w:rsid w:val="00FF61C5"/>
    <w:rsid w:val="00FF6F09"/>
    <w:rsid w:val="00FF705C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7B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20F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20F2"/>
    <w:pPr>
      <w:keepNext/>
      <w:jc w:val="center"/>
      <w:outlineLvl w:val="1"/>
    </w:pPr>
    <w:rPr>
      <w:b/>
      <w:bCs/>
      <w:color w:val="0000FF"/>
      <w:spacing w:val="2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20F2"/>
    <w:pPr>
      <w:keepNext/>
      <w:jc w:val="center"/>
      <w:outlineLvl w:val="2"/>
    </w:pPr>
    <w:rPr>
      <w:b/>
      <w:bCs/>
      <w:caps/>
      <w:color w:val="0000FF"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20F2"/>
    <w:pPr>
      <w:keepNext/>
      <w:jc w:val="center"/>
      <w:outlineLvl w:val="3"/>
    </w:pPr>
    <w:rPr>
      <w:b/>
      <w:bCs/>
      <w:color w:val="3366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20F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620F2"/>
    <w:rPr>
      <w:rFonts w:ascii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620F2"/>
    <w:rPr>
      <w:rFonts w:ascii="Times New Roman" w:hAnsi="Times New Roman" w:cs="Times New Roman"/>
      <w:b/>
      <w:bCs/>
      <w:caps/>
      <w:color w:val="0000FF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620F2"/>
    <w:rPr>
      <w:rFonts w:ascii="Times New Roman" w:hAnsi="Times New Roman" w:cs="Times New Roman"/>
      <w:b/>
      <w:bCs/>
      <w:color w:val="3366F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620F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Cell">
    <w:name w:val="ConsPlusCell"/>
    <w:uiPriority w:val="99"/>
    <w:rsid w:val="00B620F2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B62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620F2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D125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00D3"/>
    <w:pPr>
      <w:ind w:left="720"/>
      <w:contextualSpacing/>
    </w:pPr>
  </w:style>
  <w:style w:type="table" w:customStyle="1" w:styleId="1">
    <w:name w:val="Сетка таблицы1"/>
    <w:uiPriority w:val="99"/>
    <w:rsid w:val="00940EF2"/>
    <w:pPr>
      <w:ind w:firstLine="70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15D9E"/>
    <w:pPr>
      <w:ind w:firstLine="70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606</Words>
  <Characters>3460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РОССИЙСКАЯ ФЕДЕРАЦИЯ</dc:title>
  <dc:subject/>
  <dc:creator>Пользователь Windows</dc:creator>
  <cp:keywords/>
  <dc:description/>
  <cp:lastModifiedBy>blednova-el</cp:lastModifiedBy>
  <cp:revision>2</cp:revision>
  <cp:lastPrinted>2022-12-28T14:18:00Z</cp:lastPrinted>
  <dcterms:created xsi:type="dcterms:W3CDTF">2023-05-17T11:39:00Z</dcterms:created>
  <dcterms:modified xsi:type="dcterms:W3CDTF">2023-05-17T11:39:00Z</dcterms:modified>
</cp:coreProperties>
</file>