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F1" w:rsidRDefault="00E566F1" w:rsidP="00AC73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566F1" w:rsidRDefault="00E566F1" w:rsidP="00AC73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566F1" w:rsidRDefault="00E566F1" w:rsidP="00AC735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566F1" w:rsidRDefault="00E566F1" w:rsidP="00AC735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марта 2019 г.</w:t>
      </w:r>
    </w:p>
    <w:p w:rsidR="00E566F1" w:rsidRDefault="00E566F1" w:rsidP="00AC73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566F1" w:rsidRDefault="00E566F1" w:rsidP="00AC735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57:25:0020627:251, площадью 726 кв. м, местоположением: г. Орел, ул. Радужная, 26, в части минимальных отступов от границ земельного участка с юго-восточной стороны на расстоянии 2 м, с южной стороны на расстоянии 0,9 м»</w:t>
      </w:r>
    </w:p>
    <w:p w:rsidR="00E566F1" w:rsidRDefault="00E566F1" w:rsidP="00AC735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566F1" w:rsidRDefault="00E566F1" w:rsidP="00AC7351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27.02.2019 г. № 30–П</w:t>
      </w:r>
    </w:p>
    <w:p w:rsidR="00E566F1" w:rsidRDefault="00E566F1" w:rsidP="00AC73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566F1" w:rsidRDefault="00E566F1" w:rsidP="00AC735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E566F1" w:rsidRDefault="00E566F1" w:rsidP="00AC73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566F1" w:rsidRDefault="00E566F1" w:rsidP="00AC735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марта 2019 года № 48</w:t>
      </w:r>
    </w:p>
    <w:p w:rsidR="00E566F1" w:rsidRDefault="00E566F1" w:rsidP="00AC735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566F1" w:rsidRDefault="00E566F1" w:rsidP="00AC735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E566F1" w:rsidTr="00AC73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566F1" w:rsidTr="00AC73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E566F1" w:rsidRDefault="00E566F1" w:rsidP="00AC735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6F1" w:rsidRDefault="00E566F1" w:rsidP="00AC735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6F1" w:rsidRDefault="00E566F1" w:rsidP="00AC735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4364"/>
        <w:gridCol w:w="4397"/>
      </w:tblGrid>
      <w:tr w:rsidR="00E566F1" w:rsidTr="00AC73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566F1" w:rsidTr="00AC735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6F1" w:rsidRDefault="00E566F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E566F1" w:rsidRDefault="00E566F1" w:rsidP="00AC735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566F1" w:rsidRDefault="00E566F1" w:rsidP="00AC735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57:25:0020627:251, площадью 726 кв. м, местоположением: г. Орел, ул. Радужная, 26, в части минимальных отступов от границ земельного участка с юго-восточной стороны на расстоянии 2 м, с южной стороны на расстоянии 0,9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566F1" w:rsidRDefault="00E566F1" w:rsidP="00AC735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566F1" w:rsidRDefault="00E566F1" w:rsidP="00AC73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                                                                       Л.А. Шлыкова</w:t>
      </w: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Default="00E566F1" w:rsidP="00AC7351">
      <w:pPr>
        <w:jc w:val="both"/>
        <w:rPr>
          <w:sz w:val="28"/>
          <w:szCs w:val="28"/>
          <w:lang w:val="ru-RU"/>
        </w:rPr>
      </w:pPr>
    </w:p>
    <w:p w:rsidR="00E566F1" w:rsidRPr="00605DD7" w:rsidRDefault="00E566F1">
      <w:bookmarkStart w:id="0" w:name="_GoBack"/>
      <w:bookmarkEnd w:id="0"/>
    </w:p>
    <w:sectPr w:rsidR="00E566F1" w:rsidRPr="00605DD7" w:rsidSect="00E5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7B"/>
    <w:rsid w:val="00605DD7"/>
    <w:rsid w:val="006C2CE4"/>
    <w:rsid w:val="007E79DE"/>
    <w:rsid w:val="009206F6"/>
    <w:rsid w:val="009F0B7B"/>
    <w:rsid w:val="00AC7351"/>
    <w:rsid w:val="00E5116F"/>
    <w:rsid w:val="00E5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5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C735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">
    <w:name w:val="Абзац списка1"/>
    <w:basedOn w:val="Standard"/>
    <w:uiPriority w:val="99"/>
    <w:rsid w:val="00AC7351"/>
    <w:pPr>
      <w:widowControl/>
      <w:spacing w:after="160" w:line="252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Королёв Михаил Андреевич</cp:lastModifiedBy>
  <cp:revision>4</cp:revision>
  <dcterms:created xsi:type="dcterms:W3CDTF">2019-03-28T08:12:00Z</dcterms:created>
  <dcterms:modified xsi:type="dcterms:W3CDTF">2019-03-29T11:25:00Z</dcterms:modified>
</cp:coreProperties>
</file>