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F2" w:rsidRDefault="00C611F2" w:rsidP="00C52CEB">
      <w:pPr>
        <w:rPr>
          <w:rFonts w:ascii="Arial" w:eastAsia="Arial Unicode MS" w:hAnsi="Arial"/>
          <w:b/>
          <w:bCs/>
          <w:caps/>
          <w:noProof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9pt;width:1in;height:1in;z-index:251658240;mso-wrap-distance-left:0;mso-wrap-distance-right:0" filled="t">
            <v:fill color2="black"/>
            <v:imagedata r:id="rId4" o:title=""/>
            <w10:wrap type="square" side="largest"/>
          </v:shape>
        </w:pict>
      </w:r>
    </w:p>
    <w:p w:rsidR="00C611F2" w:rsidRDefault="00C611F2" w:rsidP="00C52CEB">
      <w:pPr>
        <w:rPr>
          <w:rFonts w:ascii="Arial" w:hAnsi="Arial" w:cs="Arial"/>
          <w:color w:val="000000"/>
        </w:rPr>
      </w:pPr>
    </w:p>
    <w:p w:rsidR="00C611F2" w:rsidRDefault="00C611F2" w:rsidP="00C52CEB">
      <w:pPr>
        <w:jc w:val="center"/>
        <w:outlineLvl w:val="0"/>
        <w:rPr>
          <w:rFonts w:ascii="Arial" w:eastAsia="Arial Unicode MS" w:hAnsi="Arial"/>
          <w:b/>
          <w:bCs/>
          <w:caps/>
          <w:noProof/>
        </w:rPr>
      </w:pPr>
    </w:p>
    <w:p w:rsidR="00C611F2" w:rsidRDefault="00C611F2" w:rsidP="00C52CEB">
      <w:pPr>
        <w:jc w:val="center"/>
        <w:outlineLvl w:val="0"/>
        <w:rPr>
          <w:rFonts w:ascii="Arial" w:eastAsia="Arial Unicode MS" w:hAnsi="Arial"/>
          <w:b/>
          <w:bCs/>
          <w:caps/>
          <w:noProof/>
        </w:rPr>
      </w:pPr>
    </w:p>
    <w:p w:rsidR="00C611F2" w:rsidRDefault="00C611F2" w:rsidP="00C52CEB">
      <w:pPr>
        <w:jc w:val="center"/>
        <w:outlineLvl w:val="0"/>
        <w:rPr>
          <w:rFonts w:ascii="Arial" w:eastAsia="Arial Unicode MS" w:hAnsi="Arial"/>
          <w:b/>
          <w:bCs/>
          <w:caps/>
          <w:noProof/>
        </w:rPr>
      </w:pPr>
    </w:p>
    <w:p w:rsidR="00C611F2" w:rsidRDefault="00C611F2" w:rsidP="00C52CEB">
      <w:pPr>
        <w:jc w:val="center"/>
        <w:outlineLvl w:val="0"/>
        <w:rPr>
          <w:rFonts w:ascii="Arial" w:eastAsia="Arial Unicode MS" w:hAnsi="Arial"/>
          <w:b/>
          <w:bCs/>
          <w:caps/>
        </w:rPr>
      </w:pPr>
    </w:p>
    <w:p w:rsidR="00C611F2" w:rsidRDefault="00C611F2" w:rsidP="00C52CEB">
      <w:pPr>
        <w:jc w:val="center"/>
        <w:outlineLvl w:val="0"/>
        <w:rPr>
          <w:rFonts w:ascii="Arial" w:eastAsia="Arial Unicode MS" w:hAnsi="Arial"/>
          <w:b/>
          <w:bCs/>
          <w:caps/>
        </w:rPr>
      </w:pPr>
    </w:p>
    <w:p w:rsidR="00C611F2" w:rsidRPr="00681578" w:rsidRDefault="00C611F2" w:rsidP="00C52CEB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681578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611F2" w:rsidRPr="00681578" w:rsidRDefault="00C611F2" w:rsidP="00C52CEB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681578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611F2" w:rsidRPr="00681578" w:rsidRDefault="00C611F2" w:rsidP="00C52CEB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611F2" w:rsidRPr="00681578" w:rsidRDefault="00C611F2" w:rsidP="00C52CEB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681578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611F2" w:rsidRPr="00681578" w:rsidRDefault="00C611F2" w:rsidP="00C52CEB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681578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611F2" w:rsidRPr="00681578" w:rsidRDefault="00C611F2" w:rsidP="00C52CEB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C611F2" w:rsidRPr="00681578" w:rsidRDefault="00C611F2" w:rsidP="00C52CEB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681578">
        <w:rPr>
          <w:rFonts w:ascii="Arial" w:eastAsia="Arial Unicode MS" w:hAnsi="Arial" w:cs="Arial"/>
          <w:caps/>
          <w:lang w:val="ru-RU"/>
        </w:rPr>
        <w:t>ПОСТАНОВЛЕНИЕ</w:t>
      </w:r>
    </w:p>
    <w:p w:rsidR="00C611F2" w:rsidRPr="00C52CEB" w:rsidRDefault="00C611F2" w:rsidP="00C52CEB">
      <w:pPr>
        <w:spacing w:line="360" w:lineRule="auto"/>
        <w:jc w:val="both"/>
        <w:rPr>
          <w:lang w:val="ru-RU"/>
        </w:rPr>
      </w:pPr>
      <w:r>
        <w:rPr>
          <w:rFonts w:ascii="Arial" w:hAnsi="Arial" w:cs="Arial"/>
          <w:lang w:val="ru-RU"/>
        </w:rPr>
        <w:t>от _</w:t>
      </w:r>
      <w:r>
        <w:rPr>
          <w:rFonts w:ascii="Arial" w:hAnsi="Arial" w:cs="Arial"/>
          <w:u w:val="single"/>
          <w:lang w:val="ru-RU"/>
        </w:rPr>
        <w:t>11.07.2017_</w:t>
      </w:r>
      <w:r>
        <w:rPr>
          <w:rFonts w:ascii="Arial" w:hAnsi="Arial" w:cs="Arial"/>
          <w:lang w:val="ru-RU"/>
        </w:rPr>
        <w:t xml:space="preserve">                                                                                               № _</w:t>
      </w:r>
      <w:r>
        <w:rPr>
          <w:rFonts w:ascii="Arial" w:hAnsi="Arial" w:cs="Arial"/>
          <w:u w:val="single"/>
          <w:lang w:val="ru-RU"/>
        </w:rPr>
        <w:t>95-П_</w:t>
      </w:r>
    </w:p>
    <w:tbl>
      <w:tblPr>
        <w:tblW w:w="0" w:type="auto"/>
        <w:tblInd w:w="-106" w:type="dxa"/>
        <w:tblLook w:val="00A0"/>
      </w:tblPr>
      <w:tblGrid>
        <w:gridCol w:w="5550"/>
        <w:gridCol w:w="180"/>
      </w:tblGrid>
      <w:tr w:rsidR="00C611F2" w:rsidRPr="00026D0A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C611F2" w:rsidRDefault="00C611F2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611F2">
        <w:tc>
          <w:tcPr>
            <w:tcW w:w="5730" w:type="dxa"/>
            <w:gridSpan w:val="2"/>
            <w:shd w:val="clear" w:color="auto" w:fill="FFFFFF"/>
          </w:tcPr>
          <w:p w:rsidR="00C611F2" w:rsidRDefault="00C611F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57:25:0031001:2 по пер. Нижнему, 10</w:t>
            </w:r>
          </w:p>
        </w:tc>
      </w:tr>
    </w:tbl>
    <w:p w:rsidR="00C611F2" w:rsidRDefault="00C611F2" w:rsidP="00033245">
      <w:pPr>
        <w:pStyle w:val="Standard"/>
        <w:jc w:val="both"/>
        <w:rPr>
          <w:rFonts w:ascii="Arial" w:hAnsi="Arial" w:cs="Arial"/>
          <w:lang w:val="ru-RU"/>
        </w:rPr>
      </w:pPr>
    </w:p>
    <w:p w:rsidR="00C611F2" w:rsidRDefault="00C611F2" w:rsidP="00033245">
      <w:pPr>
        <w:pStyle w:val="Standard"/>
        <w:jc w:val="both"/>
        <w:rPr>
          <w:rFonts w:ascii="Arial" w:hAnsi="Arial" w:cs="Arial"/>
          <w:lang w:val="ru-RU"/>
        </w:rPr>
      </w:pPr>
    </w:p>
    <w:p w:rsidR="00C611F2" w:rsidRDefault="00C611F2" w:rsidP="0003324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Рассмотрев материалы по вопросу предоставления разрешений на условно разрешенный вид использования земельного участка и на отклонение </w:t>
      </w:r>
      <w:r>
        <w:rPr>
          <w:rFonts w:ascii="Arial" w:hAnsi="Arial" w:cs="Arial"/>
          <w:lang w:val="ru-RU"/>
        </w:rPr>
        <w:br/>
        <w:t xml:space="preserve">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57:25:0031001:2 по пер. Нижнему,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 06 октября 2003 года </w:t>
      </w:r>
      <w:r>
        <w:rPr>
          <w:rFonts w:ascii="Arial" w:hAnsi="Arial" w:cs="Arial"/>
          <w:lang w:val="ru-RU"/>
        </w:rPr>
        <w:br/>
        <w:t xml:space="preserve">№ 131-ФЗ «Об общих принципах организации местного самоуправления </w:t>
      </w:r>
      <w:r>
        <w:rPr>
          <w:rFonts w:ascii="Arial" w:hAnsi="Arial" w:cs="Arial"/>
          <w:lang w:val="ru-RU"/>
        </w:rPr>
        <w:br/>
        <w:t xml:space="preserve">в Российской Федерации», Уставом города Орла, Положением о порядке проведения публичных слушаний по вопросам градостроительной деятельности </w:t>
      </w:r>
      <w:r>
        <w:rPr>
          <w:rFonts w:ascii="Arial" w:hAnsi="Arial" w:cs="Arial"/>
          <w:lang w:val="ru-RU"/>
        </w:rPr>
        <w:br/>
        <w:t>в городе Орле», принятым решением Орловского городского Совета народных депутатов от 30 ноября 2006 года № 9/161-ГС,</w:t>
      </w:r>
    </w:p>
    <w:p w:rsidR="00C611F2" w:rsidRDefault="00C611F2" w:rsidP="00033245">
      <w:pPr>
        <w:pStyle w:val="Standard"/>
        <w:jc w:val="both"/>
        <w:rPr>
          <w:rFonts w:ascii="Arial" w:hAnsi="Arial" w:cs="Arial"/>
          <w:lang w:val="ru-RU"/>
        </w:rPr>
      </w:pPr>
    </w:p>
    <w:p w:rsidR="00C611F2" w:rsidRDefault="00C611F2" w:rsidP="00033245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П О С Т А Н О В Л Я Ю :</w:t>
      </w:r>
    </w:p>
    <w:p w:rsidR="00C611F2" w:rsidRDefault="00C611F2" w:rsidP="00033245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</w:p>
    <w:p w:rsidR="00C611F2" w:rsidRDefault="00C611F2" w:rsidP="0003324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C611F2" w:rsidRDefault="00C611F2" w:rsidP="00033245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1.1. Предоставление разрешения на условно разрешенный вид использования земельного участка - индивидуальный жилой дом (код 1.110) площадью 344,3 кв. м, кадастровый номер 57:25:0031001:2, расположенного </w:t>
      </w:r>
      <w:r>
        <w:rPr>
          <w:rFonts w:ascii="Arial" w:hAnsi="Arial" w:cs="Arial"/>
          <w:lang w:val="ru-RU"/>
        </w:rPr>
        <w:br/>
        <w:t>по адресу: город Орёл, пер. Нижний, 10.</w:t>
      </w:r>
    </w:p>
    <w:p w:rsidR="00C611F2" w:rsidRDefault="00C611F2" w:rsidP="00C52CEB">
      <w:pPr>
        <w:pStyle w:val="Standard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1.2. 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дом, расположенного по адресу: город Орёл, </w:t>
      </w:r>
      <w:r>
        <w:rPr>
          <w:rFonts w:ascii="Arial" w:hAnsi="Arial" w:cs="Arial"/>
          <w:lang w:val="ru-RU"/>
        </w:rPr>
        <w:br/>
        <w:t>пер. Нижний, 10, в части:</w:t>
      </w:r>
    </w:p>
    <w:p w:rsidR="00C611F2" w:rsidRDefault="00C611F2" w:rsidP="0003324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минимальной площади земельного участка менее 600 кв.м. (344,3 кв. м.);</w:t>
      </w:r>
    </w:p>
    <w:p w:rsidR="00C611F2" w:rsidRDefault="00C611F2" w:rsidP="0003324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- отступов от границ земельного участка с северо-западной стороны </w:t>
      </w:r>
      <w:r>
        <w:rPr>
          <w:rFonts w:ascii="Arial" w:hAnsi="Arial" w:cs="Arial"/>
          <w:lang w:val="ru-RU"/>
        </w:rPr>
        <w:br/>
        <w:t>на расстоянии 0 м, с северо-восточной стороны на расстоянии 2 м, с юго-западной стороны на расстоянии 1,5 м;</w:t>
      </w:r>
    </w:p>
    <w:p w:rsidR="00C611F2" w:rsidRDefault="00C611F2" w:rsidP="0003324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ширины участка по уличному фронту менее 20 м (19,5 м);</w:t>
      </w:r>
    </w:p>
    <w:p w:rsidR="00C611F2" w:rsidRDefault="00C611F2" w:rsidP="00033245">
      <w:pPr>
        <w:pStyle w:val="Standard"/>
        <w:jc w:val="both"/>
        <w:rPr>
          <w:rFonts w:ascii="Arial" w:hAnsi="Arial" w:cs="Arial"/>
          <w:lang w:val="ru-RU"/>
        </w:rPr>
      </w:pPr>
    </w:p>
    <w:p w:rsidR="00C611F2" w:rsidRDefault="00C611F2" w:rsidP="00033245">
      <w:pPr>
        <w:pStyle w:val="Standard"/>
        <w:jc w:val="both"/>
        <w:rPr>
          <w:rFonts w:ascii="Arial" w:hAnsi="Arial" w:cs="Arial"/>
          <w:lang w:val="ru-RU"/>
        </w:rPr>
      </w:pPr>
    </w:p>
    <w:p w:rsidR="00C611F2" w:rsidRDefault="00C611F2" w:rsidP="0003324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максимального процента застройки более 37 % (40 %).</w:t>
      </w:r>
    </w:p>
    <w:p w:rsidR="00C611F2" w:rsidRDefault="00C611F2" w:rsidP="0003324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27 июля 2017 года в 17 час. </w:t>
      </w:r>
      <w:r>
        <w:rPr>
          <w:rFonts w:ascii="Arial" w:hAnsi="Arial" w:cs="Arial"/>
          <w:lang w:val="ru-RU"/>
        </w:rPr>
        <w:br/>
        <w:t>20  мин. в малом зале территориального управления по Железнодорожному району администрации города Орла (пер. Трамвайный, 1).</w:t>
      </w:r>
    </w:p>
    <w:p w:rsidR="00C611F2" w:rsidRDefault="00C611F2" w:rsidP="0003324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</w:t>
      </w:r>
      <w:r>
        <w:rPr>
          <w:rFonts w:ascii="Arial" w:hAnsi="Arial" w:cs="Arial"/>
          <w:lang w:val="ru-RU"/>
        </w:rPr>
        <w:br/>
        <w:t xml:space="preserve">в комиссию по землепользованию и застройке города Орла свои предложения </w:t>
      </w:r>
      <w:r>
        <w:rPr>
          <w:rFonts w:ascii="Arial" w:hAnsi="Arial" w:cs="Arial"/>
          <w:lang w:val="ru-RU"/>
        </w:rPr>
        <w:br/>
        <w:t>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час.</w:t>
      </w:r>
    </w:p>
    <w:p w:rsidR="00C611F2" w:rsidRDefault="00C611F2" w:rsidP="00033245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 xml:space="preserve">4. Опубликовать настоящее постановление в средствах массовой информации </w:t>
      </w:r>
      <w:r>
        <w:rPr>
          <w:rFonts w:ascii="Arial" w:hAnsi="Arial" w:cs="Arial"/>
          <w:spacing w:val="-8"/>
          <w:lang w:val="ru-RU"/>
        </w:rPr>
        <w:br/>
        <w:t>и разместить на официальном сайте администрации города Орла в сети Интернет.</w:t>
      </w:r>
    </w:p>
    <w:p w:rsidR="00C611F2" w:rsidRDefault="00C611F2" w:rsidP="0003324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5. Контроль за исполнением настоящего постановления возложить на исполняющего обязанности главы администрации города Орла А.С. Муромского.</w:t>
      </w:r>
    </w:p>
    <w:p w:rsidR="00C611F2" w:rsidRDefault="00C611F2" w:rsidP="00033245">
      <w:pPr>
        <w:pStyle w:val="Standard"/>
        <w:jc w:val="both"/>
        <w:rPr>
          <w:rFonts w:ascii="Arial" w:hAnsi="Arial" w:cs="Arial"/>
          <w:lang w:val="ru-RU"/>
        </w:rPr>
      </w:pPr>
    </w:p>
    <w:p w:rsidR="00C611F2" w:rsidRDefault="00C611F2" w:rsidP="00033245">
      <w:pPr>
        <w:pStyle w:val="Standard"/>
        <w:jc w:val="both"/>
        <w:rPr>
          <w:rFonts w:ascii="Arial" w:hAnsi="Arial" w:cs="Arial"/>
          <w:lang w:val="ru-RU"/>
        </w:rPr>
      </w:pPr>
    </w:p>
    <w:p w:rsidR="00C611F2" w:rsidRDefault="00C611F2" w:rsidP="00033245">
      <w:pPr>
        <w:pStyle w:val="Standard"/>
        <w:jc w:val="both"/>
        <w:rPr>
          <w:rFonts w:ascii="Arial" w:hAnsi="Arial" w:cs="Arial"/>
          <w:lang w:val="ru-RU"/>
        </w:rPr>
      </w:pPr>
    </w:p>
    <w:p w:rsidR="00C611F2" w:rsidRDefault="00C611F2" w:rsidP="00033245">
      <w:pPr>
        <w:pStyle w:val="Standard"/>
        <w:jc w:val="both"/>
        <w:rPr>
          <w:rFonts w:ascii="Arial" w:hAnsi="Arial" w:cs="Arial"/>
          <w:lang w:val="ru-RU"/>
        </w:rPr>
      </w:pPr>
    </w:p>
    <w:p w:rsidR="00C611F2" w:rsidRDefault="00C611F2" w:rsidP="00033245">
      <w:pPr>
        <w:pStyle w:val="Standard"/>
        <w:jc w:val="both"/>
        <w:rPr>
          <w:rFonts w:ascii="Arial" w:hAnsi="Arial" w:cs="Arial"/>
          <w:lang w:val="ru-RU"/>
        </w:rPr>
      </w:pPr>
    </w:p>
    <w:p w:rsidR="00C611F2" w:rsidRDefault="00C611F2" w:rsidP="00033245">
      <w:pPr>
        <w:pStyle w:val="Standard"/>
        <w:jc w:val="both"/>
        <w:rPr>
          <w:rFonts w:ascii="Arial" w:hAnsi="Arial" w:cs="Arial"/>
          <w:lang w:val="ru-RU"/>
        </w:rPr>
      </w:pPr>
    </w:p>
    <w:p w:rsidR="00C611F2" w:rsidRDefault="00C611F2" w:rsidP="0003324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В.Ф. Новиков</w:t>
      </w:r>
    </w:p>
    <w:p w:rsidR="00C611F2" w:rsidRDefault="00C611F2" w:rsidP="00033245">
      <w:pPr>
        <w:pStyle w:val="Standard"/>
        <w:jc w:val="both"/>
        <w:rPr>
          <w:rFonts w:ascii="Arial" w:hAnsi="Arial" w:cs="Arial"/>
          <w:lang w:val="ru-RU"/>
        </w:rPr>
      </w:pPr>
    </w:p>
    <w:p w:rsidR="00C611F2" w:rsidRDefault="00C611F2" w:rsidP="00033245">
      <w:pPr>
        <w:pStyle w:val="Standard"/>
        <w:jc w:val="both"/>
        <w:rPr>
          <w:rFonts w:ascii="Arial" w:hAnsi="Arial" w:cs="Arial"/>
          <w:lang w:val="ru-RU"/>
        </w:rPr>
      </w:pPr>
    </w:p>
    <w:p w:rsidR="00C611F2" w:rsidRDefault="00C611F2"/>
    <w:sectPr w:rsidR="00C611F2" w:rsidSect="00C52CEB">
      <w:pgSz w:w="11906" w:h="16838"/>
      <w:pgMar w:top="18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245"/>
    <w:rsid w:val="00026D0A"/>
    <w:rsid w:val="00033245"/>
    <w:rsid w:val="00040E75"/>
    <w:rsid w:val="00171717"/>
    <w:rsid w:val="005A4028"/>
    <w:rsid w:val="00681578"/>
    <w:rsid w:val="008705FE"/>
    <w:rsid w:val="009C40AD"/>
    <w:rsid w:val="00C52CEB"/>
    <w:rsid w:val="00C611F2"/>
    <w:rsid w:val="00C6322A"/>
    <w:rsid w:val="00CA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45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33245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3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484</Words>
  <Characters>2762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Admin</cp:lastModifiedBy>
  <cp:revision>9</cp:revision>
  <dcterms:created xsi:type="dcterms:W3CDTF">2017-07-06T09:17:00Z</dcterms:created>
  <dcterms:modified xsi:type="dcterms:W3CDTF">2017-07-12T11:57:00Z</dcterms:modified>
</cp:coreProperties>
</file>