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A" w:rsidRPr="00ED33F9" w:rsidRDefault="00104F8A" w:rsidP="00ED33F9">
      <w:pPr>
        <w:rPr>
          <w:sz w:val="28"/>
          <w:szCs w:val="28"/>
          <w:lang w:val="en-US"/>
        </w:rPr>
      </w:pPr>
    </w:p>
    <w:p w:rsidR="00104F8A" w:rsidRPr="00B515F1" w:rsidRDefault="00104F8A" w:rsidP="00B515F1">
      <w:pPr>
        <w:ind w:firstLine="709"/>
        <w:jc w:val="both"/>
        <w:rPr>
          <w:sz w:val="28"/>
          <w:szCs w:val="28"/>
        </w:rPr>
      </w:pPr>
      <w:r w:rsidRPr="00B515F1">
        <w:rPr>
          <w:sz w:val="28"/>
          <w:szCs w:val="28"/>
        </w:rPr>
        <w:t xml:space="preserve">В соответствии с протоколом от </w:t>
      </w:r>
      <w:r>
        <w:rPr>
          <w:sz w:val="28"/>
          <w:szCs w:val="28"/>
        </w:rPr>
        <w:t>11</w:t>
      </w:r>
      <w:r w:rsidRPr="00B515F1">
        <w:rPr>
          <w:sz w:val="28"/>
          <w:szCs w:val="28"/>
        </w:rPr>
        <w:t>.0</w:t>
      </w:r>
      <w:r>
        <w:rPr>
          <w:sz w:val="28"/>
          <w:szCs w:val="28"/>
        </w:rPr>
        <w:t>9.2019</w:t>
      </w:r>
      <w:r w:rsidRPr="00B515F1">
        <w:rPr>
          <w:sz w:val="28"/>
          <w:szCs w:val="28"/>
        </w:rPr>
        <w:t xml:space="preserve">г. рассмотрения заявок на участие в аукционе на право заключения договора аренды земельного участка, расположенного по адресу: г.Орел, </w:t>
      </w:r>
      <w:r>
        <w:rPr>
          <w:sz w:val="28"/>
          <w:szCs w:val="28"/>
        </w:rPr>
        <w:t>ул</w:t>
      </w:r>
      <w:r w:rsidRPr="00B515F1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Светлая</w:t>
      </w:r>
      <w:r w:rsidRPr="00B515F1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B515F1">
        <w:rPr>
          <w:sz w:val="28"/>
          <w:szCs w:val="28"/>
        </w:rPr>
        <w:t>, кадастровый номер</w:t>
      </w:r>
      <w:r>
        <w:rPr>
          <w:sz w:val="28"/>
          <w:szCs w:val="28"/>
        </w:rPr>
        <w:t xml:space="preserve"> 57:25:0021423:431</w:t>
      </w:r>
      <w:r w:rsidRPr="00B515F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661</w:t>
      </w:r>
      <w:r w:rsidRPr="00B515F1">
        <w:rPr>
          <w:sz w:val="28"/>
          <w:szCs w:val="28"/>
        </w:rPr>
        <w:t xml:space="preserve"> кв.м, разрешенное использование:</w:t>
      </w:r>
      <w:r>
        <w:rPr>
          <w:sz w:val="28"/>
          <w:szCs w:val="28"/>
        </w:rPr>
        <w:t xml:space="preserve"> индивидуальный жилой дом</w:t>
      </w:r>
      <w:r>
        <w:rPr>
          <w:b/>
          <w:szCs w:val="28"/>
        </w:rPr>
        <w:t xml:space="preserve">, </w:t>
      </w:r>
      <w:r w:rsidRPr="00B515F1">
        <w:rPr>
          <w:sz w:val="28"/>
          <w:szCs w:val="28"/>
        </w:rPr>
        <w:t>проведение которого было назначено на 1</w:t>
      </w:r>
      <w:r>
        <w:rPr>
          <w:sz w:val="28"/>
          <w:szCs w:val="28"/>
        </w:rPr>
        <w:t>6</w:t>
      </w:r>
      <w:r w:rsidRPr="00B515F1">
        <w:rPr>
          <w:sz w:val="28"/>
          <w:szCs w:val="28"/>
        </w:rPr>
        <w:t>.0</w:t>
      </w:r>
      <w:r>
        <w:rPr>
          <w:sz w:val="28"/>
          <w:szCs w:val="28"/>
        </w:rPr>
        <w:t>9.2019</w:t>
      </w:r>
      <w:r w:rsidRPr="00B515F1">
        <w:rPr>
          <w:sz w:val="28"/>
          <w:szCs w:val="28"/>
        </w:rPr>
        <w:t xml:space="preserve">г., признан несостоявшимся в связи с тем, что 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</w:t>
      </w:r>
      <w:r>
        <w:rPr>
          <w:sz w:val="28"/>
          <w:szCs w:val="28"/>
        </w:rPr>
        <w:t>Беликовым В.Е.</w:t>
      </w:r>
      <w:r w:rsidRPr="00B515F1">
        <w:rPr>
          <w:sz w:val="28"/>
          <w:szCs w:val="28"/>
        </w:rPr>
        <w:t xml:space="preserve"> на условиях аукционной документации.</w:t>
      </w:r>
    </w:p>
    <w:p w:rsidR="00104F8A" w:rsidRPr="00B515F1" w:rsidRDefault="00104F8A" w:rsidP="00F736A2">
      <w:pPr>
        <w:ind w:firstLine="709"/>
        <w:jc w:val="both"/>
        <w:rPr>
          <w:sz w:val="28"/>
          <w:szCs w:val="28"/>
        </w:rPr>
      </w:pPr>
    </w:p>
    <w:sectPr w:rsidR="00104F8A" w:rsidRPr="00B515F1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6FC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4F8A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700933"/>
    <w:rsid w:val="00700D6C"/>
    <w:rsid w:val="0070116E"/>
    <w:rsid w:val="007011E6"/>
    <w:rsid w:val="007038D7"/>
    <w:rsid w:val="00706B10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5570"/>
    <w:rsid w:val="007367DD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16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719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3D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1A8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327C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07ED"/>
    <w:rsid w:val="00B41D89"/>
    <w:rsid w:val="00B430C4"/>
    <w:rsid w:val="00B447CC"/>
    <w:rsid w:val="00B45046"/>
    <w:rsid w:val="00B4528A"/>
    <w:rsid w:val="00B45533"/>
    <w:rsid w:val="00B46B04"/>
    <w:rsid w:val="00B514B8"/>
    <w:rsid w:val="00B515F1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4B02"/>
    <w:rsid w:val="00D9507A"/>
    <w:rsid w:val="00D953B4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3F9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4B44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51A3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6A2"/>
    <w:rPr>
      <w:rFonts w:ascii="Courier New" w:hAnsi="Courier New" w:cs="Times New Roman"/>
      <w:spacing w:val="-16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736A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736A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515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5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ip116</dc:creator>
  <cp:keywords/>
  <dc:description/>
  <cp:lastModifiedBy>Королёв Михаил Андреевич</cp:lastModifiedBy>
  <cp:revision>13</cp:revision>
  <cp:lastPrinted>2019-09-11T14:51:00Z</cp:lastPrinted>
  <dcterms:created xsi:type="dcterms:W3CDTF">2018-04-18T13:43:00Z</dcterms:created>
  <dcterms:modified xsi:type="dcterms:W3CDTF">2019-09-12T07:47:00Z</dcterms:modified>
</cp:coreProperties>
</file>