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31" w:rsidRDefault="00716431" w:rsidP="003072A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716431" w:rsidRDefault="00716431" w:rsidP="003072A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716431" w:rsidRDefault="00716431" w:rsidP="003072AC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716431" w:rsidRDefault="00716431" w:rsidP="003072AC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«25» марта 2019 г.</w:t>
      </w:r>
    </w:p>
    <w:p w:rsidR="00716431" w:rsidRDefault="00716431" w:rsidP="003072A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16431" w:rsidRDefault="00716431" w:rsidP="003072A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57:25:0031011:16, площадью 608,2 кв. м, местоположением: г. Орел, ул. Пятницкая, 41, в части:</w:t>
      </w:r>
    </w:p>
    <w:p w:rsidR="00716431" w:rsidRDefault="00716431" w:rsidP="003072A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0 м, с юго-западной стороны на расстоянии 0 м, с юго-восточной стороны на расстоянии 1,3 м;</w:t>
      </w:r>
    </w:p>
    <w:p w:rsidR="00716431" w:rsidRDefault="00716431" w:rsidP="003072A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12 м (9 м)»</w:t>
      </w:r>
    </w:p>
    <w:p w:rsidR="00716431" w:rsidRDefault="00716431" w:rsidP="003072AC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716431" w:rsidRDefault="00716431" w:rsidP="003072AC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16431" w:rsidRDefault="00716431" w:rsidP="003072AC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27.02.2019 г. № 32-П</w:t>
      </w:r>
    </w:p>
    <w:p w:rsidR="00716431" w:rsidRDefault="00716431" w:rsidP="003072A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16431" w:rsidRDefault="00716431" w:rsidP="003072AC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5 человек</w:t>
      </w:r>
    </w:p>
    <w:p w:rsidR="00716431" w:rsidRDefault="00716431" w:rsidP="003072A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16431" w:rsidRDefault="00716431" w:rsidP="003072AC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«20» марта 2019 года № 51</w:t>
      </w:r>
    </w:p>
    <w:p w:rsidR="00716431" w:rsidRDefault="00716431" w:rsidP="003072A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16431" w:rsidRDefault="00716431" w:rsidP="003072A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9"/>
        <w:gridCol w:w="4364"/>
        <w:gridCol w:w="4397"/>
      </w:tblGrid>
      <w:tr w:rsidR="00716431" w:rsidTr="003072A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431" w:rsidRDefault="007164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431" w:rsidRDefault="0071643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431" w:rsidRDefault="0071643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716431" w:rsidRDefault="007164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716431" w:rsidTr="003072A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431" w:rsidRDefault="007164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431" w:rsidRDefault="00716431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431" w:rsidRDefault="007164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поступало</w:t>
            </w:r>
          </w:p>
        </w:tc>
      </w:tr>
    </w:tbl>
    <w:p w:rsidR="00716431" w:rsidRDefault="00716431" w:rsidP="003072A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431" w:rsidRDefault="00716431" w:rsidP="003072A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431" w:rsidRDefault="00716431" w:rsidP="003072AC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9"/>
        <w:gridCol w:w="4364"/>
        <w:gridCol w:w="4397"/>
      </w:tblGrid>
      <w:tr w:rsidR="00716431" w:rsidTr="003072A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431" w:rsidRDefault="007164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431" w:rsidRDefault="007164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431" w:rsidRDefault="0071643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716431" w:rsidRDefault="007164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716431" w:rsidTr="003072A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431" w:rsidRDefault="007164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431" w:rsidRDefault="007164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6431" w:rsidRDefault="007164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поступало</w:t>
            </w:r>
          </w:p>
        </w:tc>
      </w:tr>
    </w:tbl>
    <w:p w:rsidR="00716431" w:rsidRDefault="00716431" w:rsidP="003072A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716431" w:rsidRDefault="00716431" w:rsidP="003072A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57:25:0031011:16, площадью 608,2 кв. м, местоположением: г. Орел, ул. Пятницкая, 41, в части:</w:t>
      </w:r>
    </w:p>
    <w:p w:rsidR="00716431" w:rsidRDefault="00716431" w:rsidP="003072A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0 м, с юго-западной стороны на расстоянии 0 м, с юго-восточной стороны на расстоянии 1,3 м;</w:t>
      </w:r>
    </w:p>
    <w:p w:rsidR="00716431" w:rsidRDefault="00716431" w:rsidP="003072A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ширины участка по уличному фронту менее 12 м (9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16431" w:rsidRDefault="00716431" w:rsidP="003072A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716431" w:rsidRDefault="00716431" w:rsidP="003072AC">
      <w:pPr>
        <w:pStyle w:val="Standard"/>
        <w:jc w:val="both"/>
        <w:rPr>
          <w:sz w:val="28"/>
          <w:szCs w:val="28"/>
          <w:lang w:val="ru-RU"/>
        </w:rPr>
      </w:pPr>
    </w:p>
    <w:p w:rsidR="00716431" w:rsidRDefault="00716431" w:rsidP="003072AC">
      <w:pPr>
        <w:pStyle w:val="Standard"/>
        <w:jc w:val="both"/>
        <w:rPr>
          <w:sz w:val="28"/>
          <w:szCs w:val="28"/>
          <w:lang w:val="ru-RU"/>
        </w:rPr>
      </w:pPr>
    </w:p>
    <w:p w:rsidR="00716431" w:rsidRDefault="00716431" w:rsidP="003072A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716431" w:rsidRDefault="00716431" w:rsidP="003072A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первый заместитель главы </w:t>
      </w:r>
    </w:p>
    <w:p w:rsidR="00716431" w:rsidRDefault="00716431" w:rsidP="003072A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716431" w:rsidRDefault="00716431" w:rsidP="003072AC">
      <w:pPr>
        <w:pStyle w:val="Standard"/>
        <w:jc w:val="both"/>
        <w:rPr>
          <w:sz w:val="28"/>
          <w:szCs w:val="28"/>
          <w:lang w:val="ru-RU"/>
        </w:rPr>
      </w:pPr>
    </w:p>
    <w:p w:rsidR="00716431" w:rsidRDefault="00716431" w:rsidP="003072AC">
      <w:pPr>
        <w:pStyle w:val="Standard"/>
        <w:jc w:val="both"/>
        <w:rPr>
          <w:sz w:val="28"/>
          <w:szCs w:val="28"/>
          <w:lang w:val="ru-RU"/>
        </w:rPr>
      </w:pPr>
    </w:p>
    <w:p w:rsidR="00716431" w:rsidRDefault="00716431" w:rsidP="003072A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716431" w:rsidRDefault="00716431" w:rsidP="003072A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716431" w:rsidRDefault="00716431" w:rsidP="003072A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публичных слушаний                                                                       Л.А. Шлыкова</w:t>
      </w:r>
    </w:p>
    <w:p w:rsidR="00716431" w:rsidRDefault="00716431" w:rsidP="003072AC">
      <w:pPr>
        <w:jc w:val="both"/>
        <w:rPr>
          <w:sz w:val="28"/>
          <w:szCs w:val="28"/>
          <w:lang w:val="ru-RU"/>
        </w:rPr>
      </w:pPr>
    </w:p>
    <w:p w:rsidR="00716431" w:rsidRDefault="00716431" w:rsidP="003072AC">
      <w:pPr>
        <w:jc w:val="both"/>
        <w:rPr>
          <w:sz w:val="28"/>
          <w:szCs w:val="28"/>
          <w:lang w:val="ru-RU"/>
        </w:rPr>
      </w:pPr>
    </w:p>
    <w:p w:rsidR="00716431" w:rsidRDefault="00716431" w:rsidP="003072AC">
      <w:pPr>
        <w:jc w:val="both"/>
        <w:rPr>
          <w:sz w:val="28"/>
          <w:szCs w:val="28"/>
          <w:lang w:val="ru-RU"/>
        </w:rPr>
      </w:pPr>
    </w:p>
    <w:p w:rsidR="00716431" w:rsidRDefault="00716431" w:rsidP="003072AC">
      <w:pPr>
        <w:jc w:val="both"/>
        <w:rPr>
          <w:sz w:val="28"/>
          <w:szCs w:val="28"/>
          <w:lang w:val="ru-RU"/>
        </w:rPr>
      </w:pPr>
    </w:p>
    <w:p w:rsidR="00716431" w:rsidRDefault="00716431" w:rsidP="003072AC">
      <w:pPr>
        <w:jc w:val="both"/>
        <w:rPr>
          <w:sz w:val="28"/>
          <w:szCs w:val="28"/>
          <w:lang w:val="ru-RU"/>
        </w:rPr>
      </w:pPr>
    </w:p>
    <w:p w:rsidR="00716431" w:rsidRDefault="00716431" w:rsidP="003072AC">
      <w:pPr>
        <w:jc w:val="both"/>
        <w:rPr>
          <w:sz w:val="28"/>
          <w:szCs w:val="28"/>
          <w:lang w:val="ru-RU"/>
        </w:rPr>
      </w:pPr>
    </w:p>
    <w:p w:rsidR="00716431" w:rsidRDefault="00716431" w:rsidP="003072AC">
      <w:pPr>
        <w:jc w:val="both"/>
        <w:rPr>
          <w:sz w:val="28"/>
          <w:szCs w:val="28"/>
          <w:lang w:val="ru-RU"/>
        </w:rPr>
      </w:pPr>
    </w:p>
    <w:p w:rsidR="00716431" w:rsidRDefault="00716431" w:rsidP="003072AC">
      <w:pPr>
        <w:jc w:val="both"/>
        <w:rPr>
          <w:sz w:val="28"/>
          <w:szCs w:val="28"/>
          <w:lang w:val="ru-RU"/>
        </w:rPr>
      </w:pPr>
    </w:p>
    <w:p w:rsidR="00716431" w:rsidRDefault="00716431" w:rsidP="003072AC">
      <w:pPr>
        <w:jc w:val="both"/>
        <w:rPr>
          <w:sz w:val="28"/>
          <w:szCs w:val="28"/>
          <w:lang w:val="ru-RU"/>
        </w:rPr>
      </w:pPr>
    </w:p>
    <w:p w:rsidR="00716431" w:rsidRDefault="00716431" w:rsidP="003072AC">
      <w:pPr>
        <w:jc w:val="both"/>
        <w:rPr>
          <w:sz w:val="28"/>
          <w:szCs w:val="28"/>
          <w:lang w:val="ru-RU"/>
        </w:rPr>
      </w:pPr>
    </w:p>
    <w:p w:rsidR="00716431" w:rsidRDefault="00716431" w:rsidP="003072AC">
      <w:pPr>
        <w:jc w:val="both"/>
        <w:rPr>
          <w:sz w:val="28"/>
          <w:szCs w:val="28"/>
          <w:lang w:val="ru-RU"/>
        </w:rPr>
      </w:pPr>
    </w:p>
    <w:p w:rsidR="00716431" w:rsidRDefault="00716431" w:rsidP="003072AC">
      <w:pPr>
        <w:jc w:val="both"/>
        <w:rPr>
          <w:sz w:val="28"/>
          <w:szCs w:val="28"/>
          <w:lang w:val="ru-RU"/>
        </w:rPr>
      </w:pPr>
    </w:p>
    <w:p w:rsidR="00716431" w:rsidRDefault="00716431" w:rsidP="003072AC">
      <w:pPr>
        <w:jc w:val="both"/>
        <w:rPr>
          <w:sz w:val="28"/>
          <w:szCs w:val="28"/>
          <w:lang w:val="ru-RU"/>
        </w:rPr>
      </w:pPr>
    </w:p>
    <w:p w:rsidR="00716431" w:rsidRDefault="00716431" w:rsidP="003072AC">
      <w:pPr>
        <w:jc w:val="both"/>
        <w:rPr>
          <w:sz w:val="28"/>
          <w:szCs w:val="28"/>
          <w:lang w:val="ru-RU"/>
        </w:rPr>
      </w:pPr>
    </w:p>
    <w:p w:rsidR="00716431" w:rsidRDefault="00716431" w:rsidP="003072AC">
      <w:pPr>
        <w:jc w:val="both"/>
        <w:rPr>
          <w:sz w:val="28"/>
          <w:szCs w:val="28"/>
          <w:lang w:val="ru-RU"/>
        </w:rPr>
      </w:pPr>
    </w:p>
    <w:p w:rsidR="00716431" w:rsidRDefault="00716431" w:rsidP="003072AC">
      <w:pPr>
        <w:jc w:val="both"/>
        <w:rPr>
          <w:sz w:val="28"/>
          <w:szCs w:val="28"/>
          <w:lang w:val="ru-RU"/>
        </w:rPr>
      </w:pPr>
    </w:p>
    <w:p w:rsidR="00716431" w:rsidRDefault="00716431" w:rsidP="003072AC">
      <w:pPr>
        <w:jc w:val="both"/>
        <w:rPr>
          <w:sz w:val="28"/>
          <w:szCs w:val="28"/>
          <w:lang w:val="ru-RU"/>
        </w:rPr>
      </w:pPr>
    </w:p>
    <w:p w:rsidR="00716431" w:rsidRDefault="00716431" w:rsidP="003072AC">
      <w:pPr>
        <w:jc w:val="both"/>
        <w:rPr>
          <w:sz w:val="28"/>
          <w:szCs w:val="28"/>
          <w:lang w:val="ru-RU"/>
        </w:rPr>
      </w:pPr>
    </w:p>
    <w:p w:rsidR="00716431" w:rsidRDefault="00716431" w:rsidP="003072AC">
      <w:pPr>
        <w:jc w:val="both"/>
        <w:rPr>
          <w:sz w:val="28"/>
          <w:szCs w:val="28"/>
          <w:lang w:val="ru-RU"/>
        </w:rPr>
      </w:pPr>
    </w:p>
    <w:p w:rsidR="00716431" w:rsidRDefault="00716431" w:rsidP="003072AC">
      <w:pPr>
        <w:jc w:val="both"/>
        <w:rPr>
          <w:sz w:val="28"/>
          <w:szCs w:val="28"/>
          <w:lang w:val="ru-RU"/>
        </w:rPr>
      </w:pPr>
    </w:p>
    <w:p w:rsidR="00716431" w:rsidRDefault="00716431" w:rsidP="003072AC">
      <w:pPr>
        <w:jc w:val="both"/>
        <w:rPr>
          <w:sz w:val="28"/>
          <w:szCs w:val="28"/>
          <w:lang w:val="ru-RU"/>
        </w:rPr>
      </w:pPr>
    </w:p>
    <w:p w:rsidR="00716431" w:rsidRDefault="00716431" w:rsidP="003072AC">
      <w:pPr>
        <w:jc w:val="both"/>
        <w:rPr>
          <w:sz w:val="28"/>
          <w:szCs w:val="28"/>
          <w:lang w:val="ru-RU"/>
        </w:rPr>
      </w:pPr>
    </w:p>
    <w:p w:rsidR="00716431" w:rsidRDefault="00716431" w:rsidP="003072AC">
      <w:pPr>
        <w:jc w:val="both"/>
        <w:rPr>
          <w:sz w:val="28"/>
          <w:szCs w:val="28"/>
          <w:lang w:val="ru-RU"/>
        </w:rPr>
      </w:pPr>
    </w:p>
    <w:p w:rsidR="00716431" w:rsidRDefault="00716431" w:rsidP="003072AC">
      <w:pPr>
        <w:jc w:val="both"/>
        <w:rPr>
          <w:sz w:val="28"/>
          <w:szCs w:val="28"/>
          <w:lang w:val="ru-RU"/>
        </w:rPr>
      </w:pPr>
    </w:p>
    <w:p w:rsidR="00716431" w:rsidRPr="00542FCD" w:rsidRDefault="00716431">
      <w:bookmarkStart w:id="0" w:name="_GoBack"/>
      <w:bookmarkEnd w:id="0"/>
    </w:p>
    <w:sectPr w:rsidR="00716431" w:rsidRPr="00542FCD" w:rsidSect="007F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195"/>
    <w:rsid w:val="003072AC"/>
    <w:rsid w:val="00542FCD"/>
    <w:rsid w:val="005950A1"/>
    <w:rsid w:val="00601195"/>
    <w:rsid w:val="00716431"/>
    <w:rsid w:val="007E0D81"/>
    <w:rsid w:val="007F5B5D"/>
    <w:rsid w:val="00DC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AC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072AC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1">
    <w:name w:val="Абзац списка1"/>
    <w:basedOn w:val="Standard"/>
    <w:uiPriority w:val="99"/>
    <w:rsid w:val="003072AC"/>
    <w:pPr>
      <w:widowControl/>
      <w:spacing w:after="160" w:line="252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415</Words>
  <Characters>2370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Королёв Михаил Андреевич</cp:lastModifiedBy>
  <cp:revision>4</cp:revision>
  <dcterms:created xsi:type="dcterms:W3CDTF">2019-03-28T08:10:00Z</dcterms:created>
  <dcterms:modified xsi:type="dcterms:W3CDTF">2019-03-29T11:24:00Z</dcterms:modified>
</cp:coreProperties>
</file>